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18" w:rsidRDefault="00D04D18" w:rsidP="00D04D1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04D18" w:rsidRDefault="00D04D18" w:rsidP="00D04D1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04D18" w:rsidRDefault="00D04D18" w:rsidP="00D04D1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04D18" w:rsidRDefault="00D04D18" w:rsidP="00D04D1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04D18" w:rsidRDefault="00D04D18" w:rsidP="00D04D1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PREDPISOVÁ </w:t>
      </w:r>
    </w:p>
    <w:p w:rsidR="00D04D18" w:rsidRDefault="00D04D18" w:rsidP="00D04D1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ZÁKLADŇA</w:t>
      </w:r>
    </w:p>
    <w:p w:rsidR="00D04D18" w:rsidRDefault="00D04D18" w:rsidP="00D04D1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56"/>
          <w:szCs w:val="56"/>
        </w:rPr>
        <w:t>OSVEDČOVANIA</w:t>
      </w:r>
    </w:p>
    <w:p w:rsidR="00D04D18" w:rsidRDefault="00D04D18" w:rsidP="00D04D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proofErr w:type="spellStart"/>
      <w:r>
        <w:rPr>
          <w:rFonts w:ascii="Times New Roman" w:hAnsi="Times New Roman"/>
          <w:b/>
          <w:sz w:val="36"/>
          <w:szCs w:val="36"/>
        </w:rPr>
        <w:t>Certification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Basis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– CB)</w:t>
      </w:r>
    </w:p>
    <w:p w:rsidR="00213A86" w:rsidRDefault="00213A86" w:rsidP="00D04D18">
      <w:pPr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E701E0" w:rsidRDefault="00213A86" w:rsidP="00D04D18">
      <w:pPr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Zapracované zmeny z </w:t>
      </w:r>
      <w:r w:rsidR="00E701E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CS-ADR-DSN </w:t>
      </w:r>
    </w:p>
    <w:p w:rsidR="00213A86" w:rsidRDefault="00E701E0" w:rsidP="00D04D18">
      <w:pPr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(vydanie 3 z 08.</w:t>
      </w:r>
      <w:r w:rsidR="00346EDF">
        <w:rPr>
          <w:rFonts w:ascii="Times New Roman" w:hAnsi="Times New Roman"/>
          <w:color w:val="365F91" w:themeColor="accent1" w:themeShade="BF"/>
          <w:sz w:val="28"/>
          <w:szCs w:val="28"/>
        </w:rPr>
        <w:t>12.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2016)</w:t>
      </w:r>
    </w:p>
    <w:p w:rsidR="00213A86" w:rsidRPr="00213A86" w:rsidRDefault="00213A86" w:rsidP="00D04D18">
      <w:pPr>
        <w:spacing w:after="0" w:line="240" w:lineRule="auto"/>
        <w:jc w:val="center"/>
        <w:rPr>
          <w:rFonts w:ascii="Times New Roman" w:hAnsi="Times New Roman"/>
          <w:color w:val="365F91" w:themeColor="accent1" w:themeShade="BF"/>
        </w:rPr>
      </w:pPr>
      <w:r w:rsidRPr="00213A86">
        <w:rPr>
          <w:rFonts w:ascii="Times New Roman" w:hAnsi="Times New Roman"/>
          <w:color w:val="365F91" w:themeColor="accent1" w:themeShade="BF"/>
        </w:rPr>
        <w:t>(zmeny sú vyznačené modrou farbou)</w:t>
      </w:r>
    </w:p>
    <w:p w:rsidR="00D04D18" w:rsidRPr="00992228" w:rsidRDefault="00D04D18" w:rsidP="00D04D1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D04D18" w:rsidRPr="00401934" w:rsidRDefault="00D04D18" w:rsidP="00D04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934">
        <w:rPr>
          <w:rFonts w:ascii="Times New Roman" w:hAnsi="Times New Roman"/>
          <w:sz w:val="24"/>
          <w:szCs w:val="24"/>
        </w:rPr>
        <w:t>Názov letiska:</w:t>
      </w:r>
      <w:r w:rsidRPr="00401934">
        <w:rPr>
          <w:rFonts w:ascii="Times New Roman" w:hAnsi="Times New Roman"/>
          <w:sz w:val="24"/>
          <w:szCs w:val="24"/>
        </w:rPr>
        <w:br/>
      </w:r>
      <w:r w:rsidRPr="00401934">
        <w:rPr>
          <w:rFonts w:ascii="Times New Roman" w:hAnsi="Times New Roman"/>
          <w:sz w:val="24"/>
          <w:szCs w:val="24"/>
        </w:rPr>
        <w:br/>
        <w:t>Dátum vydania</w:t>
      </w:r>
      <w:r>
        <w:rPr>
          <w:rFonts w:ascii="Times New Roman" w:hAnsi="Times New Roman"/>
          <w:sz w:val="24"/>
          <w:szCs w:val="24"/>
        </w:rPr>
        <w:t xml:space="preserve"> Predpisovej základne osvedčovania</w:t>
      </w:r>
      <w:r w:rsidRPr="00401934">
        <w:rPr>
          <w:rFonts w:ascii="Times New Roman" w:hAnsi="Times New Roman"/>
          <w:sz w:val="24"/>
          <w:szCs w:val="24"/>
        </w:rPr>
        <w:t>:</w:t>
      </w:r>
      <w:r w:rsidRPr="00401934">
        <w:rPr>
          <w:rFonts w:ascii="Times New Roman" w:hAnsi="Times New Roman"/>
          <w:sz w:val="24"/>
          <w:szCs w:val="24"/>
        </w:rPr>
        <w:br/>
      </w:r>
      <w:r w:rsidRPr="00401934">
        <w:rPr>
          <w:rFonts w:ascii="Times New Roman" w:hAnsi="Times New Roman"/>
          <w:sz w:val="24"/>
          <w:szCs w:val="24"/>
        </w:rPr>
        <w:br/>
        <w:t>V</w:t>
      </w:r>
      <w:r>
        <w:rPr>
          <w:rFonts w:ascii="Times New Roman" w:hAnsi="Times New Roman"/>
          <w:sz w:val="24"/>
          <w:szCs w:val="24"/>
        </w:rPr>
        <w:t xml:space="preserve">erzia </w:t>
      </w:r>
      <w:r w:rsidRPr="00401934">
        <w:rPr>
          <w:rFonts w:ascii="Times New Roman" w:hAnsi="Times New Roman"/>
          <w:sz w:val="24"/>
          <w:szCs w:val="24"/>
        </w:rPr>
        <w:t>č.:</w:t>
      </w:r>
    </w:p>
    <w:p w:rsidR="00B25B9D" w:rsidRDefault="00B25B9D" w:rsidP="00D04D1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04D18" w:rsidRDefault="00D04D18" w:rsidP="00D04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4D18" w:rsidRDefault="00D04D18" w:rsidP="00D04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B9D" w:rsidRDefault="00B25B9D" w:rsidP="00D04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Vysvetlivky:</w:t>
      </w:r>
    </w:p>
    <w:p w:rsidR="00F5083D" w:rsidRDefault="00F5083D" w:rsidP="00D04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CCA" w:rsidRDefault="000B3E83" w:rsidP="00C339D9">
      <w:p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B3E83">
        <w:rPr>
          <w:rFonts w:ascii="Times New Roman" w:hAnsi="Times New Roman"/>
          <w:sz w:val="24"/>
          <w:szCs w:val="24"/>
        </w:rPr>
        <w:t xml:space="preserve">* </w:t>
      </w:r>
      <w:r w:rsidRPr="000B3E83">
        <w:rPr>
          <w:rFonts w:ascii="Times New Roman" w:hAnsi="Times New Roman"/>
          <w:sz w:val="24"/>
          <w:szCs w:val="24"/>
        </w:rPr>
        <w:tab/>
      </w:r>
      <w:r w:rsidR="0026653B">
        <w:rPr>
          <w:rFonts w:ascii="Times New Roman" w:hAnsi="Times New Roman"/>
          <w:sz w:val="20"/>
          <w:szCs w:val="20"/>
        </w:rPr>
        <w:t xml:space="preserve">Odpoveď </w:t>
      </w:r>
      <w:r w:rsidR="0026653B">
        <w:rPr>
          <w:rFonts w:ascii="Times New Roman" w:hAnsi="Times New Roman"/>
          <w:b/>
          <w:sz w:val="20"/>
          <w:szCs w:val="20"/>
        </w:rPr>
        <w:t xml:space="preserve">ÁNO </w:t>
      </w:r>
      <w:r w:rsidR="0026653B">
        <w:rPr>
          <w:rFonts w:ascii="Times New Roman" w:hAnsi="Times New Roman"/>
          <w:sz w:val="20"/>
          <w:szCs w:val="20"/>
        </w:rPr>
        <w:t>znamená, že sú splnené požiadavky príslušného CS ADR-DSN, a respondent je schopný preukázať Dopravnému úradu plnenie tohto CS ADR-DSN predložením dokumentác</w:t>
      </w:r>
      <w:r w:rsidR="000D55A9">
        <w:rPr>
          <w:rFonts w:ascii="Times New Roman" w:hAnsi="Times New Roman"/>
          <w:sz w:val="20"/>
          <w:szCs w:val="20"/>
        </w:rPr>
        <w:t>ie</w:t>
      </w:r>
      <w:r w:rsidR="0026653B">
        <w:rPr>
          <w:rFonts w:ascii="Times New Roman" w:hAnsi="Times New Roman"/>
          <w:sz w:val="20"/>
          <w:szCs w:val="20"/>
        </w:rPr>
        <w:t xml:space="preserve"> alebo iným vhodným </w:t>
      </w:r>
      <w:r w:rsidR="000D55A9">
        <w:rPr>
          <w:rFonts w:ascii="Times New Roman" w:hAnsi="Times New Roman"/>
          <w:sz w:val="20"/>
          <w:szCs w:val="20"/>
        </w:rPr>
        <w:t xml:space="preserve">Dopravným úradom </w:t>
      </w:r>
      <w:r w:rsidR="0026653B">
        <w:rPr>
          <w:rFonts w:ascii="Times New Roman" w:hAnsi="Times New Roman"/>
          <w:sz w:val="20"/>
          <w:szCs w:val="20"/>
        </w:rPr>
        <w:t xml:space="preserve">akceptovateľným spôsobom. </w:t>
      </w:r>
    </w:p>
    <w:p w:rsidR="00F5083D" w:rsidRDefault="00D04D18" w:rsidP="00487CCA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prípade odpovedi </w:t>
      </w:r>
      <w:r w:rsidRPr="002D3761">
        <w:rPr>
          <w:rFonts w:ascii="Times New Roman" w:hAnsi="Times New Roman"/>
          <w:b/>
          <w:sz w:val="20"/>
          <w:szCs w:val="20"/>
        </w:rPr>
        <w:t>NIE</w:t>
      </w:r>
      <w:r w:rsidRPr="005C4A09">
        <w:rPr>
          <w:rFonts w:ascii="Times New Roman" w:hAnsi="Times New Roman"/>
          <w:sz w:val="20"/>
          <w:szCs w:val="20"/>
        </w:rPr>
        <w:t xml:space="preserve"> na niektorú z </w:t>
      </w:r>
      <w:r w:rsidR="00301FF0">
        <w:rPr>
          <w:rFonts w:ascii="Times New Roman" w:hAnsi="Times New Roman"/>
          <w:sz w:val="20"/>
          <w:szCs w:val="20"/>
        </w:rPr>
        <w:t>niž</w:t>
      </w:r>
      <w:r w:rsidR="00301FF0" w:rsidRPr="005C4A09">
        <w:rPr>
          <w:rFonts w:ascii="Times New Roman" w:hAnsi="Times New Roman"/>
          <w:sz w:val="20"/>
          <w:szCs w:val="20"/>
        </w:rPr>
        <w:t xml:space="preserve">šie </w:t>
      </w:r>
      <w:r w:rsidRPr="005C4A09">
        <w:rPr>
          <w:rFonts w:ascii="Times New Roman" w:hAnsi="Times New Roman"/>
          <w:sz w:val="20"/>
          <w:szCs w:val="20"/>
        </w:rPr>
        <w:t>uvedených</w:t>
      </w:r>
      <w:r>
        <w:rPr>
          <w:rFonts w:ascii="Times New Roman" w:hAnsi="Times New Roman"/>
          <w:sz w:val="20"/>
          <w:szCs w:val="20"/>
        </w:rPr>
        <w:t xml:space="preserve"> položiek</w:t>
      </w:r>
      <w:r w:rsidR="00C339D9">
        <w:rPr>
          <w:rFonts w:ascii="Times New Roman" w:hAnsi="Times New Roman"/>
          <w:sz w:val="20"/>
          <w:szCs w:val="20"/>
        </w:rPr>
        <w:t xml:space="preserve"> alebo</w:t>
      </w:r>
      <w:r w:rsidRPr="005C4A09">
        <w:rPr>
          <w:rFonts w:ascii="Times New Roman" w:hAnsi="Times New Roman"/>
          <w:sz w:val="20"/>
          <w:szCs w:val="20"/>
        </w:rPr>
        <w:t xml:space="preserve"> </w:t>
      </w:r>
      <w:r w:rsidR="00CD2A11">
        <w:rPr>
          <w:rFonts w:ascii="Times New Roman" w:hAnsi="Times New Roman"/>
          <w:sz w:val="20"/>
          <w:szCs w:val="20"/>
        </w:rPr>
        <w:t xml:space="preserve">ak </w:t>
      </w:r>
      <w:r>
        <w:rPr>
          <w:rFonts w:ascii="Times New Roman" w:hAnsi="Times New Roman"/>
          <w:sz w:val="20"/>
          <w:szCs w:val="20"/>
        </w:rPr>
        <w:t>bola identifikovaná nezhoda</w:t>
      </w:r>
      <w:r w:rsidR="00301FF0">
        <w:rPr>
          <w:rFonts w:ascii="Times New Roman" w:hAnsi="Times New Roman"/>
          <w:sz w:val="20"/>
          <w:szCs w:val="20"/>
        </w:rPr>
        <w:t xml:space="preserve"> s požiadavkami </w:t>
      </w:r>
      <w:r w:rsidR="00301FF0" w:rsidRPr="00301FF0">
        <w:rPr>
          <w:rFonts w:ascii="Times New Roman" w:hAnsi="Times New Roman"/>
          <w:sz w:val="20"/>
          <w:szCs w:val="20"/>
        </w:rPr>
        <w:t>CS ADR-DSN</w:t>
      </w:r>
      <w:r w:rsidR="00301FF0">
        <w:rPr>
          <w:rFonts w:ascii="Times New Roman" w:hAnsi="Times New Roman"/>
          <w:sz w:val="20"/>
          <w:szCs w:val="20"/>
        </w:rPr>
        <w:t>,</w:t>
      </w:r>
      <w:r w:rsidRPr="005C4A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uveďte</w:t>
      </w:r>
      <w:r w:rsidRPr="005C4A09">
        <w:rPr>
          <w:rFonts w:ascii="Times New Roman" w:hAnsi="Times New Roman"/>
          <w:sz w:val="20"/>
          <w:szCs w:val="20"/>
        </w:rPr>
        <w:t xml:space="preserve"> ktor</w:t>
      </w:r>
      <w:r>
        <w:rPr>
          <w:rFonts w:ascii="Times New Roman" w:hAnsi="Times New Roman"/>
          <w:sz w:val="20"/>
          <w:szCs w:val="20"/>
        </w:rPr>
        <w:t>á</w:t>
      </w:r>
      <w:r w:rsidRPr="005C4A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CS</w:t>
      </w:r>
      <w:r w:rsidRPr="005C4A09">
        <w:rPr>
          <w:rFonts w:ascii="Times New Roman" w:hAnsi="Times New Roman"/>
          <w:sz w:val="20"/>
          <w:szCs w:val="20"/>
        </w:rPr>
        <w:t xml:space="preserve"> nemôž</w:t>
      </w:r>
      <w:r>
        <w:rPr>
          <w:rFonts w:ascii="Times New Roman" w:hAnsi="Times New Roman"/>
          <w:sz w:val="20"/>
          <w:szCs w:val="20"/>
        </w:rPr>
        <w:t>e</w:t>
      </w:r>
      <w:r w:rsidRPr="005C4A09">
        <w:rPr>
          <w:rFonts w:ascii="Times New Roman" w:hAnsi="Times New Roman"/>
          <w:sz w:val="20"/>
          <w:szCs w:val="20"/>
        </w:rPr>
        <w:t xml:space="preserve"> byť splnen</w:t>
      </w:r>
      <w:r>
        <w:rPr>
          <w:rFonts w:ascii="Times New Roman" w:hAnsi="Times New Roman"/>
          <w:sz w:val="20"/>
          <w:szCs w:val="20"/>
        </w:rPr>
        <w:t>á</w:t>
      </w:r>
      <w:r w:rsidRPr="005C4A09">
        <w:rPr>
          <w:rFonts w:ascii="Times New Roman" w:hAnsi="Times New Roman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> ako sa aplikuje zmiernenie nezhody (uviesť číslo príslušnej odchýlky – SC, EL</w:t>
      </w:r>
      <w:r w:rsidR="006D557C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S, DAAD).</w:t>
      </w:r>
      <w:r w:rsidR="0026653B">
        <w:rPr>
          <w:rFonts w:ascii="Times New Roman" w:hAnsi="Times New Roman"/>
          <w:sz w:val="20"/>
          <w:szCs w:val="20"/>
        </w:rPr>
        <w:t xml:space="preserve"> </w:t>
      </w:r>
    </w:p>
    <w:p w:rsidR="00487CCA" w:rsidRPr="0026653B" w:rsidRDefault="00487CCA" w:rsidP="00487CC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V prípade odpovedi </w:t>
      </w:r>
      <w:r w:rsidRPr="00487CCA">
        <w:rPr>
          <w:rFonts w:ascii="Times New Roman" w:hAnsi="Times New Roman"/>
          <w:b/>
          <w:sz w:val="20"/>
          <w:szCs w:val="20"/>
        </w:rPr>
        <w:t>N/A</w:t>
      </w:r>
      <w:r>
        <w:rPr>
          <w:rFonts w:ascii="Times New Roman" w:hAnsi="Times New Roman"/>
          <w:sz w:val="20"/>
          <w:szCs w:val="20"/>
        </w:rPr>
        <w:t xml:space="preserve"> znamená, že príslušné CS ADR-DSN sa na letisku neaplikuje.</w:t>
      </w:r>
    </w:p>
    <w:p w:rsidR="00F5083D" w:rsidRPr="00B25B9D" w:rsidRDefault="00F5083D" w:rsidP="00D04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B9D" w:rsidRDefault="00B25B9D" w:rsidP="00D04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B9D">
        <w:rPr>
          <w:rFonts w:ascii="Times New Roman" w:hAnsi="Times New Roman"/>
          <w:sz w:val="24"/>
          <w:szCs w:val="24"/>
        </w:rPr>
        <w:t>Použité skratky</w:t>
      </w:r>
      <w:r>
        <w:rPr>
          <w:rFonts w:ascii="Times New Roman" w:hAnsi="Times New Roman"/>
          <w:sz w:val="24"/>
          <w:szCs w:val="24"/>
        </w:rPr>
        <w:t>:</w:t>
      </w:r>
    </w:p>
    <w:p w:rsidR="00064D51" w:rsidRDefault="00064D51" w:rsidP="00D04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B9D" w:rsidRPr="009E1E8A" w:rsidRDefault="00B25B9D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 w:rsidRPr="009E1E8A">
        <w:rPr>
          <w:rFonts w:ascii="Times New Roman" w:hAnsi="Times New Roman"/>
          <w:sz w:val="20"/>
          <w:szCs w:val="20"/>
        </w:rPr>
        <w:t>ADR</w:t>
      </w:r>
      <w:r w:rsidR="00F5083D" w:rsidRPr="009E1E8A">
        <w:rPr>
          <w:rFonts w:ascii="Times New Roman" w:hAnsi="Times New Roman"/>
          <w:sz w:val="20"/>
          <w:szCs w:val="20"/>
        </w:rPr>
        <w:tab/>
        <w:t>-</w:t>
      </w:r>
      <w:r w:rsidR="00F5083D" w:rsidRPr="009E1E8A">
        <w:rPr>
          <w:rFonts w:ascii="Times New Roman" w:hAnsi="Times New Roman"/>
          <w:sz w:val="20"/>
          <w:szCs w:val="20"/>
        </w:rPr>
        <w:tab/>
      </w:r>
      <w:proofErr w:type="spellStart"/>
      <w:r w:rsidR="00F5083D" w:rsidRPr="009E1E8A">
        <w:rPr>
          <w:rFonts w:ascii="Times New Roman" w:hAnsi="Times New Roman"/>
          <w:sz w:val="20"/>
          <w:szCs w:val="20"/>
        </w:rPr>
        <w:t>Aerodrome</w:t>
      </w:r>
      <w:proofErr w:type="spellEnd"/>
      <w:r w:rsidR="00F5083D" w:rsidRPr="009E1E8A">
        <w:rPr>
          <w:rFonts w:ascii="Times New Roman" w:hAnsi="Times New Roman"/>
          <w:sz w:val="20"/>
          <w:szCs w:val="20"/>
        </w:rPr>
        <w:t xml:space="preserve"> (letisko)</w:t>
      </w:r>
    </w:p>
    <w:p w:rsidR="00F5083D" w:rsidRPr="00D63DB6" w:rsidRDefault="00D63DB6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 w:rsidRPr="00D63DB6">
        <w:rPr>
          <w:rFonts w:ascii="Times New Roman" w:hAnsi="Times New Roman"/>
          <w:sz w:val="20"/>
          <w:szCs w:val="20"/>
        </w:rPr>
        <w:t>APAPI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4D57F3">
        <w:rPr>
          <w:rFonts w:ascii="Times New Roman" w:hAnsi="Times New Roman"/>
          <w:sz w:val="20"/>
          <w:szCs w:val="20"/>
        </w:rPr>
        <w:t>Abbreviated</w:t>
      </w:r>
      <w:proofErr w:type="spellEnd"/>
      <w:r w:rsidR="004D57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57F3">
        <w:rPr>
          <w:rFonts w:ascii="Times New Roman" w:hAnsi="Times New Roman"/>
          <w:sz w:val="20"/>
          <w:szCs w:val="20"/>
        </w:rPr>
        <w:t>Precision</w:t>
      </w:r>
      <w:proofErr w:type="spellEnd"/>
      <w:r w:rsidR="004D57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57F3">
        <w:rPr>
          <w:rFonts w:ascii="Times New Roman" w:hAnsi="Times New Roman"/>
          <w:sz w:val="20"/>
          <w:szCs w:val="20"/>
        </w:rPr>
        <w:t>Approach</w:t>
      </w:r>
      <w:proofErr w:type="spellEnd"/>
      <w:r w:rsidR="004D57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57F3">
        <w:rPr>
          <w:rFonts w:ascii="Times New Roman" w:hAnsi="Times New Roman"/>
          <w:sz w:val="20"/>
          <w:szCs w:val="20"/>
        </w:rPr>
        <w:t>Path</w:t>
      </w:r>
      <w:proofErr w:type="spellEnd"/>
      <w:r w:rsidR="004D57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57F3">
        <w:rPr>
          <w:rFonts w:ascii="Times New Roman" w:hAnsi="Times New Roman"/>
          <w:sz w:val="20"/>
          <w:szCs w:val="20"/>
        </w:rPr>
        <w:t>Indicator</w:t>
      </w:r>
      <w:proofErr w:type="spellEnd"/>
      <w:r w:rsidR="004D57F3">
        <w:rPr>
          <w:rFonts w:ascii="Times New Roman" w:hAnsi="Times New Roman"/>
          <w:sz w:val="20"/>
          <w:szCs w:val="20"/>
        </w:rPr>
        <w:t xml:space="preserve"> (Zjednodušená svetelná zostupová sústava)</w:t>
      </w:r>
    </w:p>
    <w:p w:rsidR="00F5083D" w:rsidRDefault="00F5083D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 w:rsidRPr="009E1E8A">
        <w:rPr>
          <w:rFonts w:ascii="Times New Roman" w:hAnsi="Times New Roman"/>
          <w:sz w:val="20"/>
          <w:szCs w:val="20"/>
        </w:rPr>
        <w:t>APN</w:t>
      </w:r>
      <w:r w:rsidRPr="009E1E8A">
        <w:rPr>
          <w:rFonts w:ascii="Times New Roman" w:hAnsi="Times New Roman"/>
          <w:sz w:val="20"/>
          <w:szCs w:val="20"/>
        </w:rPr>
        <w:tab/>
        <w:t xml:space="preserve">- </w:t>
      </w:r>
      <w:r w:rsidR="009E1E8A">
        <w:rPr>
          <w:rFonts w:ascii="Times New Roman" w:hAnsi="Times New Roman"/>
          <w:sz w:val="20"/>
          <w:szCs w:val="20"/>
        </w:rPr>
        <w:tab/>
      </w:r>
      <w:proofErr w:type="spellStart"/>
      <w:r w:rsidRPr="009E1E8A">
        <w:rPr>
          <w:rFonts w:ascii="Times New Roman" w:hAnsi="Times New Roman"/>
          <w:sz w:val="20"/>
          <w:szCs w:val="20"/>
        </w:rPr>
        <w:t>Apron</w:t>
      </w:r>
      <w:proofErr w:type="spellEnd"/>
      <w:r w:rsidRPr="009E1E8A">
        <w:rPr>
          <w:rFonts w:ascii="Times New Roman" w:hAnsi="Times New Roman"/>
          <w:sz w:val="20"/>
          <w:szCs w:val="20"/>
        </w:rPr>
        <w:t xml:space="preserve"> (Odbavovacia plocha)</w:t>
      </w:r>
    </w:p>
    <w:p w:rsidR="006D557C" w:rsidRDefault="006D557C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ASDA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Accelerate-stop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Distance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Available</w:t>
      </w:r>
      <w:proofErr w:type="spellEnd"/>
      <w:r>
        <w:rPr>
          <w:rFonts w:ascii="Times New Roman" w:hAnsi="Times New Roman"/>
          <w:sz w:val="20"/>
          <w:szCs w:val="20"/>
        </w:rPr>
        <w:t xml:space="preserve"> (Použiteľná dĺžka pre prerušený vzlet</w:t>
      </w:r>
      <w:r w:rsidR="00514F47">
        <w:rPr>
          <w:rFonts w:ascii="Times New Roman" w:hAnsi="Times New Roman"/>
          <w:sz w:val="20"/>
          <w:szCs w:val="20"/>
        </w:rPr>
        <w:t>)</w:t>
      </w:r>
    </w:p>
    <w:p w:rsidR="00D04D18" w:rsidRDefault="00D04D18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CS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6D557C">
        <w:rPr>
          <w:rFonts w:ascii="Times New Roman" w:hAnsi="Times New Roman"/>
          <w:sz w:val="20"/>
          <w:szCs w:val="20"/>
        </w:rPr>
        <w:t>Certification</w:t>
      </w:r>
      <w:proofErr w:type="spellEnd"/>
      <w:r w:rsidR="006D557C">
        <w:rPr>
          <w:rFonts w:ascii="Times New Roman" w:hAnsi="Times New Roman"/>
          <w:sz w:val="20"/>
          <w:szCs w:val="20"/>
        </w:rPr>
        <w:t xml:space="preserve"> Standard (</w:t>
      </w:r>
      <w:r w:rsidR="004D57F3">
        <w:rPr>
          <w:rFonts w:ascii="Times New Roman" w:hAnsi="Times New Roman"/>
          <w:sz w:val="20"/>
          <w:szCs w:val="20"/>
        </w:rPr>
        <w:t>C</w:t>
      </w:r>
      <w:r w:rsidR="00514F47">
        <w:rPr>
          <w:rFonts w:ascii="Times New Roman" w:hAnsi="Times New Roman"/>
          <w:sz w:val="20"/>
          <w:szCs w:val="20"/>
        </w:rPr>
        <w:t>ertifikačné špecifikácie)</w:t>
      </w:r>
    </w:p>
    <w:p w:rsidR="006D557C" w:rsidRDefault="006D557C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CWY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514F47">
        <w:rPr>
          <w:rFonts w:ascii="Times New Roman" w:hAnsi="Times New Roman"/>
          <w:sz w:val="20"/>
          <w:szCs w:val="20"/>
        </w:rPr>
        <w:t>Clearway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(Predpolie)</w:t>
      </w:r>
    </w:p>
    <w:p w:rsidR="00D04D18" w:rsidRDefault="00D04D18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DAAD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514F47">
        <w:rPr>
          <w:rFonts w:ascii="Times New Roman" w:hAnsi="Times New Roman"/>
          <w:sz w:val="20"/>
          <w:szCs w:val="20"/>
        </w:rPr>
        <w:t>Deviation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Acceptance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514F47">
        <w:rPr>
          <w:rFonts w:ascii="Times New Roman" w:hAnsi="Times New Roman"/>
          <w:sz w:val="20"/>
          <w:szCs w:val="20"/>
        </w:rPr>
        <w:t>Action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Document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(Dokument o prijatí odchýlky a následných opatreniach)</w:t>
      </w:r>
    </w:p>
    <w:p w:rsidR="00D04D18" w:rsidRPr="009E1E8A" w:rsidRDefault="00D04D18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DSN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514F47">
        <w:rPr>
          <w:rFonts w:ascii="Times New Roman" w:hAnsi="Times New Roman"/>
          <w:sz w:val="20"/>
          <w:szCs w:val="20"/>
        </w:rPr>
        <w:t>Design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(Návrh)</w:t>
      </w:r>
    </w:p>
    <w:p w:rsidR="00F5083D" w:rsidRDefault="00F5083D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 w:rsidRPr="009E1E8A">
        <w:rPr>
          <w:rFonts w:ascii="Times New Roman" w:hAnsi="Times New Roman"/>
          <w:sz w:val="20"/>
          <w:szCs w:val="20"/>
        </w:rPr>
        <w:t>EASA</w:t>
      </w:r>
      <w:r w:rsidRPr="009E1E8A">
        <w:rPr>
          <w:rFonts w:ascii="Times New Roman" w:hAnsi="Times New Roman"/>
          <w:sz w:val="20"/>
          <w:szCs w:val="20"/>
        </w:rPr>
        <w:tab/>
        <w:t>-</w:t>
      </w:r>
      <w:r w:rsidRPr="009E1E8A">
        <w:rPr>
          <w:rFonts w:ascii="Times New Roman" w:hAnsi="Times New Roman"/>
          <w:sz w:val="20"/>
          <w:szCs w:val="20"/>
        </w:rPr>
        <w:tab/>
      </w:r>
      <w:proofErr w:type="spellStart"/>
      <w:r w:rsidRPr="009E1E8A">
        <w:rPr>
          <w:rFonts w:ascii="Times New Roman" w:hAnsi="Times New Roman"/>
          <w:sz w:val="20"/>
          <w:szCs w:val="20"/>
        </w:rPr>
        <w:t>European</w:t>
      </w:r>
      <w:proofErr w:type="spellEnd"/>
      <w:r w:rsidRPr="009E1E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E1E8A">
        <w:rPr>
          <w:rFonts w:ascii="Times New Roman" w:hAnsi="Times New Roman"/>
          <w:sz w:val="20"/>
          <w:szCs w:val="20"/>
        </w:rPr>
        <w:t>Aviation</w:t>
      </w:r>
      <w:proofErr w:type="spellEnd"/>
      <w:r w:rsidRPr="009E1E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E1E8A">
        <w:rPr>
          <w:rFonts w:ascii="Times New Roman" w:hAnsi="Times New Roman"/>
          <w:sz w:val="20"/>
          <w:szCs w:val="20"/>
        </w:rPr>
        <w:t>Safety</w:t>
      </w:r>
      <w:proofErr w:type="spellEnd"/>
      <w:r w:rsidRPr="009E1E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E1E8A">
        <w:rPr>
          <w:rFonts w:ascii="Times New Roman" w:hAnsi="Times New Roman"/>
          <w:sz w:val="20"/>
          <w:szCs w:val="20"/>
        </w:rPr>
        <w:t>Agency</w:t>
      </w:r>
      <w:proofErr w:type="spellEnd"/>
      <w:r w:rsidRPr="009E1E8A">
        <w:rPr>
          <w:rFonts w:ascii="Times New Roman" w:hAnsi="Times New Roman"/>
          <w:sz w:val="20"/>
          <w:szCs w:val="20"/>
        </w:rPr>
        <w:t xml:space="preserve"> (Európska agentúra pre bezpečnosť letectva)</w:t>
      </w:r>
    </w:p>
    <w:p w:rsidR="00D04D18" w:rsidRPr="009E1E8A" w:rsidRDefault="00D04D18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</w:t>
      </w:r>
      <w:r w:rsidR="006D557C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514F47">
        <w:rPr>
          <w:rFonts w:ascii="Times New Roman" w:hAnsi="Times New Roman"/>
          <w:sz w:val="20"/>
          <w:szCs w:val="20"/>
        </w:rPr>
        <w:t>Equivalent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Level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of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Safety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(Rovnocenná úroveň bezpečnosti)</w:t>
      </w:r>
    </w:p>
    <w:p w:rsidR="006D557C" w:rsidRDefault="006D557C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LDA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514F47">
        <w:rPr>
          <w:rFonts w:ascii="Times New Roman" w:hAnsi="Times New Roman"/>
          <w:sz w:val="20"/>
          <w:szCs w:val="20"/>
        </w:rPr>
        <w:t>Landing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Distance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of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Available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(Použiteľná dĺžka pre pristátie)</w:t>
      </w:r>
    </w:p>
    <w:p w:rsidR="006D557C" w:rsidRDefault="006D557C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r w:rsidR="00514F47">
        <w:rPr>
          <w:rFonts w:ascii="Times New Roman" w:hAnsi="Times New Roman"/>
          <w:sz w:val="20"/>
          <w:szCs w:val="20"/>
        </w:rPr>
        <w:t>meter</w:t>
      </w:r>
    </w:p>
    <w:p w:rsidR="00CD2A11" w:rsidRDefault="00CD2A11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N/A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  <w:t xml:space="preserve">Non </w:t>
      </w:r>
      <w:proofErr w:type="spellStart"/>
      <w:r w:rsidR="002D3761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pplicable</w:t>
      </w:r>
      <w:proofErr w:type="spellEnd"/>
      <w:r>
        <w:rPr>
          <w:rFonts w:ascii="Times New Roman" w:hAnsi="Times New Roman"/>
          <w:sz w:val="20"/>
          <w:szCs w:val="20"/>
        </w:rPr>
        <w:t xml:space="preserve"> (nepoužíva sa)</w:t>
      </w:r>
    </w:p>
    <w:p w:rsidR="00D63DB6" w:rsidRDefault="00D63DB6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PAPI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6D557C">
        <w:rPr>
          <w:rFonts w:ascii="Times New Roman" w:hAnsi="Times New Roman"/>
          <w:sz w:val="20"/>
          <w:szCs w:val="20"/>
        </w:rPr>
        <w:t>Precision</w:t>
      </w:r>
      <w:proofErr w:type="spellEnd"/>
      <w:r w:rsidR="006D55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557C">
        <w:rPr>
          <w:rFonts w:ascii="Times New Roman" w:hAnsi="Times New Roman"/>
          <w:sz w:val="20"/>
          <w:szCs w:val="20"/>
        </w:rPr>
        <w:t>Approach</w:t>
      </w:r>
      <w:proofErr w:type="spellEnd"/>
      <w:r w:rsidR="006D55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557C">
        <w:rPr>
          <w:rFonts w:ascii="Times New Roman" w:hAnsi="Times New Roman"/>
          <w:sz w:val="20"/>
          <w:szCs w:val="20"/>
        </w:rPr>
        <w:t>Path</w:t>
      </w:r>
      <w:proofErr w:type="spellEnd"/>
      <w:r w:rsidR="006D55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557C">
        <w:rPr>
          <w:rFonts w:ascii="Times New Roman" w:hAnsi="Times New Roman"/>
          <w:sz w:val="20"/>
          <w:szCs w:val="20"/>
        </w:rPr>
        <w:t>Indicator</w:t>
      </w:r>
      <w:proofErr w:type="spellEnd"/>
      <w:r w:rsidR="006D557C">
        <w:rPr>
          <w:rFonts w:ascii="Times New Roman" w:hAnsi="Times New Roman"/>
          <w:sz w:val="20"/>
          <w:szCs w:val="20"/>
        </w:rPr>
        <w:t xml:space="preserve"> (</w:t>
      </w:r>
      <w:r w:rsidR="00514F47">
        <w:rPr>
          <w:rFonts w:ascii="Times New Roman" w:hAnsi="Times New Roman"/>
          <w:sz w:val="20"/>
          <w:szCs w:val="20"/>
        </w:rPr>
        <w:t>S</w:t>
      </w:r>
      <w:r w:rsidR="006D557C">
        <w:rPr>
          <w:rFonts w:ascii="Times New Roman" w:hAnsi="Times New Roman"/>
          <w:sz w:val="20"/>
          <w:szCs w:val="20"/>
        </w:rPr>
        <w:t>vetelná zostupová sústava)</w:t>
      </w:r>
    </w:p>
    <w:p w:rsidR="006D557C" w:rsidRDefault="006D557C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RESA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514F47">
        <w:rPr>
          <w:rFonts w:ascii="Times New Roman" w:hAnsi="Times New Roman"/>
          <w:sz w:val="20"/>
          <w:szCs w:val="20"/>
        </w:rPr>
        <w:t>Runway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End </w:t>
      </w:r>
      <w:proofErr w:type="spellStart"/>
      <w:r w:rsidR="00514F47">
        <w:rPr>
          <w:rFonts w:ascii="Times New Roman" w:hAnsi="Times New Roman"/>
          <w:sz w:val="20"/>
          <w:szCs w:val="20"/>
        </w:rPr>
        <w:t>Safety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Area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(Koncová bezpečnostná plocha)</w:t>
      </w:r>
    </w:p>
    <w:p w:rsidR="006D557C" w:rsidRDefault="00D63DB6" w:rsidP="006D557C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RWY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514F47">
        <w:rPr>
          <w:rFonts w:ascii="Times New Roman" w:hAnsi="Times New Roman"/>
          <w:sz w:val="20"/>
          <w:szCs w:val="20"/>
        </w:rPr>
        <w:t>Runway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(Vzletová a pristávacia dráha)</w:t>
      </w:r>
    </w:p>
    <w:p w:rsidR="006D557C" w:rsidRDefault="006D557C" w:rsidP="006D557C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514F47">
        <w:rPr>
          <w:rFonts w:ascii="Times New Roman" w:hAnsi="Times New Roman"/>
          <w:sz w:val="20"/>
          <w:szCs w:val="20"/>
        </w:rPr>
        <w:t>Special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Conditions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(Osobitné podmienky)</w:t>
      </w:r>
    </w:p>
    <w:p w:rsidR="006D557C" w:rsidRDefault="006D557C" w:rsidP="006D557C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SWY</w:t>
      </w:r>
      <w:r>
        <w:rPr>
          <w:rFonts w:ascii="Times New Roman" w:hAnsi="Times New Roman"/>
          <w:sz w:val="20"/>
          <w:szCs w:val="20"/>
        </w:rPr>
        <w:tab/>
        <w:t>-</w:t>
      </w:r>
      <w:r w:rsidR="00514F47">
        <w:rPr>
          <w:rFonts w:ascii="Times New Roman" w:hAnsi="Times New Roman"/>
          <w:sz w:val="20"/>
          <w:szCs w:val="20"/>
        </w:rPr>
        <w:tab/>
      </w:r>
      <w:proofErr w:type="spellStart"/>
      <w:r w:rsidR="00514F47">
        <w:rPr>
          <w:rFonts w:ascii="Times New Roman" w:hAnsi="Times New Roman"/>
          <w:sz w:val="20"/>
          <w:szCs w:val="20"/>
        </w:rPr>
        <w:t>Stopway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514F47">
        <w:rPr>
          <w:rFonts w:ascii="Times New Roman" w:hAnsi="Times New Roman"/>
          <w:sz w:val="20"/>
          <w:szCs w:val="20"/>
        </w:rPr>
        <w:t>Dojazdová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dráha)</w:t>
      </w:r>
    </w:p>
    <w:p w:rsidR="006D557C" w:rsidRDefault="006D557C" w:rsidP="006D557C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THR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514F47">
        <w:rPr>
          <w:rFonts w:ascii="Times New Roman" w:hAnsi="Times New Roman"/>
          <w:sz w:val="20"/>
          <w:szCs w:val="20"/>
        </w:rPr>
        <w:t>Threshold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(Prah vzletovej a pristávacej dráhy)</w:t>
      </w:r>
      <w:r>
        <w:rPr>
          <w:rFonts w:ascii="Times New Roman" w:hAnsi="Times New Roman"/>
          <w:sz w:val="20"/>
          <w:szCs w:val="20"/>
        </w:rPr>
        <w:tab/>
      </w:r>
    </w:p>
    <w:p w:rsidR="006D557C" w:rsidRDefault="006D557C" w:rsidP="006D557C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TODA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514F47">
        <w:rPr>
          <w:rFonts w:ascii="Times New Roman" w:hAnsi="Times New Roman"/>
          <w:sz w:val="20"/>
          <w:szCs w:val="20"/>
        </w:rPr>
        <w:t>Take-off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Distance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Available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(Použiteľná dĺžka pre vzlet)</w:t>
      </w:r>
    </w:p>
    <w:p w:rsidR="006D557C" w:rsidRDefault="006D557C" w:rsidP="006D557C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TORA</w:t>
      </w:r>
      <w:r>
        <w:rPr>
          <w:rFonts w:ascii="Times New Roman" w:hAnsi="Times New Roman"/>
          <w:sz w:val="20"/>
          <w:szCs w:val="20"/>
        </w:rPr>
        <w:tab/>
        <w:t>-</w:t>
      </w:r>
      <w:r w:rsidR="00514F47">
        <w:rPr>
          <w:rFonts w:ascii="Times New Roman" w:hAnsi="Times New Roman"/>
          <w:sz w:val="20"/>
          <w:szCs w:val="20"/>
        </w:rPr>
        <w:tab/>
      </w:r>
      <w:proofErr w:type="spellStart"/>
      <w:r w:rsidR="00514F47">
        <w:rPr>
          <w:rFonts w:ascii="Times New Roman" w:hAnsi="Times New Roman"/>
          <w:sz w:val="20"/>
          <w:szCs w:val="20"/>
        </w:rPr>
        <w:t>Take-off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Run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4F47">
        <w:rPr>
          <w:rFonts w:ascii="Times New Roman" w:hAnsi="Times New Roman"/>
          <w:sz w:val="20"/>
          <w:szCs w:val="20"/>
        </w:rPr>
        <w:t>Available</w:t>
      </w:r>
      <w:proofErr w:type="spellEnd"/>
      <w:r w:rsidR="00514F47">
        <w:rPr>
          <w:rFonts w:ascii="Times New Roman" w:hAnsi="Times New Roman"/>
          <w:sz w:val="20"/>
          <w:szCs w:val="20"/>
        </w:rPr>
        <w:t xml:space="preserve"> (</w:t>
      </w:r>
      <w:r w:rsidR="004D57F3">
        <w:rPr>
          <w:rFonts w:ascii="Times New Roman" w:hAnsi="Times New Roman"/>
          <w:sz w:val="20"/>
          <w:szCs w:val="20"/>
        </w:rPr>
        <w:t>Použiteľná dĺžka pre rozjazd)</w:t>
      </w:r>
    </w:p>
    <w:p w:rsidR="006D557C" w:rsidRDefault="006D557C" w:rsidP="006D557C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TWY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4D57F3">
        <w:rPr>
          <w:rFonts w:ascii="Times New Roman" w:hAnsi="Times New Roman"/>
          <w:sz w:val="20"/>
          <w:szCs w:val="20"/>
        </w:rPr>
        <w:t>Taxiway</w:t>
      </w:r>
      <w:proofErr w:type="spellEnd"/>
      <w:r w:rsidR="004D57F3">
        <w:rPr>
          <w:rFonts w:ascii="Times New Roman" w:hAnsi="Times New Roman"/>
          <w:sz w:val="20"/>
          <w:szCs w:val="20"/>
        </w:rPr>
        <w:t xml:space="preserve"> (Rolovacia dráha)</w:t>
      </w:r>
    </w:p>
    <w:p w:rsidR="00D63DB6" w:rsidRPr="009E1E8A" w:rsidRDefault="00D63DB6" w:rsidP="00D04D18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</w:p>
    <w:p w:rsidR="00B25B9D" w:rsidRPr="00B25B9D" w:rsidRDefault="00B25B9D" w:rsidP="00D04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B9D" w:rsidRDefault="00B25B9D" w:rsidP="00D04D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25B9D" w:rsidRDefault="00B25B9D" w:rsidP="00D04D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25B9D" w:rsidRDefault="00B25B9D" w:rsidP="00D04D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64D51" w:rsidRDefault="00064D51" w:rsidP="00D04D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04D18" w:rsidRPr="005C4A09" w:rsidRDefault="00D04D18" w:rsidP="00D04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>ČASŤ A – Všeobecne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1560"/>
        <w:gridCol w:w="5103"/>
        <w:gridCol w:w="2835"/>
      </w:tblGrid>
      <w:tr w:rsidR="00D04D18" w:rsidRPr="001F4CCA" w:rsidTr="00D63DB6">
        <w:trPr>
          <w:trHeight w:val="43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hodnotené a pochopené?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 xml:space="preserve">(áno /nie) </w:t>
            </w: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A.001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Použiteľnosť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A.002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Definície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70"/>
        </w:trPr>
        <w:tc>
          <w:tcPr>
            <w:tcW w:w="9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60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A.005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Referenčný kód letiska</w:t>
            </w:r>
            <w:r w:rsidRPr="001F4CC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03"/>
                <w:placeholder>
                  <w:docPart w:val="8425C55166F245228428474FCB7F4191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A.010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i/>
                <w:sz w:val="20"/>
                <w:szCs w:val="20"/>
              </w:rPr>
              <w:t>[Zámerne nepoužité]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Neaplikuje sa</w:t>
            </w:r>
          </w:p>
        </w:tc>
      </w:tr>
    </w:tbl>
    <w:p w:rsidR="00D04D18" w:rsidRDefault="00D04D18" w:rsidP="00D04D18">
      <w:pPr>
        <w:spacing w:after="0" w:line="240" w:lineRule="auto"/>
      </w:pP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7938"/>
      </w:tblGrid>
      <w:tr w:rsidR="00D04D18" w:rsidRPr="001F4CCA" w:rsidTr="00D63DB6">
        <w:trPr>
          <w:trHeight w:val="641"/>
        </w:trPr>
        <w:tc>
          <w:tcPr>
            <w:tcW w:w="9498" w:type="dxa"/>
            <w:gridSpan w:val="2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D63DB6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D63DB6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D04D18" w:rsidRPr="005C4A09" w:rsidRDefault="00D04D18" w:rsidP="00D04D1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>ČASŤ B – Vzletové a pristávacie dráhy</w:t>
      </w:r>
      <w:r w:rsidR="00503214">
        <w:rPr>
          <w:rFonts w:ascii="Times New Roman" w:hAnsi="Times New Roman"/>
          <w:b/>
          <w:sz w:val="28"/>
          <w:szCs w:val="28"/>
        </w:rPr>
        <w:t xml:space="preserve"> (RWY)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268"/>
        <w:gridCol w:w="2268"/>
        <w:gridCol w:w="2410"/>
        <w:gridCol w:w="2410"/>
      </w:tblGrid>
      <w:tr w:rsidR="00D04D18" w:rsidRPr="001F4CCA" w:rsidTr="002D3761">
        <w:tc>
          <w:tcPr>
            <w:tcW w:w="9356" w:type="dxa"/>
            <w:gridSpan w:val="4"/>
          </w:tcPr>
          <w:p w:rsidR="00D04D18" w:rsidRPr="001F4CCA" w:rsidRDefault="00503214" w:rsidP="00503214">
            <w:pPr>
              <w:pStyle w:val="Odsekzoznamu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 xml:space="preserve">Rozmery </w:t>
            </w:r>
            <w:r w:rsidR="00D04D18" w:rsidRPr="001F4CCA">
              <w:rPr>
                <w:rFonts w:ascii="Times New Roman" w:hAnsi="Times New Roman"/>
                <w:b/>
                <w:sz w:val="20"/>
                <w:szCs w:val="20"/>
              </w:rPr>
              <w:t>RWY</w:t>
            </w:r>
            <w:r w:rsidR="00D04D18" w:rsidRPr="001F4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</w:tr>
      <w:tr w:rsidR="00D04D18" w:rsidRPr="001F4CCA" w:rsidTr="002D3761">
        <w:trPr>
          <w:trHeight w:val="283"/>
        </w:trPr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Označenie RWY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50321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Druh priblíženia</w:t>
            </w:r>
            <w:r w:rsidR="00503214" w:rsidRPr="001F4CC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a)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Kódové číslo/písmeno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Dĺžka</w:t>
            </w:r>
            <w:r w:rsidR="00D63DB6" w:rsidRPr="001F4C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63DB6"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</w:tr>
      <w:tr w:rsidR="00D04D18" w:rsidRPr="001F4CCA" w:rsidTr="002D3761">
        <w:trPr>
          <w:trHeight w:val="283"/>
        </w:trPr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D18" w:rsidRPr="00C23E6F" w:rsidRDefault="00503214" w:rsidP="00D04D18">
      <w:pPr>
        <w:spacing w:after="0" w:line="240" w:lineRule="auto"/>
        <w:ind w:left="284" w:hanging="284"/>
        <w:rPr>
          <w:rFonts w:ascii="Times New Roman" w:hAnsi="Times New Roman"/>
          <w:i/>
          <w:sz w:val="16"/>
          <w:szCs w:val="16"/>
        </w:rPr>
      </w:pPr>
      <w:r w:rsidRPr="00503214">
        <w:rPr>
          <w:rFonts w:ascii="Times New Roman" w:hAnsi="Times New Roman"/>
          <w:i/>
          <w:sz w:val="20"/>
          <w:szCs w:val="20"/>
          <w:vertAlign w:val="superscript"/>
        </w:rPr>
        <w:t>a)</w:t>
      </w:r>
      <w:r w:rsidR="00D04D18" w:rsidRPr="00503214">
        <w:rPr>
          <w:rFonts w:ascii="Times New Roman" w:hAnsi="Times New Roman"/>
          <w:i/>
          <w:sz w:val="20"/>
          <w:szCs w:val="20"/>
        </w:rPr>
        <w:tab/>
      </w:r>
      <w:r w:rsidR="00D04D18" w:rsidRPr="00C23E6F">
        <w:rPr>
          <w:rFonts w:ascii="Times New Roman" w:hAnsi="Times New Roman"/>
          <w:i/>
          <w:sz w:val="16"/>
          <w:szCs w:val="16"/>
        </w:rPr>
        <w:t xml:space="preserve">Ak </w:t>
      </w:r>
      <w:r w:rsidR="00D04D18">
        <w:rPr>
          <w:rFonts w:ascii="Times New Roman" w:hAnsi="Times New Roman"/>
          <w:i/>
          <w:sz w:val="16"/>
          <w:szCs w:val="16"/>
        </w:rPr>
        <w:t>existuje</w:t>
      </w:r>
      <w:r w:rsidR="00D04D18" w:rsidRPr="00C23E6F">
        <w:rPr>
          <w:rFonts w:ascii="Times New Roman" w:hAnsi="Times New Roman"/>
          <w:i/>
          <w:sz w:val="16"/>
          <w:szCs w:val="16"/>
        </w:rPr>
        <w:t xml:space="preserve"> viac druhov priblíženia, </w:t>
      </w:r>
      <w:r>
        <w:rPr>
          <w:rFonts w:ascii="Times New Roman" w:hAnsi="Times New Roman"/>
          <w:i/>
          <w:sz w:val="16"/>
          <w:szCs w:val="16"/>
        </w:rPr>
        <w:t>uveďte</w:t>
      </w:r>
      <w:r w:rsidR="00D04D18" w:rsidRPr="00C23E6F">
        <w:rPr>
          <w:rFonts w:ascii="Times New Roman" w:hAnsi="Times New Roman"/>
          <w:i/>
          <w:sz w:val="16"/>
          <w:szCs w:val="16"/>
        </w:rPr>
        <w:t xml:space="preserve"> všetky druhy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85"/>
        <w:gridCol w:w="1842"/>
        <w:gridCol w:w="1843"/>
        <w:gridCol w:w="1843"/>
        <w:gridCol w:w="1843"/>
      </w:tblGrid>
      <w:tr w:rsidR="00D04D18" w:rsidRPr="001F4CCA" w:rsidTr="002D3761">
        <w:trPr>
          <w:trHeight w:val="134"/>
        </w:trPr>
        <w:tc>
          <w:tcPr>
            <w:tcW w:w="9356" w:type="dxa"/>
            <w:gridSpan w:val="5"/>
            <w:vAlign w:val="center"/>
          </w:tcPr>
          <w:p w:rsidR="00D04D18" w:rsidRPr="001F4CCA" w:rsidRDefault="00D04D18" w:rsidP="00503214">
            <w:pPr>
              <w:pStyle w:val="Odsekzoznamu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Vyhlásené dĺžky RWY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3214"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</w:tr>
      <w:tr w:rsidR="00D04D18" w:rsidRPr="001F4CCA" w:rsidTr="002D3761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Označenie RWY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04D18" w:rsidRPr="001F4CCA" w:rsidRDefault="00D04D18" w:rsidP="0050321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TORA</w:t>
            </w:r>
            <w:r w:rsidR="00503214" w:rsidRPr="001F4C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3214"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TODA</w:t>
            </w:r>
            <w:r w:rsidR="00503214" w:rsidRPr="001F4C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3214"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ASDA</w:t>
            </w:r>
            <w:r w:rsidR="00503214" w:rsidRPr="001F4C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3214"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LDA</w:t>
            </w:r>
            <w:r w:rsidR="00503214" w:rsidRPr="001F4C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3214"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</w:tr>
      <w:tr w:rsidR="00D04D18" w:rsidRPr="001F4CCA" w:rsidTr="002D3761">
        <w:trPr>
          <w:trHeight w:val="283"/>
        </w:trPr>
        <w:tc>
          <w:tcPr>
            <w:tcW w:w="1985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1985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1985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1985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1985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1985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1985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8" w:rsidRPr="001F4CCA" w:rsidTr="002D3761">
        <w:trPr>
          <w:trHeight w:val="283"/>
        </w:trPr>
        <w:tc>
          <w:tcPr>
            <w:tcW w:w="1985" w:type="dxa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D18" w:rsidRPr="001F4CCA" w:rsidRDefault="00D04D18" w:rsidP="00D04D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tbl>
      <w:tblPr>
        <w:tblW w:w="935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59"/>
        <w:gridCol w:w="5529"/>
        <w:gridCol w:w="2268"/>
      </w:tblGrid>
      <w:tr w:rsidR="00D04D18" w:rsidRPr="001F4CCA" w:rsidTr="002D3761">
        <w:tc>
          <w:tcPr>
            <w:tcW w:w="1559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CS ADR-DSN.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B.015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Počet, umiestnenie a smer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04"/>
                <w:placeholder>
                  <w:docPart w:val="B6D7042EC31F4D9E973265E5E3287D7A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B.020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503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Výber maximálnej bočnej zložky smeru vetra </w:t>
            </w:r>
            <w:r w:rsidRPr="001F4CCA">
              <w:rPr>
                <w:rFonts w:ascii="Times New Roman" w:hAnsi="Times New Roman"/>
                <w:i/>
                <w:sz w:val="20"/>
                <w:szCs w:val="20"/>
              </w:rPr>
              <w:t>[Zámerne nepoužité]</w:t>
            </w:r>
          </w:p>
        </w:tc>
        <w:tc>
          <w:tcPr>
            <w:tcW w:w="2268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Neaplikuje sa</w:t>
            </w:r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B.025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D725C" w:rsidRPr="001F4CCA" w:rsidRDefault="003D6CF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Údaje, ktoré </w:t>
            </w:r>
            <w:r w:rsidR="004D725C" w:rsidRPr="001F4CCA">
              <w:rPr>
                <w:rFonts w:ascii="Times New Roman" w:hAnsi="Times New Roman"/>
                <w:sz w:val="20"/>
                <w:szCs w:val="20"/>
              </w:rPr>
              <w:t xml:space="preserve">majú byť použité </w:t>
            </w:r>
            <w:r w:rsidR="004D725C" w:rsidRPr="001F4CCA">
              <w:rPr>
                <w:rFonts w:ascii="Times New Roman" w:hAnsi="Times New Roman"/>
                <w:i/>
                <w:sz w:val="20"/>
                <w:szCs w:val="20"/>
              </w:rPr>
              <w:t>[Zámerne nepoužité]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Neaplikuje sa</w:t>
            </w:r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B.030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Prah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05"/>
                <w:placeholder>
                  <w:docPart w:val="31E34B136CEB4CF5ABA26E2E98AF8DF0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B.035</w:t>
            </w:r>
          </w:p>
        </w:tc>
        <w:tc>
          <w:tcPr>
            <w:tcW w:w="5529" w:type="dxa"/>
            <w:vAlign w:val="center"/>
          </w:tcPr>
          <w:p w:rsidR="004D725C" w:rsidRPr="003D6CF8" w:rsidRDefault="003D6CF8" w:rsidP="00D04D18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3D6CF8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D</w:t>
            </w:r>
            <w:r w:rsidR="004D725C" w:rsidRPr="003D6CF8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ĺžka RWY a vyhlásené dĺžky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06"/>
                <w:placeholder>
                  <w:docPart w:val="5D4AB42F3FC54D36B70F1C4433C7BFDC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B.040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RWY s predpolím (CWY) alebo </w:t>
            </w:r>
            <w:proofErr w:type="spellStart"/>
            <w:r w:rsidRPr="001F4CCA">
              <w:rPr>
                <w:rFonts w:ascii="Times New Roman" w:hAnsi="Times New Roman"/>
                <w:sz w:val="20"/>
                <w:szCs w:val="20"/>
              </w:rPr>
              <w:t>dojazdovou</w:t>
            </w:r>
            <w:proofErr w:type="spellEnd"/>
            <w:r w:rsidRPr="001F4CCA">
              <w:rPr>
                <w:rFonts w:ascii="Times New Roman" w:hAnsi="Times New Roman"/>
                <w:sz w:val="20"/>
                <w:szCs w:val="20"/>
              </w:rPr>
              <w:t xml:space="preserve"> dráhou (SWY)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07"/>
                <w:placeholder>
                  <w:docPart w:val="E89D9FF2F1374CD4820EAA2EC0BE846A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</w:rPr>
              <w:br w:type="page"/>
            </w:r>
            <w:r w:rsidRPr="001F4CCA">
              <w:rPr>
                <w:rFonts w:ascii="Times New Roman" w:hAnsi="Times New Roman"/>
                <w:sz w:val="20"/>
                <w:szCs w:val="20"/>
              </w:rPr>
              <w:t>B.045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Šírka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08"/>
                <w:placeholder>
                  <w:docPart w:val="F83DA5E2EC194ECF8BAAA86066909435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B.050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Minimálna vzdialenosť medzi paralelnými </w:t>
            </w:r>
            <w:proofErr w:type="spellStart"/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nie-prístrojovými</w:t>
            </w:r>
            <w:proofErr w:type="spellEnd"/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09"/>
                <w:placeholder>
                  <w:docPart w:val="A86DDF5A08C84F339B7D3DD2044FB408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B.055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Minimálna vzdialenosť medzi paralelnými prístrojovými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10"/>
                <w:placeholder>
                  <w:docPart w:val="BEEC43AED81947CFA24762C70C6CAF3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B.060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Pozdĺžny sklon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11"/>
                <w:placeholder>
                  <w:docPart w:val="32FF18F0602344C48D1D86503FA01F31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B.065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Zmeny pozdĺžneho sklonu na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12"/>
                <w:placeholder>
                  <w:docPart w:val="8FB1D071C7784EB3B33DC56B4803FC52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B.070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Viditeľnosť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13"/>
                <w:placeholder>
                  <w:docPart w:val="D671741503D540D78BB20112AA33331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B.075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Vzdialenosť medzi zmenami sklonov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14"/>
                <w:placeholder>
                  <w:docPart w:val="2E7F1A25648343FBA58E74390C555A02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B.080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Priečne sklony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15"/>
                <w:placeholder>
                  <w:docPart w:val="2B3956D411D94D66AF73AFF81071A918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2D3761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B.085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Únosnosť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16"/>
                <w:placeholder>
                  <w:docPart w:val="5E197EB23B854B59908425047721D605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26653B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B.090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Povrch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17"/>
                <w:placeholder>
                  <w:docPart w:val="64075A7746524D6AA16799576E866D0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B.095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Plocha RWY na otáčanie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18"/>
                <w:placeholder>
                  <w:docPart w:val="8D8953AAEDB14ACF930CE939175E1DF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B.100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Sklony plochy  RWY na otáčanie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19"/>
                <w:placeholder>
                  <w:docPart w:val="C1ACB948981A4B1FB57EB637E0390C7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B.105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Únosnosť plochy RWY na otáčanie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20"/>
                <w:placeholder>
                  <w:docPart w:val="A2B9248257674D4EA4724062081072EE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B.110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Povrch plochy RWY na otáčanie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21"/>
                <w:placeholder>
                  <w:docPart w:val="B11D596E1B97464E9DAC305BBA218F6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B.115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Postranné pásy plochy RWY na otáčanie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22"/>
                <w:placeholder>
                  <w:docPart w:val="BD1A2F3EB3014B5EB7FFCC4B464B70D5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B.120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Únosnosť pásov plochy RWY na otáčanie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23"/>
                <w:placeholder>
                  <w:docPart w:val="ACB257E9863A45DC8E1BA6D72A238F1C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B.125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Postranné pásy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24"/>
                <w:placeholder>
                  <w:docPart w:val="2FB944B8F506416D94F2835BF2AF503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B.130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Sklony postranných pásov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25"/>
                <w:placeholder>
                  <w:docPart w:val="6F40AF2B7AB8426ABD2FB5E49444971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B.135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Šírka postranných pásov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26"/>
                <w:placeholder>
                  <w:docPart w:val="BBB89B2DE81C4472A30A06424B21A1F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B.140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Únosnosť postranných pásov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27"/>
                <w:placeholder>
                  <w:docPart w:val="A3A9E38EC5C549DCAD1935779BD008F9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B.145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Povrch postranných pásov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28"/>
                <w:placeholder>
                  <w:docPart w:val="939EB2215B484FCCA228148C28DB13E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B.150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Pás RWY 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29"/>
                <w:placeholder>
                  <w:docPart w:val="4D7E9EE79D384A748EDF622E9341DD4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lastRenderedPageBreak/>
              <w:t>B.155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Dĺžka pásov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30"/>
                <w:placeholder>
                  <w:docPart w:val="4852CE9281CC41E4AD4B38528A66245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B.160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Šírka pásu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31"/>
                <w:placeholder>
                  <w:docPart w:val="2FDF38BA49DC45DA8E3060A2D73BF295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B.165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Objekty na páse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32"/>
                <w:placeholder>
                  <w:docPart w:val="22C56E8E4A7843AE9B4F8AA8347CF0B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B.170</w:t>
            </w:r>
          </w:p>
        </w:tc>
        <w:tc>
          <w:tcPr>
            <w:tcW w:w="5529" w:type="dxa"/>
            <w:vAlign w:val="center"/>
          </w:tcPr>
          <w:p w:rsidR="004D725C" w:rsidRPr="003D6CF8" w:rsidRDefault="003D6CF8" w:rsidP="00D04D18">
            <w:pPr>
              <w:spacing w:after="0" w:line="240" w:lineRule="auto"/>
              <w:rPr>
                <w:rFonts w:ascii="Times New Roman" w:hAnsi="Times New Roman"/>
                <w:b/>
                <w:i/>
                <w:color w:val="365F91" w:themeColor="accent1" w:themeShade="BF"/>
                <w:sz w:val="20"/>
                <w:szCs w:val="20"/>
              </w:rPr>
            </w:pPr>
            <w:r w:rsidRPr="003D6CF8">
              <w:rPr>
                <w:rFonts w:ascii="Times New Roman" w:hAnsi="Times New Roman"/>
                <w:b/>
                <w:i/>
                <w:color w:val="365F91" w:themeColor="accent1" w:themeShade="BF"/>
                <w:sz w:val="20"/>
                <w:szCs w:val="20"/>
              </w:rPr>
              <w:t>[Zámerne nepoužité]</w:t>
            </w:r>
          </w:p>
        </w:tc>
        <w:tc>
          <w:tcPr>
            <w:tcW w:w="2268" w:type="dxa"/>
            <w:vAlign w:val="center"/>
          </w:tcPr>
          <w:p w:rsidR="004D725C" w:rsidRPr="003D6CF8" w:rsidRDefault="003D6CF8" w:rsidP="003D6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3D6CF8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Neaplikuje sa</w:t>
            </w:r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B.175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Úprava povrchu pásov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34"/>
                <w:placeholder>
                  <w:docPart w:val="46CAF600E36B49F69BDC4AC2912C51A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B.180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Pozdĺžne sklony pásu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35"/>
                <w:placeholder>
                  <w:docPart w:val="CFF13BB0B900418AA8A2B9611D6951F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B.185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Priečne sklony pásov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36"/>
                <w:placeholder>
                  <w:docPart w:val="67374E84819A429F83DC32189F4D96C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B.190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Únosnosť pásov RWY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37"/>
                <w:placeholder>
                  <w:docPart w:val="3163533A67014EF8871891D2213AE3F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ED4A4B" w:rsidTr="002D3761">
        <w:trPr>
          <w:trHeight w:val="460"/>
        </w:trPr>
        <w:tc>
          <w:tcPr>
            <w:tcW w:w="1559" w:type="dxa"/>
            <w:shd w:val="clear" w:color="auto" w:fill="auto"/>
            <w:vAlign w:val="center"/>
          </w:tcPr>
          <w:p w:rsidR="004D725C" w:rsidRPr="00ED4A4B" w:rsidRDefault="004D725C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B.191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D725C" w:rsidRPr="00ED4A4B" w:rsidRDefault="004D725C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Charakteristiky odvodnenia pohybovej plochy a priľahlých plôch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4D725C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96341041"/>
                <w:placeholder>
                  <w:docPart w:val="6A9253B927454487AEFABB966226F02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4D725C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B.195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Predpolia (CWY)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38"/>
                <w:placeholder>
                  <w:docPart w:val="B61076AA6FF74149B9F3B3A55EEA4181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B.200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4CCA">
              <w:rPr>
                <w:rFonts w:ascii="Times New Roman" w:hAnsi="Times New Roman"/>
                <w:sz w:val="20"/>
                <w:szCs w:val="20"/>
              </w:rPr>
              <w:t>Dojazdová</w:t>
            </w:r>
            <w:proofErr w:type="spellEnd"/>
            <w:r w:rsidRPr="001F4CCA">
              <w:rPr>
                <w:rFonts w:ascii="Times New Roman" w:hAnsi="Times New Roman"/>
                <w:sz w:val="20"/>
                <w:szCs w:val="20"/>
              </w:rPr>
              <w:t xml:space="preserve"> dráha (SWY)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39"/>
                <w:placeholder>
                  <w:docPart w:val="079AC6ACC4654C94BFDFFC7512C7DA8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5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B.205</w:t>
            </w:r>
          </w:p>
        </w:tc>
        <w:tc>
          <w:tcPr>
            <w:tcW w:w="5529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Prevádzková plocha na použitie rádio výškomera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40"/>
                <w:placeholder>
                  <w:docPart w:val="60838B0E637243BB821640B90893EA3A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</w:pPr>
    </w:p>
    <w:tbl>
      <w:tblPr>
        <w:tblW w:w="9356" w:type="dxa"/>
        <w:tblInd w:w="250" w:type="dxa"/>
        <w:tblLayout w:type="fixed"/>
        <w:tblLook w:val="04A0"/>
      </w:tblPr>
      <w:tblGrid>
        <w:gridCol w:w="1418"/>
        <w:gridCol w:w="7938"/>
      </w:tblGrid>
      <w:tr w:rsidR="00D04D18" w:rsidRPr="001F4CCA" w:rsidTr="00F01D8A">
        <w:trPr>
          <w:trHeight w:val="1104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D18" w:rsidRPr="001F4CCA" w:rsidRDefault="00C339D9" w:rsidP="00C3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D63DB6">
        <w:trPr>
          <w:trHeight w:val="34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D63DB6">
        <w:trPr>
          <w:trHeight w:val="41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3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0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046C">
        <w:rPr>
          <w:rFonts w:ascii="Arial" w:hAnsi="Arial" w:cs="Arial"/>
          <w:sz w:val="24"/>
          <w:szCs w:val="24"/>
        </w:rPr>
        <w:br w:type="page"/>
      </w:r>
    </w:p>
    <w:p w:rsidR="003D6CF8" w:rsidRDefault="003D6CF8" w:rsidP="00B53C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>C</w:t>
      </w:r>
      <w:r w:rsidRPr="005C4A09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Runway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end </w:t>
      </w:r>
      <w:proofErr w:type="spellStart"/>
      <w:r>
        <w:rPr>
          <w:rFonts w:ascii="Times New Roman" w:hAnsi="Times New Roman"/>
          <w:b/>
          <w:sz w:val="28"/>
          <w:szCs w:val="28"/>
        </w:rPr>
        <w:t>safety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area</w:t>
      </w:r>
      <w:proofErr w:type="spellEnd"/>
    </w:p>
    <w:p w:rsidR="003D6CF8" w:rsidRDefault="003D6CF8" w:rsidP="003D6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43"/>
        <w:gridCol w:w="5387"/>
        <w:gridCol w:w="2268"/>
      </w:tblGrid>
      <w:tr w:rsidR="003D6CF8" w:rsidRPr="001F4CCA" w:rsidTr="00B53C12">
        <w:tc>
          <w:tcPr>
            <w:tcW w:w="1843" w:type="dxa"/>
            <w:shd w:val="clear" w:color="auto" w:fill="D9D9D9"/>
            <w:vAlign w:val="center"/>
          </w:tcPr>
          <w:p w:rsidR="003D6CF8" w:rsidRPr="001F4CCA" w:rsidRDefault="003D6CF8" w:rsidP="003D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3D6CF8" w:rsidRPr="001F4CCA" w:rsidRDefault="003D6CF8" w:rsidP="003D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D6CF8" w:rsidRPr="001F4CCA" w:rsidRDefault="003D6CF8" w:rsidP="003D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3D6CF8" w:rsidRPr="001F4CCA" w:rsidRDefault="003D6CF8" w:rsidP="003D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B53C12" w:rsidRPr="001F4CCA" w:rsidTr="00B53C12">
        <w:trPr>
          <w:trHeight w:val="460"/>
        </w:trPr>
        <w:tc>
          <w:tcPr>
            <w:tcW w:w="1843" w:type="dxa"/>
            <w:shd w:val="clear" w:color="auto" w:fill="auto"/>
            <w:vAlign w:val="center"/>
          </w:tcPr>
          <w:p w:rsidR="00B53C12" w:rsidRPr="00ED4A4B" w:rsidRDefault="00B53C12" w:rsidP="00B53C1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C</w:t>
            </w: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.210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53C12" w:rsidRPr="00ED4A4B" w:rsidRDefault="00B53C12" w:rsidP="00B53C1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Koncová bezpečnostná plocha (RESA)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C12" w:rsidRPr="004D725C" w:rsidRDefault="00B3023E" w:rsidP="00B53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99481044"/>
                <w:placeholder>
                  <w:docPart w:val="358AFC46D6864030830DC83EB7DE3291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B53C12" w:rsidRPr="004D725C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B53C12" w:rsidRPr="001F4CCA" w:rsidTr="00B53C12">
        <w:trPr>
          <w:trHeight w:val="460"/>
        </w:trPr>
        <w:tc>
          <w:tcPr>
            <w:tcW w:w="1843" w:type="dxa"/>
            <w:shd w:val="clear" w:color="auto" w:fill="auto"/>
            <w:vAlign w:val="center"/>
          </w:tcPr>
          <w:p w:rsidR="00B53C12" w:rsidRPr="00ED4A4B" w:rsidRDefault="00B53C12" w:rsidP="00B53C1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C</w:t>
            </w: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.215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53C12" w:rsidRPr="00ED4A4B" w:rsidRDefault="00B53C12" w:rsidP="00B53C1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Rozmery koncových bezpečnostných plôch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C12" w:rsidRPr="004D725C" w:rsidRDefault="00B3023E" w:rsidP="00B53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99481045"/>
                <w:placeholder>
                  <w:docPart w:val="DE4AEA04B8AD41EFA97803E0E27530C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B53C12" w:rsidRPr="004D725C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B53C12" w:rsidRPr="001F4CCA" w:rsidTr="00B53C12">
        <w:trPr>
          <w:trHeight w:val="460"/>
        </w:trPr>
        <w:tc>
          <w:tcPr>
            <w:tcW w:w="1843" w:type="dxa"/>
            <w:shd w:val="clear" w:color="auto" w:fill="auto"/>
            <w:vAlign w:val="center"/>
          </w:tcPr>
          <w:p w:rsidR="00B53C12" w:rsidRPr="00ED4A4B" w:rsidRDefault="00B53C12" w:rsidP="00B53C1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C</w:t>
            </w: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.220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53C12" w:rsidRPr="00ED4A4B" w:rsidRDefault="00B53C12" w:rsidP="00887C7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Objekty na RESA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C12" w:rsidRPr="004D725C" w:rsidRDefault="00B3023E" w:rsidP="00B53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99481046"/>
                <w:placeholder>
                  <w:docPart w:val="AF9498AE50F94F5E8620200D0D4BF55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B53C12" w:rsidRPr="004D725C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B53C12" w:rsidRPr="001F4CCA" w:rsidTr="00B53C12">
        <w:trPr>
          <w:trHeight w:val="460"/>
        </w:trPr>
        <w:tc>
          <w:tcPr>
            <w:tcW w:w="1843" w:type="dxa"/>
            <w:shd w:val="clear" w:color="auto" w:fill="auto"/>
            <w:vAlign w:val="center"/>
          </w:tcPr>
          <w:p w:rsidR="00B53C12" w:rsidRPr="00ED4A4B" w:rsidRDefault="00B53C12" w:rsidP="00B53C1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C</w:t>
            </w: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.225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53C12" w:rsidRPr="00ED4A4B" w:rsidRDefault="00B53C12" w:rsidP="00B53C1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Odstránenie prekážok a úprava RESA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C12" w:rsidRPr="004D725C" w:rsidRDefault="00B3023E" w:rsidP="00B53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99481047"/>
                <w:placeholder>
                  <w:docPart w:val="77234CBE7A8E4FF692D833E7B9204A9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B53C12" w:rsidRPr="004D725C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B53C12" w:rsidRPr="001F4CCA" w:rsidTr="00B53C12">
        <w:trPr>
          <w:trHeight w:val="460"/>
        </w:trPr>
        <w:tc>
          <w:tcPr>
            <w:tcW w:w="1843" w:type="dxa"/>
            <w:shd w:val="clear" w:color="auto" w:fill="auto"/>
            <w:vAlign w:val="center"/>
          </w:tcPr>
          <w:p w:rsidR="00B53C12" w:rsidRPr="00ED4A4B" w:rsidRDefault="00B53C12" w:rsidP="00B53C1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C</w:t>
            </w: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.230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53C12" w:rsidRPr="00ED4A4B" w:rsidRDefault="00B53C12" w:rsidP="00B53C1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Sklony na RESA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C12" w:rsidRPr="004D725C" w:rsidRDefault="00B3023E" w:rsidP="00B53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99481048"/>
                <w:placeholder>
                  <w:docPart w:val="49B620A735EB403E9FBEE7687D4EB992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B53C12" w:rsidRPr="004D725C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B53C12" w:rsidRPr="001F4CCA" w:rsidTr="00B53C12">
        <w:trPr>
          <w:trHeight w:val="460"/>
        </w:trPr>
        <w:tc>
          <w:tcPr>
            <w:tcW w:w="1843" w:type="dxa"/>
            <w:shd w:val="clear" w:color="auto" w:fill="auto"/>
            <w:vAlign w:val="center"/>
          </w:tcPr>
          <w:p w:rsidR="00B53C12" w:rsidRPr="00ED4A4B" w:rsidRDefault="00B53C12" w:rsidP="00B53C1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C</w:t>
            </w: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.235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53C12" w:rsidRPr="00ED4A4B" w:rsidRDefault="00B53C12" w:rsidP="00B53C12">
            <w:pPr>
              <w:spacing w:after="0" w:line="240" w:lineRule="auto"/>
              <w:rPr>
                <w:rFonts w:ascii="Times New Roman" w:hAnsi="Times New Roman"/>
                <w:b/>
                <w:i/>
                <w:color w:val="365F91" w:themeColor="accent1" w:themeShade="BF"/>
                <w:sz w:val="20"/>
                <w:szCs w:val="20"/>
              </w:rPr>
            </w:pP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Únosnosť RESA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C12" w:rsidRPr="004D725C" w:rsidRDefault="00B3023E" w:rsidP="00B53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99481049"/>
                <w:placeholder>
                  <w:docPart w:val="2FDA85DC0FDE42C4A128003859594A79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B53C12" w:rsidRPr="004D725C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3D6CF8" w:rsidRDefault="003D6CF8" w:rsidP="003D6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CF8" w:rsidRDefault="003D6CF8" w:rsidP="003D6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CF8" w:rsidRDefault="003D6CF8" w:rsidP="003D6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CF8" w:rsidRDefault="003D6CF8" w:rsidP="003D6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CF8" w:rsidRDefault="003D6CF8" w:rsidP="003D6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3C12" w:rsidRDefault="00B53C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04D18" w:rsidRPr="005C4A09" w:rsidRDefault="00D04D18" w:rsidP="00D04D1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>D</w:t>
      </w:r>
      <w:r w:rsidRPr="005C4A09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Rolovacie dráhy (TWY)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410"/>
        <w:gridCol w:w="1701"/>
        <w:gridCol w:w="1843"/>
        <w:gridCol w:w="3685"/>
      </w:tblGrid>
      <w:tr w:rsidR="00D04D18" w:rsidRPr="001F4CCA" w:rsidTr="00D63DB6">
        <w:trPr>
          <w:trHeight w:val="25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Označenie TWY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Kódové písmeno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Šírka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Šírka pásu TWY</w:t>
            </w:r>
          </w:p>
        </w:tc>
      </w:tr>
      <w:tr w:rsidR="00D04D18" w:rsidRPr="001F4CCA" w:rsidTr="00D63DB6">
        <w:trPr>
          <w:trHeight w:val="25"/>
        </w:trPr>
        <w:tc>
          <w:tcPr>
            <w:tcW w:w="2410" w:type="dxa"/>
            <w:vMerge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D04D18" w:rsidRPr="001F4CCA" w:rsidRDefault="00C339D9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D04D18" w:rsidRPr="001F4CCA" w:rsidRDefault="00C339D9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</w:tr>
      <w:tr w:rsidR="00D04D18" w:rsidRPr="001F4CCA" w:rsidTr="00D63DB6">
        <w:trPr>
          <w:trHeight w:val="25"/>
        </w:trPr>
        <w:tc>
          <w:tcPr>
            <w:tcW w:w="2410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D18" w:rsidRPr="001F4CCA" w:rsidTr="00D63DB6">
        <w:trPr>
          <w:trHeight w:val="25"/>
        </w:trPr>
        <w:tc>
          <w:tcPr>
            <w:tcW w:w="2410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D18" w:rsidRPr="001F4CCA" w:rsidTr="00D63DB6">
        <w:trPr>
          <w:trHeight w:val="25"/>
        </w:trPr>
        <w:tc>
          <w:tcPr>
            <w:tcW w:w="2410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D18" w:rsidRPr="001F4CCA" w:rsidTr="00D63DB6">
        <w:trPr>
          <w:trHeight w:val="25"/>
        </w:trPr>
        <w:tc>
          <w:tcPr>
            <w:tcW w:w="2410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D18" w:rsidRPr="001F4CCA" w:rsidTr="00D63DB6">
        <w:trPr>
          <w:trHeight w:val="25"/>
        </w:trPr>
        <w:tc>
          <w:tcPr>
            <w:tcW w:w="2410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D18" w:rsidRPr="001F4CCA" w:rsidTr="00D63DB6">
        <w:trPr>
          <w:trHeight w:val="25"/>
        </w:trPr>
        <w:tc>
          <w:tcPr>
            <w:tcW w:w="2410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D18" w:rsidRPr="001F4CCA" w:rsidTr="00D63DB6">
        <w:trPr>
          <w:trHeight w:val="25"/>
        </w:trPr>
        <w:tc>
          <w:tcPr>
            <w:tcW w:w="2410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D18" w:rsidRPr="001F4CCA" w:rsidTr="00D63DB6">
        <w:trPr>
          <w:trHeight w:val="25"/>
        </w:trPr>
        <w:tc>
          <w:tcPr>
            <w:tcW w:w="2410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D04D18" w:rsidRPr="001F4CCA" w:rsidRDefault="00D04D18" w:rsidP="00C339D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811"/>
        <w:gridCol w:w="2268"/>
      </w:tblGrid>
      <w:tr w:rsidR="00D04D18" w:rsidRPr="001F4CCA" w:rsidTr="00D63DB6"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D.240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TWY všeobecne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61"/>
                <w:placeholder>
                  <w:docPart w:val="4C393898903E47E6BE1524C1B40808C9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D.245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Šírka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62"/>
                <w:placeholder>
                  <w:docPart w:val="C102EF501AA144D081708A67DEAE137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D.250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Oblúky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63"/>
                <w:placeholder>
                  <w:docPart w:val="473E7520868B4B98A0362C66583B6CA0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D.255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Napojenia a križovatky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64"/>
                <w:placeholder>
                  <w:docPart w:val="93AA5381128E4C79B59DD30640E21B7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D.260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Minimálne vzdialenosti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65"/>
                <w:placeholder>
                  <w:docPart w:val="88695F163C4044949A0BA056B5B49299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D.265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Pozdĺžne sklony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67"/>
                <w:placeholder>
                  <w:docPart w:val="E8509044D2E443ECA70610B3B2C24982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D.270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Zmeny pozdĺžnych sklonov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68"/>
                <w:placeholder>
                  <w:docPart w:val="4B001C252C3B4388A23331396E5CB931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D.275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Viditeľnosť 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69"/>
                <w:placeholder>
                  <w:docPart w:val="CFE6844570AE447692DD74BB52EC7C88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D.280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Priečne sklony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70"/>
                <w:placeholder>
                  <w:docPart w:val="A667DCE59A124E4E8435EFAAC7513C8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D.285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Únosnosť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71"/>
                <w:placeholder>
                  <w:docPart w:val="E2CE7B3C609242BCB7E9C4EE300C386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D.290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Povrch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72"/>
                <w:placeholder>
                  <w:docPart w:val="8F57542CF82A4C969F4261DB3BF47C9A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</w:rPr>
              <w:br w:type="page"/>
            </w:r>
            <w:r w:rsidRPr="001F4CCA">
              <w:rPr>
                <w:rFonts w:ascii="Times New Roman" w:hAnsi="Times New Roman"/>
                <w:sz w:val="20"/>
                <w:szCs w:val="20"/>
              </w:rPr>
              <w:t>D.295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TWY na rýchle odbočenie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73"/>
                <w:placeholder>
                  <w:docPart w:val="55B6412EE2144E70A3EA438F62EF5380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D.300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TWY na mostoch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74"/>
                <w:placeholder>
                  <w:docPart w:val="98CCBEB2C38C4326ABFEF43FB88CB96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D.305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Postranné pásy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75"/>
                <w:placeholder>
                  <w:docPart w:val="EAC0F898C52F48B6974F476016D8AE7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D.310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Pásy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76"/>
                <w:placeholder>
                  <w:docPart w:val="C85B8D125BE947C59CAD69A03CC6897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D.315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Šírka pásov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77"/>
                <w:placeholder>
                  <w:docPart w:val="D94DA45EF7324ECFA77606E4F2479A5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D.320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Objekty na pásoch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78"/>
                <w:placeholder>
                  <w:docPart w:val="59874569CB2D4B99AD0D202BA6069A2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D.325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Úprava  povrchu pásov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79"/>
                <w:placeholder>
                  <w:docPart w:val="E8134B72B4DB4CF4AF16304018C8209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D.330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Sklony na pásoch TWY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80"/>
                <w:placeholder>
                  <w:docPart w:val="63ACB5C4A90C427F9EE2BBAB93CA4141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811"/>
        <w:gridCol w:w="2268"/>
      </w:tblGrid>
      <w:tr w:rsidR="00D04D18" w:rsidRPr="001F4CCA" w:rsidTr="00D63DB6"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D63DB6">
        <w:trPr>
          <w:trHeight w:val="602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D.335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Vyčkávacie plochy, vyčkávacie miesta, medziľahlé vyčkávacie miesta a vyčkávacie miesta na komunikácii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81"/>
                <w:placeholder>
                  <w:docPart w:val="9F946954949E4C73B9133E811AEE46C9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4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D.340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Umiestnenie vyčkávacích plôch, vyčkávacích miest, medziľahlých vyčkávacích miest a vyčkávacích miest na komunikácii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82"/>
                <w:placeholder>
                  <w:docPart w:val="E1E9FFD9E99D4495BE205BC42DF1A38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8079"/>
      </w:tblGrid>
      <w:tr w:rsidR="00D04D18" w:rsidRPr="001F4CCA" w:rsidTr="00D63DB6">
        <w:trPr>
          <w:trHeight w:val="3020"/>
        </w:trPr>
        <w:tc>
          <w:tcPr>
            <w:tcW w:w="9639" w:type="dxa"/>
            <w:gridSpan w:val="2"/>
          </w:tcPr>
          <w:p w:rsidR="00D04D18" w:rsidRPr="001F4CCA" w:rsidRDefault="00C339D9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D63DB6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D63DB6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D04D18" w:rsidRDefault="00D04D18" w:rsidP="00D04D18">
      <w:pPr>
        <w:spacing w:after="0" w:line="240" w:lineRule="auto"/>
        <w:rPr>
          <w:rFonts w:ascii="Arial" w:hAnsi="Arial" w:cs="Arial"/>
        </w:rPr>
      </w:pPr>
    </w:p>
    <w:p w:rsidR="00D04D18" w:rsidRDefault="00D04D18" w:rsidP="00D04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A09">
        <w:rPr>
          <w:rFonts w:ascii="Times New Roman" w:hAnsi="Times New Roman"/>
          <w:b/>
          <w:sz w:val="28"/>
          <w:szCs w:val="28"/>
        </w:rPr>
        <w:t xml:space="preserve">ČASŤ </w:t>
      </w:r>
      <w:r>
        <w:rPr>
          <w:rFonts w:ascii="Times New Roman" w:hAnsi="Times New Roman"/>
          <w:b/>
          <w:sz w:val="28"/>
          <w:szCs w:val="28"/>
        </w:rPr>
        <w:t>E</w:t>
      </w:r>
      <w:r w:rsidRPr="005C4A09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Odbavovacie plochy (APN)</w:t>
      </w:r>
    </w:p>
    <w:p w:rsidR="00F01D8A" w:rsidRDefault="00F01D8A" w:rsidP="00D04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Mriekatabuky"/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2268"/>
        <w:gridCol w:w="2409"/>
        <w:gridCol w:w="3402"/>
      </w:tblGrid>
      <w:tr w:rsidR="00F01D8A" w:rsidRPr="002B0F8F" w:rsidTr="00C3309F">
        <w:trPr>
          <w:trHeight w:val="2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01D8A" w:rsidRPr="004D725C" w:rsidRDefault="00F01D8A" w:rsidP="00ED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25C">
              <w:rPr>
                <w:rFonts w:ascii="Times New Roman" w:hAnsi="Times New Roman"/>
                <w:b/>
                <w:sz w:val="20"/>
                <w:szCs w:val="20"/>
              </w:rPr>
              <w:t>Označenie APN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01D8A" w:rsidRPr="004D725C" w:rsidRDefault="00F01D8A" w:rsidP="00ED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25C">
              <w:rPr>
                <w:rFonts w:ascii="Times New Roman" w:hAnsi="Times New Roman"/>
                <w:b/>
                <w:sz w:val="20"/>
                <w:szCs w:val="20"/>
              </w:rPr>
              <w:t>Počet stojísk lietadiel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F01D8A" w:rsidRPr="004D725C" w:rsidRDefault="00F01D8A" w:rsidP="00ED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25C">
              <w:rPr>
                <w:rFonts w:ascii="Times New Roman" w:hAnsi="Times New Roman"/>
                <w:b/>
                <w:sz w:val="20"/>
                <w:szCs w:val="20"/>
              </w:rPr>
              <w:t>Kritický typ lietadla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01D8A" w:rsidRPr="004D725C" w:rsidRDefault="00F01D8A" w:rsidP="00ED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25C">
              <w:rPr>
                <w:rFonts w:ascii="Times New Roman" w:hAnsi="Times New Roman"/>
                <w:b/>
                <w:sz w:val="20"/>
                <w:szCs w:val="20"/>
              </w:rPr>
              <w:t>Rozmery APN (šírka x dĺžka)</w:t>
            </w:r>
          </w:p>
        </w:tc>
      </w:tr>
      <w:tr w:rsidR="00F01D8A" w:rsidRPr="00A24003" w:rsidTr="00C3309F">
        <w:trPr>
          <w:trHeight w:val="2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01D8A" w:rsidRPr="004D725C" w:rsidRDefault="00F01D8A" w:rsidP="00ED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F01D8A" w:rsidRPr="004D725C" w:rsidRDefault="00F01D8A" w:rsidP="00ED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F01D8A" w:rsidRPr="004D725C" w:rsidRDefault="00F01D8A" w:rsidP="00ED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01D8A" w:rsidRPr="004D725C" w:rsidRDefault="00F01D8A" w:rsidP="00ED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25C">
              <w:rPr>
                <w:rFonts w:ascii="Times New Roman" w:hAnsi="Times New Roman"/>
                <w:b/>
                <w:sz w:val="20"/>
                <w:szCs w:val="20"/>
              </w:rPr>
              <w:t>(m)</w:t>
            </w:r>
          </w:p>
        </w:tc>
      </w:tr>
      <w:tr w:rsidR="00F01D8A" w:rsidRPr="00A24003" w:rsidTr="00C3309F">
        <w:trPr>
          <w:trHeight w:val="25"/>
        </w:trPr>
        <w:tc>
          <w:tcPr>
            <w:tcW w:w="1560" w:type="dxa"/>
            <w:vAlign w:val="center"/>
          </w:tcPr>
          <w:p w:rsidR="00F01D8A" w:rsidRPr="00A24003" w:rsidRDefault="00F01D8A" w:rsidP="00F01D8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F01D8A" w:rsidRPr="00A24003" w:rsidTr="00C3309F">
        <w:trPr>
          <w:trHeight w:val="25"/>
        </w:trPr>
        <w:tc>
          <w:tcPr>
            <w:tcW w:w="1560" w:type="dxa"/>
            <w:vAlign w:val="center"/>
          </w:tcPr>
          <w:p w:rsidR="00F01D8A" w:rsidRPr="00A24003" w:rsidRDefault="00F01D8A" w:rsidP="00F01D8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F01D8A" w:rsidRPr="00A24003" w:rsidTr="00C3309F">
        <w:trPr>
          <w:trHeight w:val="25"/>
        </w:trPr>
        <w:tc>
          <w:tcPr>
            <w:tcW w:w="1560" w:type="dxa"/>
            <w:vAlign w:val="center"/>
          </w:tcPr>
          <w:p w:rsidR="00F01D8A" w:rsidRPr="00A24003" w:rsidRDefault="00F01D8A" w:rsidP="00F01D8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F01D8A" w:rsidRPr="00A24003" w:rsidTr="00C3309F">
        <w:trPr>
          <w:trHeight w:val="25"/>
        </w:trPr>
        <w:tc>
          <w:tcPr>
            <w:tcW w:w="1560" w:type="dxa"/>
            <w:vAlign w:val="center"/>
          </w:tcPr>
          <w:p w:rsidR="00F01D8A" w:rsidRPr="00A24003" w:rsidRDefault="00F01D8A" w:rsidP="00F01D8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F01D8A" w:rsidRPr="00A24003" w:rsidTr="00C3309F">
        <w:trPr>
          <w:trHeight w:val="25"/>
        </w:trPr>
        <w:tc>
          <w:tcPr>
            <w:tcW w:w="1560" w:type="dxa"/>
            <w:vAlign w:val="center"/>
          </w:tcPr>
          <w:p w:rsidR="00F01D8A" w:rsidRPr="00A24003" w:rsidRDefault="00F01D8A" w:rsidP="00F01D8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F01D8A" w:rsidRPr="00A24003" w:rsidTr="00C3309F">
        <w:trPr>
          <w:trHeight w:val="25"/>
        </w:trPr>
        <w:tc>
          <w:tcPr>
            <w:tcW w:w="1560" w:type="dxa"/>
            <w:vAlign w:val="center"/>
          </w:tcPr>
          <w:p w:rsidR="00F01D8A" w:rsidRPr="00A24003" w:rsidRDefault="00F01D8A" w:rsidP="00F01D8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F01D8A" w:rsidRPr="00A24003" w:rsidTr="00C3309F">
        <w:trPr>
          <w:trHeight w:val="25"/>
        </w:trPr>
        <w:tc>
          <w:tcPr>
            <w:tcW w:w="1560" w:type="dxa"/>
            <w:vAlign w:val="center"/>
          </w:tcPr>
          <w:p w:rsidR="00F01D8A" w:rsidRPr="00A24003" w:rsidRDefault="00F01D8A" w:rsidP="00F01D8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F01D8A" w:rsidRPr="00A24003" w:rsidTr="00C3309F">
        <w:trPr>
          <w:trHeight w:val="25"/>
        </w:trPr>
        <w:tc>
          <w:tcPr>
            <w:tcW w:w="1560" w:type="dxa"/>
            <w:vAlign w:val="center"/>
          </w:tcPr>
          <w:p w:rsidR="00F01D8A" w:rsidRPr="00A24003" w:rsidRDefault="00F01D8A" w:rsidP="00F01D8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01D8A" w:rsidRPr="00A24003" w:rsidRDefault="00F01D8A" w:rsidP="00F01D8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F01D8A" w:rsidRPr="005C4A09" w:rsidRDefault="00F01D8A" w:rsidP="00D04D1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4D18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670"/>
        <w:gridCol w:w="2409"/>
      </w:tblGrid>
      <w:tr w:rsidR="00D04D18" w:rsidRPr="001F4CCA" w:rsidTr="00D63DB6"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D63DB6">
        <w:trPr>
          <w:trHeight w:val="359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E.345</w:t>
            </w:r>
          </w:p>
        </w:tc>
        <w:tc>
          <w:tcPr>
            <w:tcW w:w="567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Všeobecne </w:t>
            </w:r>
          </w:p>
        </w:tc>
        <w:tc>
          <w:tcPr>
            <w:tcW w:w="2409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83"/>
                <w:placeholder>
                  <w:docPart w:val="6086AE4C32384CBAA602967289A3AFD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06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E.350</w:t>
            </w:r>
          </w:p>
        </w:tc>
        <w:tc>
          <w:tcPr>
            <w:tcW w:w="567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Veľkosť APN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3C12">
              <w:rPr>
                <w:rFonts w:ascii="Times New Roman" w:hAnsi="Times New Roman"/>
                <w:b/>
                <w:i/>
                <w:color w:val="365F91" w:themeColor="accent1" w:themeShade="BF"/>
                <w:sz w:val="20"/>
                <w:szCs w:val="20"/>
              </w:rPr>
              <w:t>[Zámerne nepoužité]</w:t>
            </w:r>
          </w:p>
        </w:tc>
        <w:tc>
          <w:tcPr>
            <w:tcW w:w="2409" w:type="dxa"/>
            <w:vAlign w:val="center"/>
          </w:tcPr>
          <w:p w:rsidR="004D725C" w:rsidRPr="00ED4A4B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Neaplikuje sa </w:t>
            </w:r>
          </w:p>
        </w:tc>
      </w:tr>
      <w:tr w:rsidR="004D725C" w:rsidRPr="001F4CCA" w:rsidTr="00D63DB6">
        <w:trPr>
          <w:trHeight w:val="413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E.355</w:t>
            </w:r>
          </w:p>
        </w:tc>
        <w:tc>
          <w:tcPr>
            <w:tcW w:w="567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Únosnosť APN</w:t>
            </w:r>
          </w:p>
        </w:tc>
        <w:tc>
          <w:tcPr>
            <w:tcW w:w="2409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84"/>
                <w:placeholder>
                  <w:docPart w:val="75DB9859BC9D4668B4A6B996AF74D908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19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E.360</w:t>
            </w:r>
          </w:p>
        </w:tc>
        <w:tc>
          <w:tcPr>
            <w:tcW w:w="567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Sklony na APN</w:t>
            </w:r>
          </w:p>
        </w:tc>
        <w:tc>
          <w:tcPr>
            <w:tcW w:w="2409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85"/>
                <w:placeholder>
                  <w:docPart w:val="584CB0A24D484C1AA9615A2DE08A1B5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11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E.365</w:t>
            </w:r>
          </w:p>
        </w:tc>
        <w:tc>
          <w:tcPr>
            <w:tcW w:w="567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Bezpečné vzdialenosti na stojiskách lietadiel</w:t>
            </w:r>
          </w:p>
        </w:tc>
        <w:tc>
          <w:tcPr>
            <w:tcW w:w="2409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86"/>
                <w:placeholder>
                  <w:docPart w:val="A753FBCEF9704C93ADAFFEAEE0AD945A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8079"/>
      </w:tblGrid>
      <w:tr w:rsidR="00D04D18" w:rsidRPr="001F4CCA" w:rsidTr="00F01D8A">
        <w:trPr>
          <w:trHeight w:val="1653"/>
        </w:trPr>
        <w:tc>
          <w:tcPr>
            <w:tcW w:w="9639" w:type="dxa"/>
            <w:gridSpan w:val="2"/>
          </w:tcPr>
          <w:p w:rsidR="00D04D18" w:rsidRPr="001F4CCA" w:rsidRDefault="00C339D9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D63DB6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D63DB6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4A4B" w:rsidRDefault="00ED4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F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Odlúčené stojisko na parkovanie lietadiel 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636"/>
        <w:gridCol w:w="2410"/>
      </w:tblGrid>
      <w:tr w:rsidR="00D04D18" w:rsidRPr="001F4CCA" w:rsidTr="00D63DB6">
        <w:trPr>
          <w:trHeight w:val="437"/>
        </w:trPr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63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636" w:type="dxa"/>
            <w:shd w:val="clear" w:color="auto" w:fill="D9D9D9"/>
            <w:vAlign w:val="center"/>
          </w:tcPr>
          <w:p w:rsidR="00D04D18" w:rsidRPr="001F4CCA" w:rsidRDefault="00D04D18" w:rsidP="00D63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04D18" w:rsidRPr="001F4CCA" w:rsidRDefault="00D04D18" w:rsidP="00D63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63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D63DB6">
        <w:trPr>
          <w:trHeight w:val="437"/>
        </w:trPr>
        <w:tc>
          <w:tcPr>
            <w:tcW w:w="1560" w:type="dxa"/>
            <w:vAlign w:val="center"/>
          </w:tcPr>
          <w:p w:rsidR="004D725C" w:rsidRPr="001F4CCA" w:rsidRDefault="004D725C" w:rsidP="00D63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F.370</w:t>
            </w:r>
          </w:p>
        </w:tc>
        <w:tc>
          <w:tcPr>
            <w:tcW w:w="5636" w:type="dxa"/>
            <w:vAlign w:val="center"/>
          </w:tcPr>
          <w:p w:rsidR="004D725C" w:rsidRPr="001F4CCA" w:rsidRDefault="004D725C" w:rsidP="00D63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Poloha odlúčeného stojiska na parkovanie lietadiel </w:t>
            </w:r>
          </w:p>
        </w:tc>
        <w:tc>
          <w:tcPr>
            <w:tcW w:w="2410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87"/>
                <w:placeholder>
                  <w:docPart w:val="9E652F3783FF4465B1312C3BC24EF3B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8079"/>
      </w:tblGrid>
      <w:tr w:rsidR="00D04D18" w:rsidRPr="001F4CCA" w:rsidTr="00D63DB6">
        <w:trPr>
          <w:trHeight w:val="2151"/>
        </w:trPr>
        <w:tc>
          <w:tcPr>
            <w:tcW w:w="9639" w:type="dxa"/>
            <w:gridSpan w:val="2"/>
          </w:tcPr>
          <w:p w:rsidR="00D04D18" w:rsidRPr="001F4CCA" w:rsidRDefault="00C339D9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D63DB6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D63DB6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textWrapping" w:clear="all"/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D04D18" w:rsidRDefault="00D04D18" w:rsidP="00D04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G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Odnámrazovacie a protinámrazové zariadenia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811"/>
        <w:gridCol w:w="2410"/>
      </w:tblGrid>
      <w:tr w:rsidR="00D04D18" w:rsidRPr="001F4CCA" w:rsidTr="00D63DB6"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G.375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Všeobecne</w:t>
            </w:r>
          </w:p>
        </w:tc>
        <w:tc>
          <w:tcPr>
            <w:tcW w:w="2410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88"/>
                <w:placeholder>
                  <w:docPart w:val="A426594CD2EC46399F565F070CADB39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G.380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Umiestnenie </w:t>
            </w:r>
          </w:p>
        </w:tc>
        <w:tc>
          <w:tcPr>
            <w:tcW w:w="2410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89"/>
                <w:placeholder>
                  <w:docPart w:val="03B2EF019BFE4456B85F7D733E186DA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G.385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Veľkosť odnámrazovacích a protinámrazových plôch </w:t>
            </w:r>
          </w:p>
        </w:tc>
        <w:tc>
          <w:tcPr>
            <w:tcW w:w="2410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90"/>
                <w:placeholder>
                  <w:docPart w:val="8FC692A29F844999A5C6708C30488D4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G.390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Sklony odnámrazovacích a protinámrazových plôch </w:t>
            </w:r>
          </w:p>
        </w:tc>
        <w:tc>
          <w:tcPr>
            <w:tcW w:w="2410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91"/>
                <w:placeholder>
                  <w:docPart w:val="A74EF689FEFD44BE9A34B5C966E82B9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G.395</w:t>
            </w:r>
          </w:p>
        </w:tc>
        <w:tc>
          <w:tcPr>
            <w:tcW w:w="5811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Únosnosť odnámrazovacích a protinámrazových plôch </w:t>
            </w:r>
          </w:p>
        </w:tc>
        <w:tc>
          <w:tcPr>
            <w:tcW w:w="2410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92"/>
                <w:placeholder>
                  <w:docPart w:val="91D95F871EEF445CBDF44EFBE42EC5B5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G.400</w:t>
            </w:r>
          </w:p>
        </w:tc>
        <w:tc>
          <w:tcPr>
            <w:tcW w:w="5811" w:type="dxa"/>
            <w:vAlign w:val="center"/>
          </w:tcPr>
          <w:p w:rsidR="004D725C" w:rsidRPr="001F4CCA" w:rsidRDefault="00F41B1B" w:rsidP="00494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Bezpečné vzdialenosti </w:t>
            </w:r>
            <w:r w:rsidR="004D725C" w:rsidRPr="001F4CCA">
              <w:rPr>
                <w:rFonts w:ascii="Times New Roman" w:hAnsi="Times New Roman"/>
                <w:sz w:val="20"/>
                <w:szCs w:val="20"/>
              </w:rPr>
              <w:t xml:space="preserve">od odnámrazovacích a protinámrazových plôch </w:t>
            </w:r>
          </w:p>
        </w:tc>
        <w:tc>
          <w:tcPr>
            <w:tcW w:w="2410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93"/>
                <w:placeholder>
                  <w:docPart w:val="91551BB6158247CEA68ED8D59248E215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8221"/>
      </w:tblGrid>
      <w:tr w:rsidR="00D04D18" w:rsidRPr="001F4CCA" w:rsidTr="00D63DB6">
        <w:trPr>
          <w:trHeight w:val="2681"/>
        </w:trPr>
        <w:tc>
          <w:tcPr>
            <w:tcW w:w="9781" w:type="dxa"/>
            <w:gridSpan w:val="2"/>
          </w:tcPr>
          <w:p w:rsidR="00D04D18" w:rsidRPr="001F4CCA" w:rsidRDefault="00C339D9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D63DB6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D63DB6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H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Obmedzenie a odstránenie prekážok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4D18" w:rsidRDefault="00D04D18" w:rsidP="00B53C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1A31">
        <w:rPr>
          <w:rFonts w:ascii="Times New Roman" w:hAnsi="Times New Roman"/>
          <w:sz w:val="20"/>
          <w:szCs w:val="20"/>
        </w:rPr>
        <w:t>Uveďte rozmery rovín a plôch na obmedzenie prekážok (</w:t>
      </w:r>
      <w:proofErr w:type="spellStart"/>
      <w:r w:rsidRPr="00FA1A31">
        <w:rPr>
          <w:rFonts w:ascii="Times New Roman" w:hAnsi="Times New Roman"/>
          <w:sz w:val="20"/>
          <w:szCs w:val="20"/>
        </w:rPr>
        <w:t>Obstacle</w:t>
      </w:r>
      <w:proofErr w:type="spellEnd"/>
      <w:r w:rsidRPr="00FA1A3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1A31">
        <w:rPr>
          <w:rFonts w:ascii="Times New Roman" w:hAnsi="Times New Roman"/>
          <w:sz w:val="20"/>
          <w:szCs w:val="20"/>
        </w:rPr>
        <w:t>Limitation</w:t>
      </w:r>
      <w:proofErr w:type="spellEnd"/>
      <w:r w:rsidRPr="00FA1A3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1A31">
        <w:rPr>
          <w:rFonts w:ascii="Times New Roman" w:hAnsi="Times New Roman"/>
          <w:sz w:val="20"/>
          <w:szCs w:val="20"/>
        </w:rPr>
        <w:t>Surfaces</w:t>
      </w:r>
      <w:proofErr w:type="spellEnd"/>
      <w:r>
        <w:rPr>
          <w:rFonts w:ascii="Times New Roman" w:hAnsi="Times New Roman"/>
          <w:sz w:val="20"/>
          <w:szCs w:val="20"/>
        </w:rPr>
        <w:t>, OLS</w:t>
      </w:r>
      <w:r w:rsidRPr="00FA1A31">
        <w:rPr>
          <w:rFonts w:ascii="Times New Roman" w:hAnsi="Times New Roman"/>
          <w:sz w:val="20"/>
          <w:szCs w:val="20"/>
        </w:rPr>
        <w:t xml:space="preserve">), ktoré sú použité na letisku (podľa tabuliek J-1 a J-2) </w:t>
      </w:r>
    </w:p>
    <w:p w:rsidR="00C339D9" w:rsidRPr="00FA1A31" w:rsidRDefault="00C339D9" w:rsidP="00D04D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48"/>
        <w:gridCol w:w="562"/>
        <w:gridCol w:w="709"/>
        <w:gridCol w:w="852"/>
        <w:gridCol w:w="141"/>
        <w:gridCol w:w="211"/>
        <w:gridCol w:w="82"/>
        <w:gridCol w:w="160"/>
        <w:gridCol w:w="361"/>
        <w:gridCol w:w="183"/>
        <w:gridCol w:w="139"/>
        <w:gridCol w:w="281"/>
        <w:gridCol w:w="428"/>
        <w:gridCol w:w="152"/>
        <w:gridCol w:w="425"/>
        <w:gridCol w:w="204"/>
        <w:gridCol w:w="212"/>
        <w:gridCol w:w="435"/>
        <w:gridCol w:w="75"/>
        <w:gridCol w:w="350"/>
        <w:gridCol w:w="145"/>
        <w:gridCol w:w="283"/>
        <w:gridCol w:w="129"/>
        <w:gridCol w:w="155"/>
        <w:gridCol w:w="23"/>
        <w:gridCol w:w="249"/>
        <w:gridCol w:w="153"/>
        <w:gridCol w:w="271"/>
        <w:gridCol w:w="154"/>
        <w:gridCol w:w="131"/>
        <w:gridCol w:w="38"/>
        <w:gridCol w:w="398"/>
      </w:tblGrid>
      <w:tr w:rsidR="009C7514" w:rsidRPr="001F4CCA" w:rsidTr="00131A65">
        <w:trPr>
          <w:trHeight w:val="396"/>
        </w:trPr>
        <w:tc>
          <w:tcPr>
            <w:tcW w:w="2110" w:type="dxa"/>
            <w:gridSpan w:val="2"/>
            <w:shd w:val="clear" w:color="auto" w:fill="D9D9D9"/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OLS</w:t>
            </w:r>
          </w:p>
        </w:tc>
        <w:tc>
          <w:tcPr>
            <w:tcW w:w="3547" w:type="dxa"/>
            <w:gridSpan w:val="11"/>
            <w:shd w:val="clear" w:color="auto" w:fill="D9D9D9"/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Označenie RWY</w:t>
            </w:r>
          </w:p>
        </w:tc>
        <w:tc>
          <w:tcPr>
            <w:tcW w:w="3982" w:type="dxa"/>
            <w:gridSpan w:val="19"/>
            <w:shd w:val="clear" w:color="auto" w:fill="D9D9D9"/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Rozmery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RWY</w:t>
            </w:r>
          </w:p>
        </w:tc>
      </w:tr>
      <w:tr w:rsidR="009C7514" w:rsidRPr="001F4CCA" w:rsidTr="00131A65">
        <w:trPr>
          <w:trHeight w:val="468"/>
        </w:trPr>
        <w:tc>
          <w:tcPr>
            <w:tcW w:w="1548" w:type="dxa"/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Kódové číslo</w:t>
            </w:r>
          </w:p>
        </w:tc>
        <w:tc>
          <w:tcPr>
            <w:tcW w:w="562" w:type="dxa"/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11"/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5"/>
            <w:tcBorders>
              <w:bottom w:val="single" w:sz="8" w:space="0" w:color="auto"/>
              <w:right w:val="nil"/>
            </w:tcBorders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left w:val="nil"/>
            </w:tcBorders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</w:tr>
      <w:tr w:rsidR="009C7514" w:rsidRPr="001F4CCA" w:rsidTr="00131A65">
        <w:trPr>
          <w:trHeight w:val="468"/>
        </w:trPr>
        <w:tc>
          <w:tcPr>
            <w:tcW w:w="1548" w:type="dxa"/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Kódové číslo</w:t>
            </w:r>
          </w:p>
        </w:tc>
        <w:tc>
          <w:tcPr>
            <w:tcW w:w="562" w:type="dxa"/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11"/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5"/>
            <w:tcBorders>
              <w:right w:val="nil"/>
            </w:tcBorders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left w:val="nil"/>
            </w:tcBorders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</w:tr>
      <w:tr w:rsidR="00D04D18" w:rsidRPr="001F4CCA" w:rsidTr="00131A65">
        <w:trPr>
          <w:trHeight w:val="468"/>
        </w:trPr>
        <w:tc>
          <w:tcPr>
            <w:tcW w:w="2110" w:type="dxa"/>
            <w:gridSpan w:val="2"/>
            <w:shd w:val="clear" w:color="auto" w:fill="D9D9D9" w:themeFill="background1" w:themeFillShade="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Vonkajšia vodorovná rovina</w:t>
            </w:r>
          </w:p>
        </w:tc>
        <w:tc>
          <w:tcPr>
            <w:tcW w:w="7529" w:type="dxa"/>
            <w:gridSpan w:val="30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131A65">
        <w:trPr>
          <w:trHeight w:val="425"/>
        </w:trPr>
        <w:tc>
          <w:tcPr>
            <w:tcW w:w="21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Kužeľová plocha</w:t>
            </w:r>
          </w:p>
        </w:tc>
        <w:tc>
          <w:tcPr>
            <w:tcW w:w="3547" w:type="dxa"/>
            <w:gridSpan w:val="11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Sklon </w:t>
            </w:r>
          </w:p>
        </w:tc>
        <w:tc>
          <w:tcPr>
            <w:tcW w:w="3982" w:type="dxa"/>
            <w:gridSpan w:val="1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Výška nad vodorovnou rovinou</w:t>
            </w:r>
          </w:p>
        </w:tc>
      </w:tr>
      <w:tr w:rsidR="009C7514" w:rsidRPr="001F4CCA" w:rsidTr="00131A65">
        <w:trPr>
          <w:trHeight w:val="425"/>
        </w:trPr>
        <w:tc>
          <w:tcPr>
            <w:tcW w:w="2110" w:type="dxa"/>
            <w:gridSpan w:val="2"/>
            <w:vMerge/>
            <w:shd w:val="clear" w:color="auto" w:fill="D9D9D9" w:themeFill="background1" w:themeFillShade="D9"/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9"/>
            <w:tcBorders>
              <w:right w:val="nil"/>
            </w:tcBorders>
            <w:vAlign w:val="center"/>
          </w:tcPr>
          <w:p w:rsidR="009C7514" w:rsidRPr="001F4CCA" w:rsidRDefault="009C7514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9C7514" w:rsidRPr="001F4CCA" w:rsidRDefault="009C7514" w:rsidP="009C7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>%]</w:t>
            </w:r>
          </w:p>
        </w:tc>
        <w:tc>
          <w:tcPr>
            <w:tcW w:w="3261" w:type="dxa"/>
            <w:gridSpan w:val="15"/>
            <w:tcBorders>
              <w:right w:val="nil"/>
            </w:tcBorders>
            <w:vAlign w:val="center"/>
          </w:tcPr>
          <w:p w:rsidR="009C7514" w:rsidRPr="001F4CCA" w:rsidRDefault="009C7514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left w:val="nil"/>
            </w:tcBorders>
            <w:vAlign w:val="center"/>
          </w:tcPr>
          <w:p w:rsidR="009C7514" w:rsidRPr="001F4CCA" w:rsidRDefault="009C7514" w:rsidP="009C7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</w:tr>
      <w:tr w:rsidR="00D04D18" w:rsidRPr="001F4CCA" w:rsidTr="00131A65">
        <w:trPr>
          <w:trHeight w:val="425"/>
        </w:trPr>
        <w:tc>
          <w:tcPr>
            <w:tcW w:w="21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Vnútorná vodorovná rovina</w:t>
            </w:r>
          </w:p>
        </w:tc>
        <w:tc>
          <w:tcPr>
            <w:tcW w:w="3547" w:type="dxa"/>
            <w:gridSpan w:val="11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Výška nad vzťažným bodom letiska</w:t>
            </w:r>
          </w:p>
        </w:tc>
        <w:tc>
          <w:tcPr>
            <w:tcW w:w="3982" w:type="dxa"/>
            <w:gridSpan w:val="1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Polomer (vonkajší okraj)</w:t>
            </w:r>
          </w:p>
        </w:tc>
      </w:tr>
      <w:tr w:rsidR="009C7514" w:rsidRPr="001F4CCA" w:rsidTr="00131A65">
        <w:trPr>
          <w:trHeight w:val="425"/>
        </w:trPr>
        <w:tc>
          <w:tcPr>
            <w:tcW w:w="2110" w:type="dxa"/>
            <w:gridSpan w:val="2"/>
            <w:vMerge/>
            <w:shd w:val="clear" w:color="auto" w:fill="D9D9D9" w:themeFill="background1" w:themeFillShade="D9"/>
            <w:vAlign w:val="center"/>
          </w:tcPr>
          <w:p w:rsidR="009C7514" w:rsidRPr="001F4CCA" w:rsidRDefault="009C7514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9"/>
            <w:tcBorders>
              <w:right w:val="nil"/>
            </w:tcBorders>
            <w:vAlign w:val="center"/>
          </w:tcPr>
          <w:p w:rsidR="009C7514" w:rsidRPr="001F4CCA" w:rsidRDefault="009C7514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9C7514" w:rsidRPr="001F4CCA" w:rsidRDefault="009C7514" w:rsidP="009C7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3261" w:type="dxa"/>
            <w:gridSpan w:val="15"/>
            <w:tcBorders>
              <w:right w:val="nil"/>
            </w:tcBorders>
            <w:vAlign w:val="center"/>
          </w:tcPr>
          <w:p w:rsidR="009C7514" w:rsidRPr="001F4CCA" w:rsidRDefault="009C7514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left w:val="nil"/>
            </w:tcBorders>
            <w:vAlign w:val="center"/>
          </w:tcPr>
          <w:p w:rsidR="009C7514" w:rsidRPr="001F4CCA" w:rsidRDefault="009C7514" w:rsidP="009C7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</w:tr>
      <w:tr w:rsidR="00B82D2F" w:rsidRPr="001F4CCA" w:rsidTr="00131A65">
        <w:trPr>
          <w:trHeight w:val="425"/>
        </w:trPr>
        <w:tc>
          <w:tcPr>
            <w:tcW w:w="21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Približovacia rovina</w:t>
            </w:r>
          </w:p>
        </w:tc>
        <w:tc>
          <w:tcPr>
            <w:tcW w:w="709" w:type="dxa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Smer</w:t>
            </w:r>
          </w:p>
        </w:tc>
        <w:tc>
          <w:tcPr>
            <w:tcW w:w="1446" w:type="dxa"/>
            <w:gridSpan w:val="5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Dĺžka vnútorného okraja</w:t>
            </w:r>
          </w:p>
        </w:tc>
        <w:tc>
          <w:tcPr>
            <w:tcW w:w="1392" w:type="dxa"/>
            <w:gridSpan w:val="5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Vzdialenosť od THR RWY</w:t>
            </w:r>
          </w:p>
        </w:tc>
        <w:tc>
          <w:tcPr>
            <w:tcW w:w="1503" w:type="dxa"/>
            <w:gridSpan w:val="6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Roztvorenie (na každú stranu)</w:t>
            </w:r>
          </w:p>
        </w:tc>
        <w:tc>
          <w:tcPr>
            <w:tcW w:w="1334" w:type="dxa"/>
            <w:gridSpan w:val="7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Dĺžka </w:t>
            </w:r>
          </w:p>
        </w:tc>
        <w:tc>
          <w:tcPr>
            <w:tcW w:w="1145" w:type="dxa"/>
            <w:gridSpan w:val="6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Sklon </w:t>
            </w:r>
          </w:p>
        </w:tc>
      </w:tr>
      <w:tr w:rsidR="00131A65" w:rsidRPr="001F4CCA" w:rsidTr="00131A65">
        <w:trPr>
          <w:trHeight w:val="425"/>
        </w:trPr>
        <w:tc>
          <w:tcPr>
            <w:tcW w:w="2110" w:type="dxa"/>
            <w:gridSpan w:val="2"/>
            <w:vMerge/>
            <w:shd w:val="clear" w:color="auto" w:fill="D9D9D9" w:themeFill="background1" w:themeFillShade="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lef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964" w:type="dxa"/>
            <w:gridSpan w:val="4"/>
            <w:tcBorders>
              <w:bottom w:val="single" w:sz="8" w:space="0" w:color="auto"/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lef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ind w:left="-150" w:right="-1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[%]</w:t>
            </w:r>
          </w:p>
        </w:tc>
        <w:tc>
          <w:tcPr>
            <w:tcW w:w="1334" w:type="dxa"/>
            <w:gridSpan w:val="7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6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D2F" w:rsidRPr="001F4CCA" w:rsidTr="00131A65">
        <w:trPr>
          <w:trHeight w:val="425"/>
        </w:trPr>
        <w:tc>
          <w:tcPr>
            <w:tcW w:w="2110" w:type="dxa"/>
            <w:gridSpan w:val="2"/>
            <w:vMerge/>
            <w:shd w:val="clear" w:color="auto" w:fill="D9D9D9" w:themeFill="background1" w:themeFillShade="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lef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964" w:type="dxa"/>
            <w:gridSpan w:val="4"/>
            <w:tcBorders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993" w:type="dxa"/>
            <w:gridSpan w:val="4"/>
            <w:tcBorders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lef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ind w:left="-150" w:right="-1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[%]</w:t>
            </w:r>
          </w:p>
        </w:tc>
        <w:tc>
          <w:tcPr>
            <w:tcW w:w="1334" w:type="dxa"/>
            <w:gridSpan w:val="7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6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D2F" w:rsidRPr="001F4CCA" w:rsidTr="00131A65">
        <w:trPr>
          <w:trHeight w:val="425"/>
        </w:trPr>
        <w:tc>
          <w:tcPr>
            <w:tcW w:w="2110" w:type="dxa"/>
            <w:gridSpan w:val="2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Prvá časť</w:t>
            </w:r>
          </w:p>
        </w:tc>
        <w:tc>
          <w:tcPr>
            <w:tcW w:w="2155" w:type="dxa"/>
            <w:gridSpan w:val="6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5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bottom w:val="single" w:sz="8" w:space="0" w:color="auto"/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left w:val="nil"/>
            </w:tcBorders>
            <w:vAlign w:val="center"/>
          </w:tcPr>
          <w:p w:rsidR="00B82D2F" w:rsidRPr="001F4CCA" w:rsidRDefault="00B82D2F" w:rsidP="007D4200">
            <w:pPr>
              <w:spacing w:after="0" w:line="240" w:lineRule="auto"/>
              <w:ind w:left="-95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[%]</w:t>
            </w:r>
          </w:p>
        </w:tc>
      </w:tr>
      <w:tr w:rsidR="00B82D2F" w:rsidRPr="001F4CCA" w:rsidTr="00131A65">
        <w:trPr>
          <w:trHeight w:val="425"/>
        </w:trPr>
        <w:tc>
          <w:tcPr>
            <w:tcW w:w="2110" w:type="dxa"/>
            <w:gridSpan w:val="2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Druhá časť</w:t>
            </w:r>
          </w:p>
        </w:tc>
        <w:tc>
          <w:tcPr>
            <w:tcW w:w="2155" w:type="dxa"/>
            <w:gridSpan w:val="6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5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bottom w:val="single" w:sz="8" w:space="0" w:color="auto"/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left w:val="nil"/>
            </w:tcBorders>
            <w:vAlign w:val="center"/>
          </w:tcPr>
          <w:p w:rsidR="00B82D2F" w:rsidRPr="001F4CCA" w:rsidRDefault="00B82D2F" w:rsidP="007D4200">
            <w:pPr>
              <w:spacing w:after="0" w:line="240" w:lineRule="auto"/>
              <w:ind w:left="-95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709" w:type="dxa"/>
            <w:gridSpan w:val="4"/>
            <w:tcBorders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[%]</w:t>
            </w:r>
          </w:p>
        </w:tc>
      </w:tr>
      <w:tr w:rsidR="00B82D2F" w:rsidRPr="001F4CCA" w:rsidTr="00F34F72">
        <w:trPr>
          <w:trHeight w:val="425"/>
        </w:trPr>
        <w:tc>
          <w:tcPr>
            <w:tcW w:w="2110" w:type="dxa"/>
            <w:gridSpan w:val="2"/>
            <w:vAlign w:val="center"/>
          </w:tcPr>
          <w:p w:rsidR="00B82D2F" w:rsidRPr="001F4CCA" w:rsidRDefault="0037049C" w:rsidP="00F34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Vodorovná časť</w:t>
            </w:r>
          </w:p>
        </w:tc>
        <w:tc>
          <w:tcPr>
            <w:tcW w:w="2155" w:type="dxa"/>
            <w:gridSpan w:val="6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5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gridSpan w:val="4"/>
            <w:tcBorders>
              <w:left w:val="nil"/>
            </w:tcBorders>
            <w:vAlign w:val="center"/>
          </w:tcPr>
          <w:p w:rsidR="00B82D2F" w:rsidRPr="001F4CCA" w:rsidRDefault="00950F01" w:rsidP="007D4200">
            <w:pPr>
              <w:spacing w:after="0" w:line="240" w:lineRule="auto"/>
              <w:ind w:left="-95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F34F72" w:rsidRPr="001F4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2D2F"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1145" w:type="dxa"/>
            <w:gridSpan w:val="6"/>
            <w:shd w:val="clear" w:color="auto" w:fill="D9D9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D2F" w:rsidRPr="001F4CCA" w:rsidTr="00131A65">
        <w:trPr>
          <w:trHeight w:val="425"/>
        </w:trPr>
        <w:tc>
          <w:tcPr>
            <w:tcW w:w="2110" w:type="dxa"/>
            <w:gridSpan w:val="2"/>
            <w:shd w:val="clear" w:color="auto" w:fill="D9D9D9" w:themeFill="background1" w:themeFillShade="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Prechodová plocha</w:t>
            </w:r>
          </w:p>
        </w:tc>
        <w:tc>
          <w:tcPr>
            <w:tcW w:w="3547" w:type="dxa"/>
            <w:gridSpan w:val="11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Sklon </w:t>
            </w:r>
          </w:p>
        </w:tc>
        <w:tc>
          <w:tcPr>
            <w:tcW w:w="2990" w:type="dxa"/>
            <w:gridSpan w:val="14"/>
            <w:tcBorders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[%]</w:t>
            </w:r>
          </w:p>
        </w:tc>
      </w:tr>
      <w:tr w:rsidR="00B82D2F" w:rsidRPr="001F4CCA" w:rsidTr="00131A65">
        <w:trPr>
          <w:trHeight w:val="425"/>
        </w:trPr>
        <w:tc>
          <w:tcPr>
            <w:tcW w:w="21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Rovina stúpania po vzlete</w:t>
            </w:r>
          </w:p>
        </w:tc>
        <w:tc>
          <w:tcPr>
            <w:tcW w:w="709" w:type="dxa"/>
            <w:vAlign w:val="center"/>
          </w:tcPr>
          <w:p w:rsidR="00B82D2F" w:rsidRPr="00131A65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Smer</w:t>
            </w:r>
          </w:p>
        </w:tc>
        <w:tc>
          <w:tcPr>
            <w:tcW w:w="1204" w:type="dxa"/>
            <w:gridSpan w:val="3"/>
            <w:vAlign w:val="center"/>
          </w:tcPr>
          <w:p w:rsidR="00B82D2F" w:rsidRPr="00131A65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Dĺžka vnútorného okraja</w:t>
            </w:r>
          </w:p>
        </w:tc>
        <w:tc>
          <w:tcPr>
            <w:tcW w:w="1206" w:type="dxa"/>
            <w:gridSpan w:val="6"/>
            <w:vAlign w:val="center"/>
          </w:tcPr>
          <w:p w:rsidR="00B82D2F" w:rsidRPr="00131A65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Vzdialenosť od konca RWY</w:t>
            </w:r>
          </w:p>
        </w:tc>
        <w:tc>
          <w:tcPr>
            <w:tcW w:w="1005" w:type="dxa"/>
            <w:gridSpan w:val="3"/>
            <w:vAlign w:val="center"/>
          </w:tcPr>
          <w:p w:rsidR="00B82D2F" w:rsidRPr="00131A65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Roztvorenie (na každú stranu)</w:t>
            </w:r>
          </w:p>
        </w:tc>
        <w:tc>
          <w:tcPr>
            <w:tcW w:w="1276" w:type="dxa"/>
            <w:gridSpan w:val="5"/>
            <w:vAlign w:val="center"/>
          </w:tcPr>
          <w:p w:rsidR="00B82D2F" w:rsidRPr="00131A65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Konečná šírka</w:t>
            </w:r>
          </w:p>
        </w:tc>
        <w:tc>
          <w:tcPr>
            <w:tcW w:w="1137" w:type="dxa"/>
            <w:gridSpan w:val="7"/>
            <w:vAlign w:val="center"/>
          </w:tcPr>
          <w:p w:rsidR="00B82D2F" w:rsidRPr="00131A65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 xml:space="preserve">Dĺžka </w:t>
            </w:r>
          </w:p>
        </w:tc>
        <w:tc>
          <w:tcPr>
            <w:tcW w:w="992" w:type="dxa"/>
            <w:gridSpan w:val="5"/>
            <w:vAlign w:val="center"/>
          </w:tcPr>
          <w:p w:rsidR="00B82D2F" w:rsidRPr="00131A65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 xml:space="preserve">Sklon </w:t>
            </w:r>
          </w:p>
        </w:tc>
      </w:tr>
      <w:tr w:rsidR="00131A65" w:rsidRPr="001F4CCA" w:rsidTr="00131A65">
        <w:trPr>
          <w:trHeight w:val="425"/>
        </w:trPr>
        <w:tc>
          <w:tcPr>
            <w:tcW w:w="2110" w:type="dxa"/>
            <w:gridSpan w:val="2"/>
            <w:vMerge/>
            <w:shd w:val="clear" w:color="auto" w:fill="D9D9D9" w:themeFill="background1" w:themeFillShade="D9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nil"/>
            </w:tcBorders>
            <w:vAlign w:val="center"/>
          </w:tcPr>
          <w:p w:rsidR="00B82D2F" w:rsidRPr="00131A65" w:rsidRDefault="00B82D2F" w:rsidP="00B82D2F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[m]</w:t>
            </w:r>
          </w:p>
        </w:tc>
        <w:tc>
          <w:tcPr>
            <w:tcW w:w="786" w:type="dxa"/>
            <w:gridSpan w:val="4"/>
            <w:tcBorders>
              <w:bottom w:val="single" w:sz="8" w:space="0" w:color="auto"/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left w:val="nil"/>
            </w:tcBorders>
            <w:vAlign w:val="center"/>
          </w:tcPr>
          <w:p w:rsidR="00B82D2F" w:rsidRPr="00131A65" w:rsidRDefault="00B82D2F" w:rsidP="00B82D2F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[m]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B82D2F" w:rsidRPr="001F4CCA" w:rsidRDefault="00B82D2F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82D2F" w:rsidRPr="00131A65" w:rsidRDefault="00B82D2F" w:rsidP="00131A65">
            <w:pPr>
              <w:spacing w:after="0" w:line="240" w:lineRule="auto"/>
              <w:ind w:left="-139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[%]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B82D2F" w:rsidRPr="001F4CCA" w:rsidRDefault="00B82D2F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B82D2F" w:rsidRPr="00131A65" w:rsidRDefault="00B82D2F" w:rsidP="00131A65">
            <w:pPr>
              <w:spacing w:after="0" w:line="240" w:lineRule="auto"/>
              <w:ind w:left="-68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[m]</w:t>
            </w:r>
          </w:p>
        </w:tc>
        <w:tc>
          <w:tcPr>
            <w:tcW w:w="712" w:type="dxa"/>
            <w:gridSpan w:val="4"/>
            <w:tcBorders>
              <w:bottom w:val="single" w:sz="8" w:space="0" w:color="auto"/>
              <w:right w:val="nil"/>
            </w:tcBorders>
            <w:vAlign w:val="center"/>
          </w:tcPr>
          <w:p w:rsidR="00B82D2F" w:rsidRPr="001F4CCA" w:rsidRDefault="00B82D2F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vAlign w:val="center"/>
          </w:tcPr>
          <w:p w:rsidR="00B82D2F" w:rsidRPr="00131A65" w:rsidRDefault="00B82D2F" w:rsidP="00131A65">
            <w:pPr>
              <w:spacing w:after="0" w:line="240" w:lineRule="auto"/>
              <w:ind w:left="-139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[m]</w:t>
            </w:r>
          </w:p>
        </w:tc>
        <w:tc>
          <w:tcPr>
            <w:tcW w:w="594" w:type="dxa"/>
            <w:gridSpan w:val="4"/>
            <w:vAlign w:val="center"/>
          </w:tcPr>
          <w:p w:rsidR="00B82D2F" w:rsidRPr="001F4CCA" w:rsidRDefault="00B82D2F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B82D2F" w:rsidRPr="00131A65" w:rsidRDefault="00131A65" w:rsidP="00131A65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[%]</w:t>
            </w:r>
          </w:p>
        </w:tc>
      </w:tr>
      <w:tr w:rsidR="00131A65" w:rsidRPr="001F4CCA" w:rsidTr="00131A65">
        <w:trPr>
          <w:trHeight w:val="425"/>
        </w:trPr>
        <w:tc>
          <w:tcPr>
            <w:tcW w:w="2110" w:type="dxa"/>
            <w:gridSpan w:val="2"/>
            <w:vMerge/>
            <w:shd w:val="clear" w:color="auto" w:fill="D9D9D9" w:themeFill="background1" w:themeFillShade="D9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A65" w:rsidRPr="001F4CCA" w:rsidRDefault="00131A65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:rsidR="00131A65" w:rsidRPr="001F4CCA" w:rsidRDefault="00131A65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nil"/>
            </w:tcBorders>
            <w:vAlign w:val="center"/>
          </w:tcPr>
          <w:p w:rsidR="00131A65" w:rsidRPr="00131A65" w:rsidRDefault="00131A65" w:rsidP="00B82D2F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[m]</w:t>
            </w:r>
          </w:p>
        </w:tc>
        <w:tc>
          <w:tcPr>
            <w:tcW w:w="786" w:type="dxa"/>
            <w:gridSpan w:val="4"/>
            <w:tcBorders>
              <w:right w:val="nil"/>
            </w:tcBorders>
            <w:vAlign w:val="center"/>
          </w:tcPr>
          <w:p w:rsidR="00131A65" w:rsidRPr="001F4CCA" w:rsidRDefault="00131A65" w:rsidP="00B82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left w:val="nil"/>
            </w:tcBorders>
            <w:vAlign w:val="center"/>
          </w:tcPr>
          <w:p w:rsidR="00131A65" w:rsidRPr="00131A65" w:rsidRDefault="00131A65" w:rsidP="00B82D2F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[m]</w:t>
            </w:r>
          </w:p>
        </w:tc>
        <w:tc>
          <w:tcPr>
            <w:tcW w:w="580" w:type="dxa"/>
            <w:gridSpan w:val="2"/>
            <w:tcBorders>
              <w:righ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31A65" w:rsidRPr="00131A65" w:rsidRDefault="00131A65" w:rsidP="00131A65">
            <w:pPr>
              <w:spacing w:after="0" w:line="240" w:lineRule="auto"/>
              <w:ind w:left="-139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[%]</w:t>
            </w: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131A65" w:rsidRPr="00131A65" w:rsidRDefault="00131A65" w:rsidP="00131A65">
            <w:pPr>
              <w:spacing w:after="0" w:line="240" w:lineRule="auto"/>
              <w:ind w:left="-68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[m]</w:t>
            </w:r>
          </w:p>
        </w:tc>
        <w:tc>
          <w:tcPr>
            <w:tcW w:w="712" w:type="dxa"/>
            <w:gridSpan w:val="4"/>
            <w:tcBorders>
              <w:right w:val="nil"/>
            </w:tcBorders>
            <w:vAlign w:val="center"/>
          </w:tcPr>
          <w:p w:rsidR="00131A65" w:rsidRPr="001F4CCA" w:rsidRDefault="00131A65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vAlign w:val="center"/>
          </w:tcPr>
          <w:p w:rsidR="00131A65" w:rsidRPr="00131A65" w:rsidRDefault="00131A65" w:rsidP="00131A65">
            <w:pPr>
              <w:spacing w:after="0" w:line="240" w:lineRule="auto"/>
              <w:ind w:left="-139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[m]</w:t>
            </w:r>
          </w:p>
        </w:tc>
        <w:tc>
          <w:tcPr>
            <w:tcW w:w="594" w:type="dxa"/>
            <w:gridSpan w:val="4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131A65" w:rsidRPr="00131A65" w:rsidRDefault="00131A65" w:rsidP="0037049C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sz w:val="16"/>
                <w:szCs w:val="16"/>
              </w:rPr>
              <w:t>[%]</w:t>
            </w:r>
          </w:p>
        </w:tc>
      </w:tr>
      <w:tr w:rsidR="00131A65" w:rsidRPr="001F4CCA" w:rsidTr="00131A65">
        <w:trPr>
          <w:trHeight w:val="425"/>
        </w:trPr>
        <w:tc>
          <w:tcPr>
            <w:tcW w:w="2110" w:type="dxa"/>
            <w:gridSpan w:val="2"/>
            <w:shd w:val="clear" w:color="auto" w:fill="D9D9D9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Bezprekážkový priestor (OFZ)</w:t>
            </w:r>
          </w:p>
        </w:tc>
        <w:tc>
          <w:tcPr>
            <w:tcW w:w="7529" w:type="dxa"/>
            <w:gridSpan w:val="30"/>
            <w:shd w:val="clear" w:color="auto" w:fill="D9D9D9"/>
            <w:vAlign w:val="center"/>
          </w:tcPr>
          <w:p w:rsidR="00131A65" w:rsidRPr="00131A65" w:rsidRDefault="00131A65" w:rsidP="00131A65">
            <w:pPr>
              <w:spacing w:after="0" w:line="240" w:lineRule="auto"/>
              <w:ind w:left="895" w:hanging="895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31A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Poznámka: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</w:r>
            <w:r w:rsidRPr="00131A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Bezprekážkový priestor sa požaduje stanoviť v zmysle CS ADR-DSN.H.445 iba pre RWY používané na prevádzku lietadiel počas priblíženia CAT II a III</w:t>
            </w:r>
          </w:p>
        </w:tc>
      </w:tr>
      <w:tr w:rsidR="00131A65" w:rsidRPr="001F4CCA" w:rsidTr="00131A65">
        <w:trPr>
          <w:trHeight w:val="425"/>
        </w:trPr>
        <w:tc>
          <w:tcPr>
            <w:tcW w:w="2110" w:type="dxa"/>
            <w:gridSpan w:val="2"/>
            <w:vMerge w:val="restart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Vnútorná približovacia rovina</w:t>
            </w:r>
          </w:p>
        </w:tc>
        <w:tc>
          <w:tcPr>
            <w:tcW w:w="2516" w:type="dxa"/>
            <w:gridSpan w:val="7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Šírka </w:t>
            </w:r>
          </w:p>
        </w:tc>
        <w:tc>
          <w:tcPr>
            <w:tcW w:w="1812" w:type="dxa"/>
            <w:gridSpan w:val="7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Vzdialenosť od TRH RWY</w:t>
            </w:r>
          </w:p>
        </w:tc>
        <w:tc>
          <w:tcPr>
            <w:tcW w:w="1807" w:type="dxa"/>
            <w:gridSpan w:val="9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Dĺžka </w:t>
            </w:r>
          </w:p>
        </w:tc>
        <w:tc>
          <w:tcPr>
            <w:tcW w:w="1394" w:type="dxa"/>
            <w:gridSpan w:val="7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Sklon </w:t>
            </w:r>
          </w:p>
        </w:tc>
      </w:tr>
      <w:tr w:rsidR="00131A65" w:rsidRPr="001F4CCA" w:rsidTr="00131A65">
        <w:trPr>
          <w:trHeight w:val="425"/>
        </w:trPr>
        <w:tc>
          <w:tcPr>
            <w:tcW w:w="2110" w:type="dxa"/>
            <w:gridSpan w:val="2"/>
            <w:vMerge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1183" w:type="dxa"/>
            <w:gridSpan w:val="5"/>
            <w:tcBorders>
              <w:righ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1217" w:type="dxa"/>
            <w:gridSpan w:val="5"/>
            <w:tcBorders>
              <w:bottom w:val="single" w:sz="8" w:space="0" w:color="auto"/>
              <w:righ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827" w:type="dxa"/>
            <w:gridSpan w:val="4"/>
            <w:tcBorders>
              <w:bottom w:val="single" w:sz="8" w:space="0" w:color="auto"/>
              <w:righ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[%]</w:t>
            </w:r>
          </w:p>
        </w:tc>
      </w:tr>
      <w:tr w:rsidR="00131A65" w:rsidRPr="001F4CCA" w:rsidTr="00131A65">
        <w:trPr>
          <w:trHeight w:val="425"/>
        </w:trPr>
        <w:tc>
          <w:tcPr>
            <w:tcW w:w="2110" w:type="dxa"/>
            <w:gridSpan w:val="2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Vnútorná prechodová plocha</w:t>
            </w:r>
          </w:p>
        </w:tc>
        <w:tc>
          <w:tcPr>
            <w:tcW w:w="4328" w:type="dxa"/>
            <w:gridSpan w:val="14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Sklon </w:t>
            </w:r>
          </w:p>
        </w:tc>
        <w:tc>
          <w:tcPr>
            <w:tcW w:w="2634" w:type="dxa"/>
            <w:gridSpan w:val="13"/>
            <w:tcBorders>
              <w:righ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[%]</w:t>
            </w:r>
          </w:p>
        </w:tc>
      </w:tr>
      <w:tr w:rsidR="00131A65" w:rsidRPr="001F4CCA" w:rsidTr="00131A65">
        <w:trPr>
          <w:trHeight w:val="425"/>
        </w:trPr>
        <w:tc>
          <w:tcPr>
            <w:tcW w:w="2110" w:type="dxa"/>
            <w:gridSpan w:val="2"/>
            <w:vMerge w:val="restart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Rovina nevydareného pristátia</w:t>
            </w:r>
          </w:p>
        </w:tc>
        <w:tc>
          <w:tcPr>
            <w:tcW w:w="2516" w:type="dxa"/>
            <w:gridSpan w:val="7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Dĺžka vnútorného okraja</w:t>
            </w:r>
          </w:p>
        </w:tc>
        <w:tc>
          <w:tcPr>
            <w:tcW w:w="1812" w:type="dxa"/>
            <w:gridSpan w:val="7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Vzdialenosť od THR RWY</w:t>
            </w:r>
          </w:p>
        </w:tc>
        <w:tc>
          <w:tcPr>
            <w:tcW w:w="1807" w:type="dxa"/>
            <w:gridSpan w:val="9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Roztvorenie (na každú stranu)</w:t>
            </w:r>
          </w:p>
        </w:tc>
        <w:tc>
          <w:tcPr>
            <w:tcW w:w="1394" w:type="dxa"/>
            <w:gridSpan w:val="7"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Sklon </w:t>
            </w:r>
          </w:p>
        </w:tc>
      </w:tr>
      <w:tr w:rsidR="00131A65" w:rsidRPr="001F4CCA" w:rsidTr="00131A65">
        <w:trPr>
          <w:trHeight w:val="425"/>
        </w:trPr>
        <w:tc>
          <w:tcPr>
            <w:tcW w:w="2110" w:type="dxa"/>
            <w:gridSpan w:val="2"/>
            <w:vMerge/>
            <w:vAlign w:val="center"/>
          </w:tcPr>
          <w:p w:rsidR="00131A65" w:rsidRPr="001F4CCA" w:rsidRDefault="00131A65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1183" w:type="dxa"/>
            <w:gridSpan w:val="5"/>
            <w:tcBorders>
              <w:righ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[m]</w:t>
            </w:r>
          </w:p>
        </w:tc>
        <w:tc>
          <w:tcPr>
            <w:tcW w:w="1217" w:type="dxa"/>
            <w:gridSpan w:val="5"/>
            <w:tcBorders>
              <w:righ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lef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[%]</w:t>
            </w:r>
          </w:p>
        </w:tc>
        <w:tc>
          <w:tcPr>
            <w:tcW w:w="827" w:type="dxa"/>
            <w:gridSpan w:val="4"/>
            <w:tcBorders>
              <w:right w:val="nil"/>
            </w:tcBorders>
            <w:vAlign w:val="center"/>
          </w:tcPr>
          <w:p w:rsidR="00131A65" w:rsidRPr="001F4CCA" w:rsidRDefault="00131A65" w:rsidP="0013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131A65" w:rsidRPr="001F4CCA" w:rsidRDefault="00131A65" w:rsidP="00D04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[%]</w:t>
            </w:r>
          </w:p>
        </w:tc>
      </w:tr>
    </w:tbl>
    <w:p w:rsidR="00D04D18" w:rsidRPr="00896156" w:rsidRDefault="00950F01" w:rsidP="00F34F72">
      <w:p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950F01">
        <w:rPr>
          <w:rFonts w:ascii="Times New Roman" w:hAnsi="Times New Roman"/>
          <w:vertAlign w:val="superscript"/>
        </w:rPr>
        <w:t>1</w:t>
      </w:r>
      <w:r w:rsidR="0037049C" w:rsidRPr="00950F01">
        <w:rPr>
          <w:rFonts w:ascii="Times New Roman" w:hAnsi="Times New Roman"/>
          <w:vertAlign w:val="superscript"/>
        </w:rPr>
        <w:t xml:space="preserve"> </w:t>
      </w:r>
      <w:r w:rsidR="00F34F72">
        <w:rPr>
          <w:rFonts w:ascii="Times New Roman" w:hAnsi="Times New Roman"/>
        </w:rPr>
        <w:tab/>
      </w:r>
      <w:r w:rsidR="00896156" w:rsidRPr="00896156">
        <w:rPr>
          <w:rFonts w:ascii="Times New Roman" w:hAnsi="Times New Roman"/>
          <w:sz w:val="18"/>
          <w:szCs w:val="18"/>
        </w:rPr>
        <w:t>v</w:t>
      </w:r>
      <w:r w:rsidR="00896156">
        <w:rPr>
          <w:rFonts w:ascii="Times New Roman" w:hAnsi="Times New Roman"/>
          <w:sz w:val="18"/>
          <w:szCs w:val="18"/>
        </w:rPr>
        <w:t> </w:t>
      </w:r>
      <w:r w:rsidR="00896156" w:rsidRPr="00896156">
        <w:rPr>
          <w:rFonts w:ascii="Times New Roman" w:hAnsi="Times New Roman"/>
          <w:sz w:val="18"/>
          <w:szCs w:val="18"/>
        </w:rPr>
        <w:t>prípade</w:t>
      </w:r>
      <w:r w:rsidR="00896156">
        <w:rPr>
          <w:rFonts w:ascii="Times New Roman" w:hAnsi="Times New Roman"/>
          <w:sz w:val="18"/>
          <w:szCs w:val="18"/>
        </w:rPr>
        <w:t xml:space="preserve">, ak </w:t>
      </w:r>
      <w:r w:rsidR="00F34F72">
        <w:rPr>
          <w:rFonts w:ascii="Times New Roman" w:hAnsi="Times New Roman"/>
          <w:sz w:val="18"/>
          <w:szCs w:val="18"/>
        </w:rPr>
        <w:t>sa vodorovná časť neuplatňuje z dôvodu terénu</w:t>
      </w:r>
      <w:r w:rsidR="00896156">
        <w:rPr>
          <w:rFonts w:ascii="Times New Roman" w:hAnsi="Times New Roman"/>
          <w:sz w:val="18"/>
          <w:szCs w:val="18"/>
        </w:rPr>
        <w:t xml:space="preserve"> </w:t>
      </w:r>
      <w:r w:rsidR="00F34F72">
        <w:rPr>
          <w:rFonts w:ascii="Times New Roman" w:hAnsi="Times New Roman"/>
          <w:sz w:val="18"/>
          <w:szCs w:val="18"/>
        </w:rPr>
        <w:t xml:space="preserve">a nie je uvedená ani v dokumentácii o prekážkových rovinách letiska, do označeného poľa uveďte N/A a publikujte odchýlku v zmysle CS ADR-DSN.J.485 </w:t>
      </w:r>
      <w:proofErr w:type="spellStart"/>
      <w:r w:rsidR="00F34F72">
        <w:rPr>
          <w:rFonts w:ascii="Times New Roman" w:hAnsi="Times New Roman"/>
          <w:sz w:val="18"/>
          <w:szCs w:val="18"/>
        </w:rPr>
        <w:t>Runways</w:t>
      </w:r>
      <w:proofErr w:type="spellEnd"/>
      <w:r w:rsidR="00F34F7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34F72">
        <w:rPr>
          <w:rFonts w:ascii="Times New Roman" w:hAnsi="Times New Roman"/>
          <w:sz w:val="18"/>
          <w:szCs w:val="18"/>
        </w:rPr>
        <w:t>meant</w:t>
      </w:r>
      <w:proofErr w:type="spellEnd"/>
      <w:r w:rsidR="00F34F7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34F72">
        <w:rPr>
          <w:rFonts w:ascii="Times New Roman" w:hAnsi="Times New Roman"/>
          <w:sz w:val="18"/>
          <w:szCs w:val="18"/>
        </w:rPr>
        <w:t>for</w:t>
      </w:r>
      <w:proofErr w:type="spellEnd"/>
      <w:r w:rsidR="00F34F7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34F72">
        <w:rPr>
          <w:rFonts w:ascii="Times New Roman" w:hAnsi="Times New Roman"/>
          <w:sz w:val="18"/>
          <w:szCs w:val="18"/>
        </w:rPr>
        <w:t>take-off</w:t>
      </w:r>
      <w:proofErr w:type="spellEnd"/>
      <w:r w:rsidR="00F34F72">
        <w:rPr>
          <w:rFonts w:ascii="Times New Roman" w:hAnsi="Times New Roman"/>
          <w:sz w:val="18"/>
          <w:szCs w:val="18"/>
        </w:rPr>
        <w:t>.</w:t>
      </w:r>
    </w:p>
    <w:p w:rsidR="00D04D18" w:rsidRDefault="00D04D18" w:rsidP="00D04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811"/>
        <w:gridCol w:w="2268"/>
      </w:tblGrid>
      <w:tr w:rsidR="00D04D18" w:rsidRPr="001F4CCA" w:rsidTr="00D63DB6"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H.405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Použiteľnosť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94"/>
                <w:placeholder>
                  <w:docPart w:val="D352BC7D7B44416DA48DE19D84605FFC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H.410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Vonkajšia vodorovná rovina </w:t>
            </w:r>
            <w:r w:rsidRPr="001F4CCA">
              <w:rPr>
                <w:rFonts w:ascii="Times New Roman" w:hAnsi="Times New Roman"/>
                <w:i/>
                <w:sz w:val="20"/>
                <w:szCs w:val="20"/>
              </w:rPr>
              <w:t>[Zámerne nepoužité]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Neaplikuje sa</w:t>
            </w:r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H.415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Kužeľová plocha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95"/>
                <w:placeholder>
                  <w:docPart w:val="65D112E3765541AB874C5534A04C389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H.420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Vnútorná vodorovná rovina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96"/>
                <w:placeholder>
                  <w:docPart w:val="886E67918947404B956BF8F93186D82A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H.425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Približovacia rovina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97"/>
                <w:placeholder>
                  <w:docPart w:val="231974AAF403431CAE028E02557DB03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H.430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Prechodová plocha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98"/>
                <w:placeholder>
                  <w:docPart w:val="E8FFC492DADC40398493B7B156180FE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H.435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Rovina stúpania po vzlete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99"/>
                <w:placeholder>
                  <w:docPart w:val="8671177E7A8A43EA9423600A001825B9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H.440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C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4CCA">
              <w:rPr>
                <w:rFonts w:ascii="Times New Roman" w:hAnsi="Times New Roman"/>
                <w:sz w:val="20"/>
                <w:szCs w:val="20"/>
              </w:rPr>
              <w:t>Vyosená</w:t>
            </w:r>
            <w:proofErr w:type="spellEnd"/>
            <w:r w:rsidRPr="001F4CCA">
              <w:rPr>
                <w:rFonts w:ascii="Times New Roman" w:hAnsi="Times New Roman"/>
                <w:sz w:val="20"/>
                <w:szCs w:val="20"/>
              </w:rPr>
              <w:t xml:space="preserve"> rovina stúpania po vzlete </w:t>
            </w:r>
            <w:r w:rsidRPr="001F4CCA">
              <w:rPr>
                <w:rFonts w:ascii="Times New Roman" w:hAnsi="Times New Roman"/>
                <w:i/>
                <w:sz w:val="20"/>
                <w:szCs w:val="20"/>
              </w:rPr>
              <w:t>[Zámerne nepoužité]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Neaplikuje sa</w:t>
            </w:r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A15EA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09F">
              <w:rPr>
                <w:rFonts w:ascii="Times New Roman" w:hAnsi="Times New Roman"/>
                <w:sz w:val="20"/>
                <w:szCs w:val="20"/>
              </w:rPr>
              <w:t>H.445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Bezprekážkový priestor (OFZ)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00"/>
                <w:placeholder>
                  <w:docPart w:val="3ABDD3A981A74BC3A4051DD1056C155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H.450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Vnútorná približovacia rovina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01"/>
                <w:placeholder>
                  <w:docPart w:val="E74477875C5A4BA3A3DCD82BE483870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H.455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Vnútorná prechodová plocha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02"/>
                <w:placeholder>
                  <w:docPart w:val="1E48CCF765494C1FBF16A1615080B09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H.460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Rovina nevydareného pristátia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03"/>
                <w:placeholder>
                  <w:docPart w:val="BD70039BC58640ADA555E9BA83005FCE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8079"/>
      </w:tblGrid>
      <w:tr w:rsidR="00D04D18" w:rsidRPr="001F4CCA" w:rsidTr="00D63DB6">
        <w:trPr>
          <w:trHeight w:val="2858"/>
        </w:trPr>
        <w:tc>
          <w:tcPr>
            <w:tcW w:w="9639" w:type="dxa"/>
            <w:gridSpan w:val="2"/>
          </w:tcPr>
          <w:p w:rsidR="00D04D18" w:rsidRPr="001F4CCA" w:rsidRDefault="00C23A2F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CCA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D04D18" w:rsidRPr="001F4CCA" w:rsidTr="00D63DB6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D63DB6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J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Požiadavky na obmedzenie prekážok</w:t>
      </w:r>
    </w:p>
    <w:p w:rsidR="00D04D18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Mriekatabuky"/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811"/>
        <w:gridCol w:w="2410"/>
      </w:tblGrid>
      <w:tr w:rsidR="00F01D8A" w:rsidRPr="00821594" w:rsidTr="002D3761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01D8A" w:rsidRPr="00821594" w:rsidRDefault="00F01D8A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594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F01D8A" w:rsidRPr="00821594" w:rsidRDefault="00F01D8A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594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01D8A" w:rsidRPr="00821594" w:rsidRDefault="00F01D8A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594">
              <w:rPr>
                <w:rFonts w:ascii="Times New Roman" w:hAnsi="Times New Roman"/>
                <w:b/>
                <w:sz w:val="20"/>
                <w:szCs w:val="20"/>
              </w:rPr>
              <w:t>CS splnené</w:t>
            </w:r>
          </w:p>
          <w:p w:rsidR="00F01D8A" w:rsidRPr="00821594" w:rsidRDefault="002D3761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áno/nie/</w:t>
            </w:r>
            <w:r w:rsidR="00F01D8A" w:rsidRPr="00821594">
              <w:rPr>
                <w:rFonts w:ascii="Times New Roman" w:hAnsi="Times New Roman"/>
                <w:b/>
                <w:sz w:val="20"/>
                <w:szCs w:val="20"/>
              </w:rPr>
              <w:t>neaplikuje sa</w:t>
            </w:r>
          </w:p>
        </w:tc>
      </w:tr>
      <w:tr w:rsidR="00F01D8A" w:rsidRPr="00821594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F01D8A" w:rsidRPr="00821594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594">
              <w:rPr>
                <w:rFonts w:ascii="Times New Roman" w:hAnsi="Times New Roman"/>
                <w:sz w:val="20"/>
                <w:szCs w:val="20"/>
              </w:rPr>
              <w:t>J.465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1D8A" w:rsidRPr="00821594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594">
              <w:rPr>
                <w:rFonts w:ascii="Times New Roman" w:hAnsi="Times New Roman"/>
                <w:sz w:val="20"/>
                <w:szCs w:val="20"/>
              </w:rPr>
              <w:t>Všeobecne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8A" w:rsidRPr="0082159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8877728"/>
                <w:placeholder>
                  <w:docPart w:val="74E4CF81C7F44B39823AA4986D18DDE1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F01D8A" w:rsidRPr="00821594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F01D8A" w:rsidRPr="00821594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F01D8A" w:rsidRPr="00821594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594">
              <w:rPr>
                <w:rFonts w:ascii="Times New Roman" w:hAnsi="Times New Roman"/>
                <w:sz w:val="20"/>
                <w:szCs w:val="20"/>
              </w:rPr>
              <w:t>J.470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1D8A" w:rsidRPr="00821594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594">
              <w:rPr>
                <w:rFonts w:ascii="Times New Roman" w:hAnsi="Times New Roman"/>
                <w:sz w:val="20"/>
                <w:szCs w:val="20"/>
              </w:rPr>
              <w:t>Neprístrojové RWY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8A" w:rsidRPr="0082159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8877729"/>
                <w:placeholder>
                  <w:docPart w:val="C408EE49C3684743B46AB502C269605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F01D8A" w:rsidRPr="00821594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F01D8A" w:rsidRPr="00821594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F01D8A" w:rsidRPr="00821594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594">
              <w:rPr>
                <w:rFonts w:ascii="Times New Roman" w:hAnsi="Times New Roman"/>
                <w:sz w:val="20"/>
                <w:szCs w:val="20"/>
              </w:rPr>
              <w:t>J.475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1D8A" w:rsidRPr="00821594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594">
              <w:rPr>
                <w:rFonts w:ascii="Times New Roman" w:hAnsi="Times New Roman"/>
                <w:sz w:val="20"/>
                <w:szCs w:val="20"/>
              </w:rPr>
              <w:t xml:space="preserve">RWY pre </w:t>
            </w:r>
            <w:proofErr w:type="spellStart"/>
            <w:r w:rsidRPr="00821594">
              <w:rPr>
                <w:rFonts w:ascii="Times New Roman" w:hAnsi="Times New Roman"/>
                <w:sz w:val="20"/>
                <w:szCs w:val="20"/>
              </w:rPr>
              <w:t>nie-presné</w:t>
            </w:r>
            <w:proofErr w:type="spellEnd"/>
            <w:r w:rsidRPr="00821594">
              <w:rPr>
                <w:rFonts w:ascii="Times New Roman" w:hAnsi="Times New Roman"/>
                <w:sz w:val="20"/>
                <w:szCs w:val="20"/>
              </w:rPr>
              <w:t xml:space="preserve"> priblíženie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8A" w:rsidRPr="0082159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8877730"/>
                <w:placeholder>
                  <w:docPart w:val="D04802065CDB411A8099FECEC70B912E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F01D8A" w:rsidRPr="00821594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F01D8A" w:rsidRPr="00821594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F01D8A" w:rsidRPr="00821594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594">
              <w:rPr>
                <w:rFonts w:ascii="Times New Roman" w:hAnsi="Times New Roman"/>
                <w:sz w:val="20"/>
                <w:szCs w:val="20"/>
              </w:rPr>
              <w:t>J.480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1D8A" w:rsidRPr="00821594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594">
              <w:rPr>
                <w:rFonts w:ascii="Times New Roman" w:hAnsi="Times New Roman"/>
                <w:sz w:val="20"/>
                <w:szCs w:val="20"/>
              </w:rPr>
              <w:t>RWY pre presné priblíženie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8A" w:rsidRPr="0082159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8877731"/>
                <w:placeholder>
                  <w:docPart w:val="AA9BAEC3EB0046878BC286A5568F48A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F01D8A" w:rsidRPr="00821594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F01D8A" w:rsidRPr="00821594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F01D8A" w:rsidRPr="00821594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594">
              <w:rPr>
                <w:rFonts w:ascii="Times New Roman" w:hAnsi="Times New Roman"/>
                <w:sz w:val="20"/>
                <w:szCs w:val="20"/>
              </w:rPr>
              <w:t>J.485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1D8A" w:rsidRPr="00821594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594">
              <w:rPr>
                <w:rFonts w:ascii="Times New Roman" w:hAnsi="Times New Roman"/>
                <w:sz w:val="20"/>
                <w:szCs w:val="20"/>
              </w:rPr>
              <w:t>RWY na vzlety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8A" w:rsidRPr="0082159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8877732"/>
                <w:placeholder>
                  <w:docPart w:val="9C4FEF52614C478A8879BFA713A03EC0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F01D8A" w:rsidRPr="00821594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F01D8A" w:rsidRPr="00821594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F01D8A" w:rsidRPr="00821594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594">
              <w:rPr>
                <w:rFonts w:ascii="Times New Roman" w:hAnsi="Times New Roman"/>
                <w:sz w:val="20"/>
                <w:szCs w:val="20"/>
              </w:rPr>
              <w:t>J.486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1D8A" w:rsidRPr="00821594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594">
              <w:rPr>
                <w:rFonts w:ascii="Times New Roman" w:hAnsi="Times New Roman"/>
                <w:sz w:val="20"/>
                <w:szCs w:val="20"/>
              </w:rPr>
              <w:t>Ostatné objekty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8A" w:rsidRPr="0082159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8877733"/>
                <w:placeholder>
                  <w:docPart w:val="99EB1D71E67843E1B05A5D6597EC35CC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F01D8A" w:rsidRPr="00821594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F01D8A" w:rsidRPr="00821594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F01D8A" w:rsidRPr="00ED4A4B" w:rsidRDefault="00F01D8A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J.487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1D8A" w:rsidRPr="00ED4A4B" w:rsidRDefault="00F01D8A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Objekty mimo prekážkových rovín</w:t>
            </w:r>
            <w:r w:rsidR="005E1EF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a plôch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8A" w:rsidRPr="00ED4A4B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356496404"/>
                <w:placeholder>
                  <w:docPart w:val="578D267813804761B7A2F874FB53F632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F01D8A" w:rsidRPr="00ED4A4B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8221"/>
      </w:tblGrid>
      <w:tr w:rsidR="00D04D18" w:rsidRPr="001F4CCA" w:rsidTr="00D63DB6">
        <w:trPr>
          <w:trHeight w:val="2412"/>
        </w:trPr>
        <w:tc>
          <w:tcPr>
            <w:tcW w:w="9781" w:type="dxa"/>
            <w:gridSpan w:val="2"/>
          </w:tcPr>
          <w:p w:rsidR="00D04D18" w:rsidRPr="001F4CCA" w:rsidRDefault="00C23A2F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04D18" w:rsidRPr="001F4CCA" w:rsidTr="00D63DB6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D63DB6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K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Vizuálne navigačné prostriedky (ukazovatele a signalizačné zariadenia)</w:t>
      </w:r>
    </w:p>
    <w:p w:rsidR="00D04D18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670"/>
        <w:gridCol w:w="2409"/>
      </w:tblGrid>
      <w:tr w:rsidR="00D04D18" w:rsidRPr="001F4CCA" w:rsidTr="002D3761"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K.490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Ukazovateľ smeru vetra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04"/>
                <w:placeholder>
                  <w:docPart w:val="3BE3AD2F21974980B97C7FFA122816F9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K.495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Ukazovateľ smeru pristátia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05"/>
                <w:placeholder>
                  <w:docPart w:val="E21878C029DE436E8C5643603F356B05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K.500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Návestná svetlometka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06"/>
                <w:placeholder>
                  <w:docPart w:val="6B42CA37CFCF409E829DB6298A0E22B5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K.505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Návestné tabule a návestná plocha </w:t>
            </w:r>
            <w:r w:rsidRPr="001F4CCA">
              <w:rPr>
                <w:rFonts w:ascii="Times New Roman" w:hAnsi="Times New Roman"/>
                <w:i/>
                <w:sz w:val="20"/>
                <w:szCs w:val="20"/>
              </w:rPr>
              <w:t>[Zámerne nepoužité]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Neaplikuje sa</w:t>
            </w:r>
          </w:p>
        </w:tc>
      </w:tr>
      <w:tr w:rsidR="004D725C" w:rsidRPr="001F4CCA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K.510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Umiestnenie návestnej tabule a návestnej plochy </w:t>
            </w:r>
            <w:r w:rsidRPr="001F4CCA">
              <w:rPr>
                <w:rFonts w:ascii="Times New Roman" w:hAnsi="Times New Roman"/>
                <w:i/>
                <w:sz w:val="20"/>
                <w:szCs w:val="20"/>
              </w:rPr>
              <w:t>[Zámerne nepoužité]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Neaplikuje sa</w:t>
            </w:r>
          </w:p>
        </w:tc>
      </w:tr>
      <w:tr w:rsidR="004D725C" w:rsidRPr="001F4CCA" w:rsidTr="002D376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K.515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Charakteristiky návestnej tabule a návestnej plochy</w:t>
            </w:r>
            <w:r w:rsidRPr="001F4CCA">
              <w:rPr>
                <w:rFonts w:ascii="Times New Roman" w:hAnsi="Times New Roman"/>
                <w:i/>
                <w:sz w:val="20"/>
                <w:szCs w:val="20"/>
              </w:rPr>
              <w:t xml:space="preserve"> [Zámerne nepoužité]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Neaplikuje sa</w:t>
            </w:r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8079"/>
      </w:tblGrid>
      <w:tr w:rsidR="00D04D18" w:rsidRPr="001F4CCA" w:rsidTr="00F01D8A">
        <w:trPr>
          <w:trHeight w:val="2205"/>
        </w:trPr>
        <w:tc>
          <w:tcPr>
            <w:tcW w:w="9639" w:type="dxa"/>
            <w:gridSpan w:val="2"/>
          </w:tcPr>
          <w:p w:rsidR="00D04D18" w:rsidRPr="001F4CCA" w:rsidRDefault="00C23A2F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F01D8A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F01D8A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F01D8A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F01D8A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F01D8A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F01D8A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F01D8A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F01D8A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L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Značky a značenie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811"/>
        <w:gridCol w:w="2268"/>
      </w:tblGrid>
      <w:tr w:rsidR="00D04D18" w:rsidRPr="001F4CCA" w:rsidTr="00C3309F"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Všeobecne – farby a zvýraznenie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07"/>
                <w:placeholder>
                  <w:docPart w:val="D9E04C1255454428A14DB6D08BA334D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L.525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Poznávacia značka RWY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08"/>
                <w:placeholder>
                  <w:docPart w:val="5230090F5C5A49F79787532AD9CCA83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Osové značenie RWY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09"/>
                <w:placeholder>
                  <w:docPart w:val="86C2D4AC290A4D2C80149ADF99E23A8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L.535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Prahové značenie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10"/>
                <w:placeholder>
                  <w:docPart w:val="9B03AD810173407390C410B83704F26A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Značenie cieľového bodu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11"/>
                <w:placeholder>
                  <w:docPart w:val="43D871F6F1214576937E44D23C49AE8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L.545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Značenie dotykového pásma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12"/>
                <w:placeholder>
                  <w:docPart w:val="AB0DCA4861EE431AA11750A9990A88A0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Postranné značenie RWY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13"/>
                <w:placeholder>
                  <w:docPart w:val="72AA37A4549B475698EE1C2C81A8783A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L.555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Osové značenie TWY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14"/>
                <w:placeholder>
                  <w:docPart w:val="FAD5381E39944AB6A9FBE0EDF917646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L.560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Prerušenie značenia RWY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15"/>
                <w:placeholder>
                  <w:docPart w:val="3CE39F5237124261AE26384736C45439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L.565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Značenie plochy RWY na otáčanie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16"/>
                <w:placeholder>
                  <w:docPart w:val="716DDB13DD1143FA9006BD275351BCA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L.570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Zvýraznené (rozšírené) značenie osovej čiary TWY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18"/>
                <w:placeholder>
                  <w:docPart w:val="BA648577B8FD46C297B65AA4AB7FDE2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L.575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Značenie vyčkávacieho miesta pred RWY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20"/>
                <w:placeholder>
                  <w:docPart w:val="6DDD7D2E4B5C40F1B616D99F82953FE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L.580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Značenie medziľahlého vyčkávacieho miesta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21"/>
                <w:placeholder>
                  <w:docPart w:val="62553696B8B74BCAB09F6D1ECFB3004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L.585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Značenie miesta na skúšku zariadenia VOR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22"/>
                <w:placeholder>
                  <w:docPart w:val="B7E0CBE9664E42318F7EB6AD328758B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L.590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Značenie stojísk lietadiel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23"/>
                <w:placeholder>
                  <w:docPart w:val="C0C08C1996F54D8B8C3D1825189BB57C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L.595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Bezpečnostné značenie APN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24"/>
                <w:placeholder>
                  <w:docPart w:val="C5CE8FB1334441F48A101A57854902BC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ED4A4B" w:rsidRDefault="004D725C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L.597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ED4A4B" w:rsidRDefault="004D725C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ED4A4B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Značenie obslužnej komunikácie na APN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4D725C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96341125"/>
                <w:placeholder>
                  <w:docPart w:val="A71AB33DC2224DDC93F59F6FCA5075C5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L.600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Značenie vyčkávacieho miesta na komunikácii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26"/>
                <w:placeholder>
                  <w:docPart w:val="63AE41C03EC944558074D8063E7E1B79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L.605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Príkazové značky a značenie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27"/>
                <w:placeholder>
                  <w:docPart w:val="CAB949F3347E422791CD193AE995CDFC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3309F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L.610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Informačné značky a značenie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28"/>
                <w:placeholder>
                  <w:docPart w:val="D77E01B9365048BDBD5650AECB4F2F2C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18"/>
        <w:gridCol w:w="8221"/>
      </w:tblGrid>
      <w:tr w:rsidR="00D04D18" w:rsidRPr="001F4CCA" w:rsidTr="00D63DB6">
        <w:trPr>
          <w:trHeight w:val="3252"/>
        </w:trPr>
        <w:tc>
          <w:tcPr>
            <w:tcW w:w="9639" w:type="dxa"/>
            <w:gridSpan w:val="2"/>
          </w:tcPr>
          <w:p w:rsidR="00D04D18" w:rsidRPr="001F4CCA" w:rsidRDefault="00CA3AA3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*</w:t>
            </w:r>
          </w:p>
        </w:tc>
      </w:tr>
      <w:tr w:rsidR="00D04D18" w:rsidRPr="001F4CCA" w:rsidTr="00D63DB6">
        <w:trPr>
          <w:trHeight w:val="341"/>
        </w:trPr>
        <w:tc>
          <w:tcPr>
            <w:tcW w:w="141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D63DB6">
        <w:trPr>
          <w:trHeight w:val="418"/>
        </w:trPr>
        <w:tc>
          <w:tcPr>
            <w:tcW w:w="141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3"/>
        </w:trPr>
        <w:tc>
          <w:tcPr>
            <w:tcW w:w="141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31"/>
        </w:trPr>
        <w:tc>
          <w:tcPr>
            <w:tcW w:w="141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09"/>
        </w:trPr>
        <w:tc>
          <w:tcPr>
            <w:tcW w:w="141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418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M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Svetlá a svetelné návestidlá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811"/>
        <w:gridCol w:w="2268"/>
      </w:tblGrid>
      <w:tr w:rsidR="00D04D18" w:rsidRPr="001F4CCA" w:rsidTr="00D63DB6">
        <w:trPr>
          <w:trHeight w:val="558"/>
        </w:trPr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M.615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Všeobecne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32"/>
                <w:placeholder>
                  <w:docPart w:val="73D02F9A8E8A468E9A0CFA5ECFC8FAB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Poznávací svetelný maják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33"/>
                <w:placeholder>
                  <w:docPart w:val="728BFC7976D14A65AEDA4B1F6815DDE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M.625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ED4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Približovacie svetelné sústavy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34"/>
                <w:placeholder>
                  <w:docPart w:val="CB31CEF65B964AD2A6E2DE12D5D68100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M.626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Jednoduchá približovacia svetelná sústava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35"/>
                <w:placeholder>
                  <w:docPart w:val="7709EE3ECB0D4D94975B286D9F918FAA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Svetelná sústava na presné priblíženie I. kategórie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36"/>
                <w:placeholder>
                  <w:docPart w:val="CB45B5B0B9044E1D82C2BCD095608A7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M.635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Svetelná sústava na presné priblíženie II. a III. kategórie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37"/>
                <w:placeholder>
                  <w:docPart w:val="8DF0A240A1CD4E4EB4753AE31C00B88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BF27A5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BF27A5" w:rsidRPr="001F4CCA" w:rsidRDefault="00BF27A5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M.640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7A5" w:rsidRPr="001F4CCA" w:rsidRDefault="00BF27A5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Svetelné zostupové sústavy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27A5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81544625"/>
                <w:placeholder>
                  <w:docPart w:val="70042632D18043BE8A32C69CFDFAC899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C3309F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M.645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Svetelná zostupová sústava PAPI a APAPI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38"/>
                <w:placeholder>
                  <w:docPart w:val="AF18ABFD93FB40CEA0CC34C29B74DA2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Zostupová rovina a nastavenie sklonu svetelných zväzkov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5CD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PAPI a APAPI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39"/>
                <w:placeholder>
                  <w:docPart w:val="1942222FEE5C4EA986D8A3BA29F8CF59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M.655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Ochranná prekážková rovina PAPI a APAPI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40"/>
                <w:placeholder>
                  <w:docPart w:val="DFDCCB8BCF574AF8809146055E2C2D7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M.660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Svetelné návestidlá pre let po okruhu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41"/>
                <w:placeholder>
                  <w:docPart w:val="0A85379A2A5C4D57AE42D2C972FFE6B8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M.665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Svetelné navádzacie sústavy na RWY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42"/>
                <w:placeholder>
                  <w:docPart w:val="0FC055476EA0495A8C931881FB2E20B5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M.670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Prahové poznávacie svetelné návestidlá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43"/>
                <w:placeholder>
                  <w:docPart w:val="F76BAA8959F44B248CF85888D8A7371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M.675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Postranné svetelné rady RWY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44"/>
                <w:placeholder>
                  <w:docPart w:val="C5ABC906A48840AB8CCB780B8FED926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M.680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Prahové svetelné priečky a vonkajšie prahové svetelné </w:t>
            </w:r>
            <w:proofErr w:type="spellStart"/>
            <w:r w:rsidRPr="001F4CCA">
              <w:rPr>
                <w:rFonts w:ascii="Times New Roman" w:hAnsi="Times New Roman"/>
                <w:sz w:val="20"/>
                <w:szCs w:val="20"/>
              </w:rPr>
              <w:t>polpriečky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45"/>
                <w:placeholder>
                  <w:docPart w:val="EC10B2332BA349A7B81778B788A80BE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M.685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Koncové svetelné priečky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46"/>
                <w:placeholder>
                  <w:docPart w:val="2407C0A1B1584B448269C9852078456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M.690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Osový svetelný rad RWY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47"/>
                <w:placeholder>
                  <w:docPart w:val="48095A4AE1D448F1B52375348B356610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M.695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Svetelné návestidlá dotykového pásma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48"/>
                <w:placeholder>
                  <w:docPart w:val="63806F1A71964B7F958C34C076A89CE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9045CD" w:rsidTr="009045CD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9045CD" w:rsidRDefault="004D725C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045CD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M.696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9045CD" w:rsidRDefault="004D725C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045CD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Svetelné návestidlá jednoduchého dotykového pásma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4D725C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96341149"/>
                <w:placeholder>
                  <w:docPart w:val="E1011BB73E754C79964EC6DE8A24BB88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4D725C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Svetelné indikátory TWY na rýchle odbočenie</w:t>
            </w:r>
            <w:r w:rsidR="00875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5DAF" w:rsidRPr="00875DAF">
              <w:rPr>
                <w:rFonts w:ascii="Times New Roman" w:hAnsi="Times New Roman"/>
                <w:b/>
                <w:i/>
                <w:color w:val="365F91" w:themeColor="accent1" w:themeShade="BF"/>
                <w:sz w:val="20"/>
                <w:szCs w:val="20"/>
              </w:rPr>
              <w:t>[Zámerne nepoužité]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875DAF" w:rsidRDefault="00875DAF" w:rsidP="003D6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875DAF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Neaplikuje sa</w:t>
            </w:r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M.705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Svetelné návestidlá </w:t>
            </w:r>
            <w:proofErr w:type="spellStart"/>
            <w:r w:rsidRPr="001F4CCA">
              <w:rPr>
                <w:rFonts w:ascii="Times New Roman" w:hAnsi="Times New Roman"/>
                <w:sz w:val="20"/>
                <w:szCs w:val="20"/>
              </w:rPr>
              <w:t>dojazdovej</w:t>
            </w:r>
            <w:proofErr w:type="spellEnd"/>
            <w:r w:rsidRPr="001F4CCA">
              <w:rPr>
                <w:rFonts w:ascii="Times New Roman" w:hAnsi="Times New Roman"/>
                <w:sz w:val="20"/>
                <w:szCs w:val="20"/>
              </w:rPr>
              <w:t xml:space="preserve"> dráhy (SWY)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51"/>
                <w:placeholder>
                  <w:docPart w:val="892652767A5948B7AE8569553A2BAD3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Osové svetelné rady TWY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52"/>
                <w:placeholder>
                  <w:docPart w:val="47A9BC2E7EEB4B60A01A4C7DF539A0D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2"/>
        <w:gridCol w:w="5953"/>
        <w:gridCol w:w="2268"/>
      </w:tblGrid>
      <w:tr w:rsidR="00D04D18" w:rsidRPr="001F4CCA" w:rsidTr="002D3761">
        <w:trPr>
          <w:trHeight w:val="558"/>
        </w:trPr>
        <w:tc>
          <w:tcPr>
            <w:tcW w:w="1702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2D3761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</w:rPr>
              <w:br w:type="page"/>
            </w:r>
            <w:r w:rsidRPr="001F4CCA">
              <w:rPr>
                <w:rFonts w:ascii="Times New Roman" w:hAnsi="Times New Roman"/>
                <w:sz w:val="20"/>
                <w:szCs w:val="20"/>
              </w:rPr>
              <w:t>M.715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Svetelné návestidlá osových svetelných rad TWY, RWY, TWY na rýchle odbočenie alebo ostatných TWY na odbočenie z RWY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54"/>
                <w:placeholder>
                  <w:docPart w:val="54F83329A94B4FC982ABDA6139ADF622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D725C" w:rsidRPr="001F4CCA" w:rsidRDefault="004D725C" w:rsidP="00E30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Svetelné návestidlá </w:t>
            </w:r>
            <w:r w:rsidR="00E303A5">
              <w:rPr>
                <w:rFonts w:ascii="Times New Roman" w:hAnsi="Times New Roman"/>
                <w:sz w:val="20"/>
                <w:szCs w:val="20"/>
              </w:rPr>
              <w:t xml:space="preserve">postranných 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>svetelných rad na TWY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55"/>
                <w:placeholder>
                  <w:docPart w:val="CE7C9950FF224EFEABB02FD9035646B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558"/>
        </w:trPr>
        <w:tc>
          <w:tcPr>
            <w:tcW w:w="1702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M.725</w:t>
            </w:r>
          </w:p>
        </w:tc>
        <w:tc>
          <w:tcPr>
            <w:tcW w:w="5953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Svetelné návestidlá plochy RWY na otáčanie</w:t>
            </w:r>
          </w:p>
        </w:tc>
        <w:tc>
          <w:tcPr>
            <w:tcW w:w="2268" w:type="dxa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56"/>
                <w:placeholder>
                  <w:docPart w:val="C4905FABA8F1479EB6137188FF04CE2C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558"/>
        </w:trPr>
        <w:tc>
          <w:tcPr>
            <w:tcW w:w="1702" w:type="dxa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M.730</w:t>
            </w:r>
          </w:p>
        </w:tc>
        <w:tc>
          <w:tcPr>
            <w:tcW w:w="5953" w:type="dxa"/>
            <w:vAlign w:val="center"/>
          </w:tcPr>
          <w:p w:rsidR="004D725C" w:rsidRPr="009045CD" w:rsidRDefault="004D725C" w:rsidP="009045CD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045CD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STOP priečky</w:t>
            </w:r>
          </w:p>
        </w:tc>
        <w:tc>
          <w:tcPr>
            <w:tcW w:w="2268" w:type="dxa"/>
            <w:vAlign w:val="center"/>
          </w:tcPr>
          <w:p w:rsidR="004D725C" w:rsidRPr="004D725C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96341158"/>
                <w:placeholder>
                  <w:docPart w:val="4AF106C1B61A44ACBC823F786156BFD9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4D725C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M.735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Svetelné návestidlá medziľahlých vyčkávacích miest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59"/>
                <w:placeholder>
                  <w:docPart w:val="2015DE826E424CB89FC9CE969A0E33B1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M.740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Svetelné návestidlá výjazdu z odnámrazovacích a protinámrazových zariadení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60"/>
                <w:placeholder>
                  <w:docPart w:val="4A61039CD7B74279A7B452E0BB36FDE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M.745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Ochranné svetelné návestidlá RWY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61"/>
                <w:placeholder>
                  <w:docPart w:val="34C23143C3594F6588AE4860D1F5256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Návestidlá plošného osvetlenia APN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62"/>
                <w:placeholder>
                  <w:docPart w:val="246449C7E29A472FBFC56D7B19486F1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M.755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D725C" w:rsidRPr="001F4CCA" w:rsidRDefault="004D725C" w:rsidP="00625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Systém vizuálneho </w:t>
            </w:r>
            <w:r w:rsidR="00625149">
              <w:rPr>
                <w:rFonts w:ascii="Times New Roman" w:hAnsi="Times New Roman"/>
                <w:sz w:val="20"/>
                <w:szCs w:val="20"/>
              </w:rPr>
              <w:t>na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>vedenia do doku (</w:t>
            </w:r>
            <w:r w:rsidR="00625149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>stojisk</w:t>
            </w:r>
            <w:r w:rsidR="00625149">
              <w:rPr>
                <w:rFonts w:ascii="Times New Roman" w:hAnsi="Times New Roman"/>
                <w:sz w:val="20"/>
                <w:szCs w:val="20"/>
              </w:rPr>
              <w:t>o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63"/>
                <w:placeholder>
                  <w:docPart w:val="66F9B49158CE4089AFAD44AE6B85BE11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M.760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D725C" w:rsidRPr="001F4CCA" w:rsidRDefault="004D725C" w:rsidP="00625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Pokročilý systém vizuálneho  </w:t>
            </w:r>
            <w:r w:rsidR="00625149">
              <w:rPr>
                <w:rFonts w:ascii="Times New Roman" w:hAnsi="Times New Roman"/>
                <w:sz w:val="20"/>
                <w:szCs w:val="20"/>
              </w:rPr>
              <w:t>navedenia do doku</w:t>
            </w:r>
            <w:r w:rsidR="00625149" w:rsidRPr="001F4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5149">
              <w:rPr>
                <w:rFonts w:ascii="Times New Roman" w:hAnsi="Times New Roman"/>
                <w:sz w:val="20"/>
                <w:szCs w:val="20"/>
              </w:rPr>
              <w:t>(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>na stojisko</w:t>
            </w:r>
            <w:r w:rsidR="006251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64"/>
                <w:placeholder>
                  <w:docPart w:val="6996258DA8204DA291132F2AF979EC0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M.765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Vizuálne svetelné navádzanie na stojisko lietadla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65"/>
                <w:placeholder>
                  <w:docPart w:val="F29741F34A9742FFB29D09D1BD85D76A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2D3761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M.770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Svetelné návestidlá vyčkávacieho miesta na komunikácii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66"/>
                <w:placeholder>
                  <w:docPart w:val="74CDD1891EA64F09A76FB41276F41A08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9045CD" w:rsidTr="002D3761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4D725C" w:rsidRPr="009045CD" w:rsidRDefault="004D725C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045CD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M.771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D725C" w:rsidRPr="009045CD" w:rsidRDefault="004D725C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045CD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Priečka zákazu vjazdu (vstupu)</w:t>
            </w:r>
            <w:r w:rsidR="001B1E0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- NO ENTRY priečka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4D725C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96341167"/>
                <w:placeholder>
                  <w:docPart w:val="6F6242257F85454CAEB305561B1DBD92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4D725C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44"/>
        <w:gridCol w:w="8079"/>
      </w:tblGrid>
      <w:tr w:rsidR="00D04D18" w:rsidRPr="001F4CCA" w:rsidTr="00F01D8A">
        <w:trPr>
          <w:trHeight w:val="1555"/>
        </w:trPr>
        <w:tc>
          <w:tcPr>
            <w:tcW w:w="9923" w:type="dxa"/>
            <w:gridSpan w:val="2"/>
          </w:tcPr>
          <w:p w:rsidR="00D04D18" w:rsidRPr="001F4CCA" w:rsidRDefault="00CA3AA3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CA3AA3">
        <w:trPr>
          <w:trHeight w:val="341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CA3AA3">
        <w:trPr>
          <w:trHeight w:val="418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23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31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09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60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N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Znaky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811"/>
        <w:gridCol w:w="2268"/>
      </w:tblGrid>
      <w:tr w:rsidR="00D04D18" w:rsidRPr="001F4CCA" w:rsidTr="00D63DB6">
        <w:trPr>
          <w:trHeight w:val="558"/>
        </w:trPr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N.775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Všeobecne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71"/>
                <w:placeholder>
                  <w:docPart w:val="EB02E883FAEA4D9EB091C6520457036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N.780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Príkazové znaky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72"/>
                <w:placeholder>
                  <w:docPart w:val="A20B191230244EA19BC1269B21D9209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N.785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Informačné znaky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73"/>
                <w:placeholder>
                  <w:docPart w:val="DCCC7F983CC74088A1CD35FFDD02BC30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N.790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Znak miesta na skúšku zariadenia VOR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74"/>
                <w:placeholder>
                  <w:docPart w:val="51C1BAD1CFDA43DFB0B554F7AA72787A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N.795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Poznávacie znaky stojísk lietadiel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75"/>
                <w:placeholder>
                  <w:docPart w:val="00CC2CF75A604C32877B484F5BC2344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D63DB6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N.800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Znak vyčkávacieho miesta na komunikácii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76"/>
                <w:placeholder>
                  <w:docPart w:val="C12BDBA1F5E94D4BB5FB7FDF24207B4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8079"/>
      </w:tblGrid>
      <w:tr w:rsidR="00D04D18" w:rsidRPr="001F4CCA" w:rsidTr="00D63DB6">
        <w:trPr>
          <w:trHeight w:val="2691"/>
        </w:trPr>
        <w:tc>
          <w:tcPr>
            <w:tcW w:w="9639" w:type="dxa"/>
            <w:gridSpan w:val="2"/>
          </w:tcPr>
          <w:p w:rsidR="00D04D18" w:rsidRPr="001F4CCA" w:rsidRDefault="00CA3AA3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D63DB6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D63DB6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D63DB6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P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Markéry</w:t>
      </w:r>
      <w:proofErr w:type="spellEnd"/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811"/>
        <w:gridCol w:w="2410"/>
      </w:tblGrid>
      <w:tr w:rsidR="00D04D18" w:rsidRPr="001F4CCA" w:rsidTr="00CA3AA3">
        <w:trPr>
          <w:trHeight w:val="558"/>
        </w:trPr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4D725C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P.805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Všeobecne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77"/>
                <w:placeholder>
                  <w:docPart w:val="68171ACFA3EA46C19E9BD50DA0BB33E1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P.810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90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Postranné mark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>ry nespevnených RWY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78"/>
                <w:placeholder>
                  <w:docPart w:val="48BB1B0728894ECAA247238FD710A91C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P.815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90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Postranné mark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 xml:space="preserve">ry </w:t>
            </w:r>
            <w:proofErr w:type="spellStart"/>
            <w:r w:rsidRPr="001F4CCA">
              <w:rPr>
                <w:rFonts w:ascii="Times New Roman" w:hAnsi="Times New Roman"/>
                <w:sz w:val="20"/>
                <w:szCs w:val="20"/>
              </w:rPr>
              <w:t>dojazdovej</w:t>
            </w:r>
            <w:proofErr w:type="spellEnd"/>
            <w:r w:rsidRPr="001F4CCA">
              <w:rPr>
                <w:rFonts w:ascii="Times New Roman" w:hAnsi="Times New Roman"/>
                <w:sz w:val="20"/>
                <w:szCs w:val="20"/>
              </w:rPr>
              <w:t xml:space="preserve"> dráhy (SWY)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79"/>
                <w:placeholder>
                  <w:docPart w:val="C3C0DE8214A946449B2E1F5EC6211D50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P.820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904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Mark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>ry okrajov zasnežených RWY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80"/>
                <w:placeholder>
                  <w:docPart w:val="6A2C1B10236C480D8F90503F925ED4B1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P.825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90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Postranné mark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>ry TWY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81"/>
                <w:placeholder>
                  <w:docPart w:val="A50FC108D9FF4F1781E788021E5BE00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P.830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90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Osové mark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>ry TWY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82"/>
                <w:placeholder>
                  <w:docPart w:val="A2267FBF385B424CB72DDD98BDECD656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4D725C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D725C" w:rsidRPr="001F4CCA" w:rsidRDefault="004D725C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P.835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725C" w:rsidRPr="001F4CCA" w:rsidRDefault="004D725C" w:rsidP="0090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Postranné mark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F4CCA">
              <w:rPr>
                <w:rFonts w:ascii="Times New Roman" w:hAnsi="Times New Roman"/>
                <w:sz w:val="20"/>
                <w:szCs w:val="20"/>
              </w:rPr>
              <w:t xml:space="preserve">ry nespevnenej TWY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725C" w:rsidRPr="00191592" w:rsidRDefault="00B3023E" w:rsidP="003D6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183"/>
                <w:placeholder>
                  <w:docPart w:val="515EB9C5BD4C457798756B18F0747C28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4D725C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8221"/>
      </w:tblGrid>
      <w:tr w:rsidR="00D04D18" w:rsidRPr="001F4CCA" w:rsidTr="00CA3AA3">
        <w:trPr>
          <w:trHeight w:val="2402"/>
        </w:trPr>
        <w:tc>
          <w:tcPr>
            <w:tcW w:w="9781" w:type="dxa"/>
            <w:gridSpan w:val="2"/>
          </w:tcPr>
          <w:p w:rsidR="00D04D18" w:rsidRPr="001F4CCA" w:rsidRDefault="00CA3AA3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CA3AA3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CA3AA3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Q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Vizuálne prostriedky na značenie prekážok</w:t>
      </w:r>
    </w:p>
    <w:p w:rsidR="00D04D18" w:rsidRDefault="00D04D18" w:rsidP="00F01D8A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811"/>
        <w:gridCol w:w="2410"/>
      </w:tblGrid>
      <w:tr w:rsidR="00D04D18" w:rsidRPr="001F4CCA" w:rsidTr="00F01D8A">
        <w:trPr>
          <w:trHeight w:val="558"/>
        </w:trPr>
        <w:tc>
          <w:tcPr>
            <w:tcW w:w="15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04D18" w:rsidRPr="001F4CCA" w:rsidRDefault="00D04D18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04D18" w:rsidRPr="001F4CCA" w:rsidRDefault="00D04D18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04D18" w:rsidRPr="001F4CCA" w:rsidRDefault="00D04D18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</w:tbl>
    <w:tbl>
      <w:tblPr>
        <w:tblStyle w:val="Mriekatabuky"/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811"/>
        <w:gridCol w:w="2410"/>
      </w:tblGrid>
      <w:tr w:rsidR="00F01D8A" w:rsidRPr="00191592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F01D8A" w:rsidRPr="00191592" w:rsidRDefault="00F01D8A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92">
              <w:rPr>
                <w:rFonts w:ascii="Times New Roman" w:hAnsi="Times New Roman"/>
                <w:sz w:val="20"/>
                <w:szCs w:val="20"/>
              </w:rPr>
              <w:t>Q.840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1D8A" w:rsidRPr="009C3B74" w:rsidRDefault="00F01D8A" w:rsidP="000D7F50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Objekty, ktoré musia byť označené a/alebo osvetlené </w:t>
            </w:r>
            <w:r w:rsidR="000D7F50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vnútri/v rámci</w:t>
            </w:r>
            <w:r w:rsidR="006D44B8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hraníc prekážkových rovín a plôch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8A" w:rsidRPr="00191592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8878040"/>
                <w:placeholder>
                  <w:docPart w:val="05F39AA82F01413DB2F3797634FE40D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F01D8A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F01D8A" w:rsidRPr="00191592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F01D8A" w:rsidRPr="009C3B74" w:rsidRDefault="00F01D8A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Q.841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1D8A" w:rsidRPr="009C3B74" w:rsidRDefault="00F01D8A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Objekty, ktoré musia byť označené a/alebo osvetlené mimo hraníc prekážkových rovín a plôch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D8A" w:rsidRPr="009C3B7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356496410"/>
                <w:placeholder>
                  <w:docPart w:val="E582B891919C498A81E2A2BCA7DD5402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F01D8A" w:rsidRPr="009C3B74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91592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91592" w:rsidRDefault="009C3B74" w:rsidP="009C3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92">
              <w:rPr>
                <w:rFonts w:ascii="Times New Roman" w:hAnsi="Times New Roman"/>
                <w:sz w:val="20"/>
                <w:szCs w:val="20"/>
              </w:rPr>
              <w:t>Q.845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3B74" w:rsidRPr="009C3B74" w:rsidRDefault="009C3B74" w:rsidP="009C3B74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Značenie </w:t>
            </w:r>
            <w:r w:rsidR="00D210C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pevných </w:t>
            </w: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objektov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B74" w:rsidRPr="004D725C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8878041"/>
                <w:placeholder>
                  <w:docPart w:val="4841CE67027B4325A5CB8EA38977D85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4D725C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9C3B74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9C3B74" w:rsidRDefault="009C3B74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Q.846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3B74" w:rsidRPr="009C3B74" w:rsidRDefault="009C3B74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Osvetlenie pevných objektov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B74" w:rsidRPr="009C3B7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356496411"/>
                <w:placeholder>
                  <w:docPart w:val="AC0D699829894921BAD0A3418203128D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9C3B74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9C3B74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9C3B74" w:rsidRDefault="009C3B74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Q.847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3B74" w:rsidRPr="009C3B74" w:rsidRDefault="009C3B74" w:rsidP="00533903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Osvetlenie pevných objektov, ktorých výška je menšia ako 45 m nad úrovňou terénu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B74" w:rsidRPr="009C3B7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356496412"/>
                <w:placeholder>
                  <w:docPart w:val="CAD4A074D9B44EE6ACC68630F1C1045E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9C3B74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9C3B74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9C3B74" w:rsidRDefault="009C3B74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Q.848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3B74" w:rsidRPr="009C3B74" w:rsidRDefault="009C3B74" w:rsidP="00533903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Osvetlenie pevných objektov, ktorých výška je väčšia ako 45 m </w:t>
            </w:r>
            <w:r w:rsidR="00533903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a menšia</w:t>
            </w: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ako 150 m  nad úrovňou terénu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B74" w:rsidRPr="009C3B7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356496415"/>
                <w:placeholder>
                  <w:docPart w:val="8E3D313F0C074CE1918DD5A2A5B6ACD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9C3B74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9C3B74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9C3B74" w:rsidRDefault="009C3B74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Q.849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3B74" w:rsidRPr="009C3B74" w:rsidRDefault="009C3B74" w:rsidP="00533903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Osvetlenie pevných objektov, ktorých výška je 150 m a viac nad úrovňou terénu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B74" w:rsidRPr="009C3B7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356496416"/>
                <w:placeholder>
                  <w:docPart w:val="F3F629856AF045848E07BB2D651341D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9C3B74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91592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91592" w:rsidRDefault="009C3B74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92">
              <w:rPr>
                <w:rFonts w:ascii="Times New Roman" w:hAnsi="Times New Roman"/>
                <w:sz w:val="20"/>
                <w:szCs w:val="20"/>
              </w:rPr>
              <w:t>Q.850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3B74" w:rsidRPr="00191592" w:rsidRDefault="00710A96" w:rsidP="00F01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Osvetlenie </w:t>
            </w:r>
            <w:r w:rsidR="009C3B74"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iných</w:t>
            </w:r>
            <w:r w:rsidR="009C3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3B74" w:rsidRPr="00191592">
              <w:rPr>
                <w:rFonts w:ascii="Times New Roman" w:hAnsi="Times New Roman"/>
                <w:sz w:val="20"/>
                <w:szCs w:val="20"/>
              </w:rPr>
              <w:t>objektov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B74" w:rsidRPr="00191592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8878042"/>
                <w:placeholder>
                  <w:docPart w:val="0D9AD7E4C3C04404BE5EABE7D452B838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9C3B74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9C3B74" w:rsidRDefault="009C3B74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Q.851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3B74" w:rsidRPr="009C3B74" w:rsidRDefault="009C3B74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Značenie a osvetlenie veterných elektrární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B74" w:rsidRPr="009C3B7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356496417"/>
                <w:placeholder>
                  <w:docPart w:val="C78EE268B26244059078C5998E18766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9C3B74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9C3B74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9C3B74" w:rsidRDefault="009C3B74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Q.852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3B74" w:rsidRPr="009C3B74" w:rsidRDefault="009C3B74" w:rsidP="00F01D8A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Značenie a osvetlenie nadzemných vedení, káblov, podporných konštrukcií (veže, stožiare)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B74" w:rsidRPr="009C3B74" w:rsidRDefault="00B3023E" w:rsidP="00F01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  <w:u w:val="single"/>
                </w:rPr>
                <w:id w:val="356496418"/>
                <w:placeholder>
                  <w:docPart w:val="9FE18F8F5441417F8A547CDE569A713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9C3B74">
                  <w:rPr>
                    <w:rFonts w:ascii="Times New Roman" w:hAnsi="Times New Roman"/>
                    <w:b/>
                    <w:color w:val="365F91" w:themeColor="accent1" w:themeShade="BF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8221"/>
      </w:tblGrid>
      <w:tr w:rsidR="00D04D18" w:rsidRPr="001F4CCA" w:rsidTr="00CA3AA3">
        <w:trPr>
          <w:trHeight w:val="2879"/>
        </w:trPr>
        <w:tc>
          <w:tcPr>
            <w:tcW w:w="9781" w:type="dxa"/>
            <w:gridSpan w:val="2"/>
          </w:tcPr>
          <w:p w:rsidR="00D04D18" w:rsidRPr="001F4CCA" w:rsidRDefault="00CA3AA3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CA3AA3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CA3AA3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R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Vizuálne prostriedky na značenie obmedzene použiteľných plôch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811"/>
        <w:gridCol w:w="2268"/>
      </w:tblGrid>
      <w:tr w:rsidR="00D04D18" w:rsidRPr="001F4CCA" w:rsidTr="00CA3AA3">
        <w:trPr>
          <w:trHeight w:val="558"/>
        </w:trPr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9C3B74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R.855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Uzatvorené RWY, TWY alebo ich časti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85"/>
                <w:placeholder>
                  <w:docPart w:val="64EAF87E005549C8B8C1DE306A46B78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R.860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Neúnosné plochy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86"/>
                <w:placeholder>
                  <w:docPart w:val="8B1EA7D5F0804661BDD91F13B9A51081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R.865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Plochy pred prahom RWY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87"/>
                <w:placeholder>
                  <w:docPart w:val="0909E400D4734C2D9E61AD74A80C26C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R.870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Plochy neschopné prevádzky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88"/>
                <w:placeholder>
                  <w:docPart w:val="96C715ED70AC4D7BADF05BF2C9B65A4E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8079"/>
      </w:tblGrid>
      <w:tr w:rsidR="00D04D18" w:rsidRPr="001F4CCA" w:rsidTr="00CA3AA3">
        <w:trPr>
          <w:trHeight w:val="2150"/>
        </w:trPr>
        <w:tc>
          <w:tcPr>
            <w:tcW w:w="9639" w:type="dxa"/>
            <w:gridSpan w:val="2"/>
          </w:tcPr>
          <w:p w:rsidR="00D04D18" w:rsidRPr="001F4CCA" w:rsidRDefault="00CA3AA3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CA3AA3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CA3AA3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S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Elektrické systémy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6095"/>
        <w:gridCol w:w="2268"/>
      </w:tblGrid>
      <w:tr w:rsidR="00D04D18" w:rsidRPr="001F4CCA" w:rsidTr="00C3309F">
        <w:trPr>
          <w:trHeight w:val="558"/>
        </w:trPr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9C3B74" w:rsidRPr="001F4CCA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S.875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Systémy zdrojov elektrickej energie pre letecké navigačné zariadenie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89"/>
                <w:placeholder>
                  <w:docPart w:val="08AD1F7FCD144C4290AF31F3CC95D768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S.880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74" w:rsidRPr="009C3B74" w:rsidRDefault="009C3B74" w:rsidP="00D04D18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9C3B74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Systémy pre dodávku elektrickej energie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90"/>
                <w:placeholder>
                  <w:docPart w:val="F4D9E9FFB9674397B4EB88886F07E198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S.885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Navrhovanie systému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91"/>
                <w:placeholder>
                  <w:docPart w:val="1B0F86430C764C9D94D08DF5BB7AFE1A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S.890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Monitorovanie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92"/>
                <w:placeholder>
                  <w:docPart w:val="E2FBFE29B8D640F4B0E87AC6CA69180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S.895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Úrovne prevádzkyschopnosti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93"/>
                <w:placeholder>
                  <w:docPart w:val="C681C3651BD14BABBCBA986F2941CE45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8363"/>
      </w:tblGrid>
      <w:tr w:rsidR="00D04D18" w:rsidRPr="001F4CCA" w:rsidTr="00CA3AA3">
        <w:trPr>
          <w:trHeight w:val="2569"/>
        </w:trPr>
        <w:tc>
          <w:tcPr>
            <w:tcW w:w="9923" w:type="dxa"/>
            <w:gridSpan w:val="2"/>
          </w:tcPr>
          <w:p w:rsidR="00D04D18" w:rsidRPr="001F4CCA" w:rsidRDefault="00CA3AA3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C3309F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363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C3309F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3309F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3309F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3309F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3309F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3309F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3309F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D04D18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T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Letiskové prevádzkové služby, vybavenie a prostriedky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5528"/>
        <w:gridCol w:w="2268"/>
      </w:tblGrid>
      <w:tr w:rsidR="00D04D18" w:rsidRPr="001F4CCA" w:rsidTr="00CA3AA3">
        <w:trPr>
          <w:trHeight w:val="558"/>
        </w:trPr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</w:t>
            </w:r>
            <w:r w:rsidR="002D37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9C3B74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T.900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Núdzové prístupy a obslužné komunikácie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94"/>
                <w:placeholder>
                  <w:docPart w:val="1772561B4FFF43F18F9004CF33A96454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T.905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Hasičské stanice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95"/>
                <w:placeholder>
                  <w:docPart w:val="A4ADC0C7984E423ABA2EF90A55667072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T.910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Požiadavky na krehkosť zariadení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96"/>
                <w:placeholder>
                  <w:docPart w:val="BE113BF583E74219BFA76A4107C40C5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T.915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Umiestnenie vybavení a ich inštalácie na prevádzkových plochách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97"/>
                <w:placeholder>
                  <w:docPart w:val="B295799509FC420184C8E1204FA88318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A3AA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T.920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Oplotenie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98"/>
                <w:placeholder>
                  <w:docPart w:val="BF090B6DA04A439785B523F4652F086B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7796"/>
      </w:tblGrid>
      <w:tr w:rsidR="00D04D18" w:rsidRPr="001F4CCA" w:rsidTr="00CA3AA3">
        <w:trPr>
          <w:trHeight w:val="2442"/>
        </w:trPr>
        <w:tc>
          <w:tcPr>
            <w:tcW w:w="9356" w:type="dxa"/>
            <w:gridSpan w:val="2"/>
          </w:tcPr>
          <w:p w:rsidR="00D04D18" w:rsidRPr="001F4CCA" w:rsidRDefault="00CA3AA3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CA3AA3">
        <w:trPr>
          <w:trHeight w:val="34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7796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CA3AA3">
        <w:trPr>
          <w:trHeight w:val="418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23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31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0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29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60"/>
        </w:trPr>
        <w:tc>
          <w:tcPr>
            <w:tcW w:w="1560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D04D18" w:rsidRDefault="00D04D18" w:rsidP="00D04D18">
      <w:pPr>
        <w:spacing w:after="0" w:line="240" w:lineRule="auto"/>
        <w:ind w:left="1276" w:hanging="1276"/>
        <w:rPr>
          <w:rFonts w:ascii="Arial" w:hAnsi="Arial" w:cs="Arial"/>
          <w:b/>
          <w:color w:val="002060"/>
          <w:sz w:val="24"/>
          <w:szCs w:val="24"/>
        </w:rPr>
      </w:pPr>
      <w:r w:rsidRPr="005C4A09">
        <w:rPr>
          <w:rFonts w:ascii="Times New Roman" w:hAnsi="Times New Roman"/>
          <w:b/>
          <w:sz w:val="28"/>
          <w:szCs w:val="28"/>
        </w:rPr>
        <w:lastRenderedPageBreak/>
        <w:t xml:space="preserve">ČASŤ </w:t>
      </w:r>
      <w:r>
        <w:rPr>
          <w:rFonts w:ascii="Times New Roman" w:hAnsi="Times New Roman"/>
          <w:b/>
          <w:sz w:val="28"/>
          <w:szCs w:val="28"/>
        </w:rPr>
        <w:t xml:space="preserve">U </w:t>
      </w:r>
      <w:r w:rsidRPr="005C4A0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Farby leteckých pozemných svetelných návestidiel, značiek, znakov a informačných panelov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6095"/>
        <w:gridCol w:w="2268"/>
      </w:tblGrid>
      <w:tr w:rsidR="00D04D18" w:rsidRPr="001F4CCA" w:rsidTr="00C3309F">
        <w:trPr>
          <w:trHeight w:val="558"/>
        </w:trPr>
        <w:tc>
          <w:tcPr>
            <w:tcW w:w="1560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ADR-DSN</w:t>
            </w:r>
            <w:r w:rsidR="002D37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Certifikačné špecifikácie (CS)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CS splnené?</w:t>
            </w:r>
          </w:p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(áno/nie/neaplikuje sa)</w:t>
            </w:r>
          </w:p>
        </w:tc>
      </w:tr>
      <w:tr w:rsidR="009C3B74" w:rsidRPr="001F4CCA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U.925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Všeobecne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0999"/>
                <w:placeholder>
                  <w:docPart w:val="52FFE780A38B4F89A47D38D6107278B7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U.930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Farby leteckých pozemných svetelných návestidiel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00"/>
                <w:placeholder>
                  <w:docPart w:val="7E58F9CF6BD448EEAB8D335704DBCE23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U.935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Farby značiek, znakov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01"/>
                <w:placeholder>
                  <w:docPart w:val="954388BBCBF5463EB212819E7565DA8C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  <w:tr w:rsidR="009C3B74" w:rsidRPr="001F4CCA" w:rsidTr="00C3309F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U.940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74" w:rsidRPr="001F4CCA" w:rsidRDefault="009C3B74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>Charakteristiky leteckých pozemných svetelných návestidiel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B74" w:rsidRPr="00191592" w:rsidRDefault="00B3023E" w:rsidP="009C3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u w:val="single"/>
                </w:rPr>
                <w:id w:val="96341002"/>
                <w:placeholder>
                  <w:docPart w:val="D70361182F10474E9381229D06B6423F"/>
                </w:placeholder>
                <w:dropDownList>
                  <w:listItem w:displayText="Vyberte položku" w:value="Vyberte položku"/>
                  <w:listItem w:displayText="áno" w:value="áno"/>
                  <w:listItem w:displayText="nie" w:value="nie"/>
                  <w:listItem w:displayText="N/A" w:value="N/A"/>
                </w:dropDownList>
              </w:sdtPr>
              <w:sdtContent>
                <w:r w:rsidR="009C3B74" w:rsidRPr="00AF2650"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>Vyberte položku</w:t>
                </w:r>
              </w:sdtContent>
            </w:sdt>
          </w:p>
        </w:tc>
      </w:tr>
    </w:tbl>
    <w:p w:rsidR="00D04D18" w:rsidRDefault="00D04D18" w:rsidP="00D04D18">
      <w:pPr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44"/>
        <w:gridCol w:w="8079"/>
      </w:tblGrid>
      <w:tr w:rsidR="00D04D18" w:rsidRPr="001F4CCA" w:rsidTr="00CA3AA3">
        <w:trPr>
          <w:trHeight w:val="2552"/>
        </w:trPr>
        <w:tc>
          <w:tcPr>
            <w:tcW w:w="9923" w:type="dxa"/>
            <w:gridSpan w:val="2"/>
          </w:tcPr>
          <w:p w:rsidR="00D04D18" w:rsidRPr="001F4CCA" w:rsidRDefault="00CA3AA3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D04D18" w:rsidRPr="001F4CCA" w:rsidTr="00CA3AA3">
        <w:trPr>
          <w:trHeight w:val="341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CCA">
              <w:rPr>
                <w:rFonts w:ascii="Times New Roman" w:hAnsi="Times New Roman"/>
                <w:sz w:val="20"/>
                <w:szCs w:val="20"/>
              </w:rPr>
              <w:t xml:space="preserve">Číslo strany v prílohe </w:t>
            </w:r>
          </w:p>
        </w:tc>
      </w:tr>
      <w:tr w:rsidR="00D04D18" w:rsidRPr="001F4CCA" w:rsidTr="00CA3AA3">
        <w:trPr>
          <w:trHeight w:val="418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23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31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09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29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60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460"/>
        </w:trPr>
        <w:tc>
          <w:tcPr>
            <w:tcW w:w="1844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</w:rPr>
      </w:pP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D04D18" w:rsidRPr="0066046C" w:rsidRDefault="00D04D18" w:rsidP="00D04D18">
      <w:pPr>
        <w:spacing w:after="0" w:line="240" w:lineRule="auto"/>
        <w:ind w:left="1276" w:hanging="1276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Ekvivalentná (rovnocenná) úroveň bezpečnosti (ELOS)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1134"/>
        <w:gridCol w:w="1559"/>
        <w:gridCol w:w="4253"/>
        <w:gridCol w:w="2126"/>
      </w:tblGrid>
      <w:tr w:rsidR="00D04D18" w:rsidRPr="001F4CCA" w:rsidTr="00CA3AA3">
        <w:trPr>
          <w:trHeight w:val="580"/>
        </w:trPr>
        <w:tc>
          <w:tcPr>
            <w:tcW w:w="993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 xml:space="preserve">Číslo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Dátum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Príslušné certifikačné špecifikácie (CS)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Popis ELOS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Odkaz na podpornú dokumentáciu</w:t>
            </w:r>
          </w:p>
        </w:tc>
      </w:tr>
      <w:tr w:rsidR="00D04D18" w:rsidRPr="001F4CCA" w:rsidTr="00CA3AA3">
        <w:trPr>
          <w:trHeight w:val="790"/>
        </w:trPr>
        <w:tc>
          <w:tcPr>
            <w:tcW w:w="993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</w:rPr>
      </w:pPr>
    </w:p>
    <w:p w:rsidR="00D04D18" w:rsidRDefault="00D04D18" w:rsidP="00D04D18">
      <w:pPr>
        <w:spacing w:after="0" w:line="240" w:lineRule="auto"/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D04D18" w:rsidRPr="0066046C" w:rsidRDefault="00D04D18" w:rsidP="00D04D18">
      <w:pPr>
        <w:spacing w:after="0" w:line="240" w:lineRule="auto"/>
        <w:ind w:left="1276" w:hanging="1276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Špecifické (špeciálne) podmienky (SC)</w:t>
      </w:r>
    </w:p>
    <w:p w:rsidR="00D04D18" w:rsidRPr="0066046C" w:rsidRDefault="00D04D18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1134"/>
        <w:gridCol w:w="1559"/>
        <w:gridCol w:w="4253"/>
        <w:gridCol w:w="2126"/>
      </w:tblGrid>
      <w:tr w:rsidR="00D04D18" w:rsidRPr="001F4CCA" w:rsidTr="00CA3AA3">
        <w:trPr>
          <w:trHeight w:val="580"/>
        </w:trPr>
        <w:tc>
          <w:tcPr>
            <w:tcW w:w="993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 xml:space="preserve">Číslo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Dátum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Príslušné certifikačné špecifikácie (CS)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Popis SC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04D18" w:rsidRPr="001F4CCA" w:rsidRDefault="00D04D18" w:rsidP="00D0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CCA">
              <w:rPr>
                <w:rFonts w:ascii="Times New Roman" w:hAnsi="Times New Roman"/>
                <w:b/>
                <w:sz w:val="20"/>
                <w:szCs w:val="20"/>
              </w:rPr>
              <w:t>Odkaz na podpornú dokumentáciu</w:t>
            </w:r>
          </w:p>
        </w:tc>
      </w:tr>
      <w:tr w:rsidR="00D04D18" w:rsidRPr="001F4CCA" w:rsidTr="00CA3AA3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18" w:rsidRPr="001F4CCA" w:rsidTr="00CA3AA3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4D18" w:rsidRPr="001F4CCA" w:rsidRDefault="00D04D18" w:rsidP="00D04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D18" w:rsidRPr="0066046C" w:rsidRDefault="00D04D18" w:rsidP="00D04D18">
      <w:pPr>
        <w:spacing w:after="0" w:line="240" w:lineRule="auto"/>
        <w:rPr>
          <w:rFonts w:ascii="Arial" w:hAnsi="Arial" w:cs="Arial"/>
        </w:rPr>
      </w:pPr>
    </w:p>
    <w:p w:rsidR="00D04D18" w:rsidRDefault="00D04D18" w:rsidP="00D04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37BE" w:rsidRPr="0066046C" w:rsidRDefault="00EA37BE" w:rsidP="00D04D18">
      <w:pPr>
        <w:spacing w:after="0" w:line="240" w:lineRule="auto"/>
        <w:rPr>
          <w:rFonts w:ascii="Arial" w:hAnsi="Arial" w:cs="Arial"/>
          <w:b/>
          <w:color w:val="000066"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Vyhlásenie prevádzkovateľa letiska</w:t>
      </w:r>
    </w:p>
    <w:p w:rsidR="00EA37BE" w:rsidRDefault="00EA37BE" w:rsidP="009C3B74">
      <w:pPr>
        <w:spacing w:after="0" w:line="240" w:lineRule="auto"/>
        <w:jc w:val="both"/>
        <w:rPr>
          <w:rFonts w:ascii="Times New Roman" w:hAnsi="Times New Roman"/>
        </w:rPr>
      </w:pPr>
      <w:r w:rsidRPr="006647EC">
        <w:rPr>
          <w:rFonts w:ascii="Times New Roman" w:hAnsi="Times New Roman"/>
        </w:rPr>
        <w:t>Potvrdzujem, že údaje uvedené v</w:t>
      </w:r>
      <w:r>
        <w:rPr>
          <w:rFonts w:ascii="Times New Roman" w:hAnsi="Times New Roman"/>
        </w:rPr>
        <w:t> </w:t>
      </w:r>
      <w:r w:rsidRPr="006647EC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ýchto požiadavkách na organizáciu (ADR.OR) a prevádzkových požiadavkách (ADR.OPS), </w:t>
      </w:r>
      <w:r w:rsidRPr="006647EC">
        <w:rPr>
          <w:rFonts w:ascii="Times New Roman" w:hAnsi="Times New Roman"/>
        </w:rPr>
        <w:t xml:space="preserve">sú </w:t>
      </w:r>
      <w:r w:rsidR="003917AC">
        <w:rPr>
          <w:rFonts w:ascii="Times New Roman" w:hAnsi="Times New Roman"/>
        </w:rPr>
        <w:t>pravdivé</w:t>
      </w:r>
      <w:r w:rsidRPr="006647EC">
        <w:rPr>
          <w:rFonts w:ascii="Times New Roman" w:hAnsi="Times New Roman"/>
        </w:rPr>
        <w:t xml:space="preserve">: </w:t>
      </w:r>
    </w:p>
    <w:p w:rsidR="009E1E8A" w:rsidRPr="006647EC" w:rsidRDefault="009E1E8A" w:rsidP="00D04D1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2472"/>
        <w:gridCol w:w="2464"/>
        <w:gridCol w:w="2460"/>
      </w:tblGrid>
      <w:tr w:rsidR="00EA37BE" w:rsidRPr="001F4CCA" w:rsidTr="00EA37BE">
        <w:trPr>
          <w:jc w:val="center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CCA">
              <w:rPr>
                <w:rFonts w:ascii="Times New Roman" w:hAnsi="Times New Roman"/>
              </w:rPr>
              <w:t>Meno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CCA">
              <w:rPr>
                <w:rFonts w:ascii="Times New Roman" w:hAnsi="Times New Roman"/>
              </w:rPr>
              <w:t>Priezvisko, titul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CCA">
              <w:rPr>
                <w:rFonts w:ascii="Times New Roman" w:hAnsi="Times New Roman"/>
              </w:rPr>
              <w:t>Funkcia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CCA">
              <w:rPr>
                <w:rFonts w:ascii="Times New Roman" w:hAnsi="Times New Roman"/>
              </w:rPr>
              <w:t>Podpis</w:t>
            </w:r>
          </w:p>
        </w:tc>
      </w:tr>
      <w:tr w:rsidR="00EA37BE" w:rsidRPr="001F4CCA" w:rsidTr="00C92C8C">
        <w:trPr>
          <w:trHeight w:val="474"/>
          <w:jc w:val="center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</w:tcBorders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8" w:space="0" w:color="auto"/>
            </w:tcBorders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8" w:space="0" w:color="auto"/>
            </w:tcBorders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8" w:space="0" w:color="auto"/>
              <w:right w:val="single" w:sz="8" w:space="0" w:color="auto"/>
            </w:tcBorders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37BE" w:rsidRPr="001F4CCA" w:rsidTr="00C92C8C">
        <w:trPr>
          <w:trHeight w:val="561"/>
          <w:jc w:val="center"/>
        </w:trPr>
        <w:tc>
          <w:tcPr>
            <w:tcW w:w="2515" w:type="dxa"/>
            <w:tcBorders>
              <w:left w:val="single" w:sz="8" w:space="0" w:color="auto"/>
            </w:tcBorders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right w:val="single" w:sz="8" w:space="0" w:color="auto"/>
            </w:tcBorders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37BE" w:rsidRPr="001F4CCA" w:rsidTr="00C92C8C">
        <w:trPr>
          <w:trHeight w:val="555"/>
          <w:jc w:val="center"/>
        </w:trPr>
        <w:tc>
          <w:tcPr>
            <w:tcW w:w="2515" w:type="dxa"/>
            <w:tcBorders>
              <w:left w:val="single" w:sz="8" w:space="0" w:color="auto"/>
              <w:bottom w:val="single" w:sz="8" w:space="0" w:color="auto"/>
            </w:tcBorders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bottom w:val="single" w:sz="8" w:space="0" w:color="auto"/>
            </w:tcBorders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bottom w:val="single" w:sz="8" w:space="0" w:color="auto"/>
            </w:tcBorders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bottom w:val="single" w:sz="8" w:space="0" w:color="auto"/>
              <w:right w:val="single" w:sz="8" w:space="0" w:color="auto"/>
            </w:tcBorders>
          </w:tcPr>
          <w:p w:rsidR="00EA37BE" w:rsidRPr="001F4CCA" w:rsidRDefault="00EA37BE" w:rsidP="00D04D1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37BE" w:rsidRPr="004D46C0" w:rsidRDefault="00EA37BE" w:rsidP="00D04D18">
      <w:pPr>
        <w:tabs>
          <w:tab w:val="left" w:pos="1985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Poznámka: Údaje uviesť podľa Obchodného registra Slovenskej republiky</w:t>
      </w:r>
    </w:p>
    <w:p w:rsidR="00CA3AA3" w:rsidRDefault="00CA3AA3" w:rsidP="00D04D18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EA37BE" w:rsidRDefault="00B3023E" w:rsidP="00D04D18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" o:spid="_x0000_s2051" style="position:absolute;margin-left:261.5pt;margin-top:7.05pt;width:215.15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" strokeweight="0">
            <v:stroke dashstyle="dash"/>
          </v:rect>
        </w:pict>
      </w:r>
      <w:r w:rsidR="00EA37BE" w:rsidRPr="006647EC">
        <w:rPr>
          <w:rFonts w:ascii="Times New Roman" w:hAnsi="Times New Roman"/>
        </w:rPr>
        <w:t>Odtlačok pečiatky:</w:t>
      </w:r>
    </w:p>
    <w:p w:rsidR="009E1E8A" w:rsidRDefault="009E1E8A" w:rsidP="00D04D18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9E1E8A" w:rsidRDefault="009E1E8A" w:rsidP="00D04D18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9E1E8A" w:rsidRDefault="009E1E8A" w:rsidP="00D04D18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9E1E8A" w:rsidRPr="006647EC" w:rsidRDefault="009E1E8A" w:rsidP="00D04D18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</w:p>
    <w:p w:rsidR="00EA37BE" w:rsidRDefault="00EA37BE" w:rsidP="00D04D18">
      <w:pPr>
        <w:spacing w:after="0" w:line="240" w:lineRule="auto"/>
        <w:rPr>
          <w:rFonts w:ascii="Times New Roman" w:hAnsi="Times New Roman"/>
        </w:rPr>
      </w:pPr>
    </w:p>
    <w:p w:rsidR="00EA37BE" w:rsidRDefault="00EA37BE" w:rsidP="00D04D1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5"/>
        <w:gridCol w:w="4937"/>
      </w:tblGrid>
      <w:tr w:rsidR="00EA37BE" w:rsidRPr="001F4CCA" w:rsidTr="00EA37BE"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:rsidR="00EA37BE" w:rsidRPr="001F4CCA" w:rsidRDefault="00EA37BE" w:rsidP="00D04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CCA">
              <w:rPr>
                <w:rFonts w:ascii="Times New Roman" w:hAnsi="Times New Roman"/>
              </w:rPr>
              <w:t>Názov letiska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A37BE" w:rsidRPr="001F4CCA" w:rsidRDefault="00EA37BE" w:rsidP="00D04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CCA">
              <w:rPr>
                <w:rFonts w:ascii="Times New Roman" w:hAnsi="Times New Roman"/>
              </w:rPr>
              <w:t>Prevádzkovateľ letiska</w:t>
            </w:r>
          </w:p>
        </w:tc>
      </w:tr>
      <w:tr w:rsidR="00EA37BE" w:rsidRPr="001F4CCA" w:rsidTr="00EA37BE"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37BE" w:rsidRPr="0066046C" w:rsidRDefault="00B3023E" w:rsidP="00D04D1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margin-left:-18.15pt;margin-top:10.2pt;width:514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xPHg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" strokeweight="1.5pt"/>
        </w:pict>
      </w:r>
    </w:p>
    <w:p w:rsidR="00EA37BE" w:rsidRPr="0066046C" w:rsidRDefault="00EA37BE" w:rsidP="00D04D18">
      <w:pPr>
        <w:spacing w:after="0" w:line="240" w:lineRule="auto"/>
        <w:rPr>
          <w:rFonts w:ascii="Arial" w:hAnsi="Arial" w:cs="Arial"/>
          <w:b/>
          <w:color w:val="000066"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>Dopravný úrad</w:t>
      </w:r>
    </w:p>
    <w:p w:rsidR="00EA37BE" w:rsidRDefault="00EA37BE" w:rsidP="00D04D18">
      <w:pPr>
        <w:spacing w:after="0" w:line="240" w:lineRule="auto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/>
      </w:tblPr>
      <w:tblGrid>
        <w:gridCol w:w="1220"/>
        <w:gridCol w:w="3014"/>
        <w:gridCol w:w="1928"/>
        <w:gridCol w:w="3690"/>
      </w:tblGrid>
      <w:tr w:rsidR="00EA37BE" w:rsidRPr="001F4CCA" w:rsidTr="00CA3AA3">
        <w:tc>
          <w:tcPr>
            <w:tcW w:w="9852" w:type="dxa"/>
            <w:gridSpan w:val="4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A37BE" w:rsidRPr="001F4CCA" w:rsidRDefault="00CA3AA3" w:rsidP="00CA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CCA">
              <w:rPr>
                <w:rFonts w:ascii="Times New Roman" w:hAnsi="Times New Roman"/>
                <w:b/>
                <w:sz w:val="24"/>
                <w:szCs w:val="24"/>
              </w:rPr>
              <w:t>Dokumentáciu</w:t>
            </w:r>
            <w:r w:rsidR="00EA37BE" w:rsidRPr="001F4CCA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1F4CCA">
              <w:rPr>
                <w:rFonts w:ascii="Times New Roman" w:hAnsi="Times New Roman"/>
                <w:b/>
                <w:sz w:val="24"/>
                <w:szCs w:val="24"/>
              </w:rPr>
              <w:t>redložil</w:t>
            </w:r>
            <w:r w:rsidR="00C92C8C" w:rsidRPr="001F4CCA">
              <w:rPr>
                <w:rFonts w:ascii="Times New Roman" w:hAnsi="Times New Roman"/>
                <w:b/>
                <w:sz w:val="24"/>
                <w:szCs w:val="24"/>
              </w:rPr>
              <w:t xml:space="preserve"> (zástupca prevádzkovateľa letiska)</w:t>
            </w:r>
          </w:p>
        </w:tc>
      </w:tr>
      <w:tr w:rsidR="007713B2" w:rsidRPr="001F4CCA" w:rsidTr="00CD2A11"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713B2" w:rsidRPr="001F4CCA" w:rsidRDefault="007713B2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713B2" w:rsidRPr="001F4CCA" w:rsidRDefault="007713B2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Meno, priezvisko, titul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713B2" w:rsidRPr="001F4CCA" w:rsidRDefault="007713B2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Funkcia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7713B2" w:rsidRPr="001F4CCA" w:rsidRDefault="007713B2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7713B2" w:rsidRPr="001F4CCA" w:rsidTr="00CD2A11">
        <w:trPr>
          <w:trHeight w:val="775"/>
        </w:trPr>
        <w:tc>
          <w:tcPr>
            <w:tcW w:w="122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713B2" w:rsidRPr="001F4CCA" w:rsidRDefault="007713B2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3B2" w:rsidRPr="001F4CCA" w:rsidRDefault="007713B2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3B2" w:rsidRPr="001F4CCA" w:rsidRDefault="007713B2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7713B2" w:rsidRPr="001F4CCA" w:rsidRDefault="007713B2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7BE" w:rsidRDefault="00EA37BE" w:rsidP="00D04D1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3014"/>
        <w:gridCol w:w="1928"/>
        <w:gridCol w:w="1838"/>
        <w:gridCol w:w="1852"/>
      </w:tblGrid>
      <w:tr w:rsidR="00EA37BE" w:rsidRPr="001F4CCA" w:rsidTr="003917AC">
        <w:tc>
          <w:tcPr>
            <w:tcW w:w="101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37BE" w:rsidRPr="001F4CCA" w:rsidRDefault="00EA37BE" w:rsidP="00C92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CCA">
              <w:rPr>
                <w:rFonts w:ascii="Times New Roman" w:hAnsi="Times New Roman"/>
                <w:b/>
                <w:sz w:val="24"/>
                <w:szCs w:val="24"/>
              </w:rPr>
              <w:t>Dokumentáci</w:t>
            </w:r>
            <w:r w:rsidR="007713B2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1F4CCA">
              <w:rPr>
                <w:rFonts w:ascii="Times New Roman" w:hAnsi="Times New Roman"/>
                <w:b/>
                <w:sz w:val="24"/>
                <w:szCs w:val="24"/>
              </w:rPr>
              <w:t xml:space="preserve"> schvál</w:t>
            </w:r>
            <w:r w:rsidR="00C92C8C" w:rsidRPr="001F4CCA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</w:p>
        </w:tc>
      </w:tr>
      <w:tr w:rsidR="00EA37BE" w:rsidRPr="001F4CCA" w:rsidTr="009E1E8A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37BE" w:rsidRPr="001F4CCA" w:rsidRDefault="00EA37BE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37BE" w:rsidRPr="001F4CCA" w:rsidRDefault="00EA37BE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Meno, priezvisko, titul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37BE" w:rsidRPr="001F4CCA" w:rsidRDefault="00EA37BE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Funkcia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37BE" w:rsidRPr="001F4CCA" w:rsidRDefault="00EA37BE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7BE" w:rsidRPr="001F4CCA" w:rsidRDefault="00EA37BE" w:rsidP="00D0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CA">
              <w:rPr>
                <w:rFonts w:ascii="Times New Roman" w:hAnsi="Times New Roman"/>
                <w:sz w:val="24"/>
                <w:szCs w:val="24"/>
              </w:rPr>
              <w:t>Odtlačok pečiatky</w:t>
            </w:r>
          </w:p>
        </w:tc>
      </w:tr>
      <w:tr w:rsidR="00EA37BE" w:rsidRPr="001F4CCA" w:rsidTr="00C92C8C">
        <w:trPr>
          <w:trHeight w:val="81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7BE" w:rsidRPr="001F4CCA" w:rsidTr="00C92C8C">
        <w:trPr>
          <w:trHeight w:val="702"/>
        </w:trPr>
        <w:tc>
          <w:tcPr>
            <w:tcW w:w="12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7BE" w:rsidRPr="001F4CCA" w:rsidTr="00C92C8C">
        <w:trPr>
          <w:trHeight w:val="853"/>
        </w:trPr>
        <w:tc>
          <w:tcPr>
            <w:tcW w:w="124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E1E8A" w:rsidRPr="001F4CCA" w:rsidRDefault="009E1E8A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7BE" w:rsidRPr="001F4CCA" w:rsidRDefault="00EA37BE" w:rsidP="00D0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7ED" w:rsidRDefault="00F777ED" w:rsidP="00D04D18">
      <w:pPr>
        <w:spacing w:after="0" w:line="240" w:lineRule="auto"/>
        <w:jc w:val="both"/>
      </w:pPr>
    </w:p>
    <w:p w:rsidR="00C92C8C" w:rsidRDefault="00C92C8C">
      <w:pPr>
        <w:spacing w:after="0" w:line="240" w:lineRule="auto"/>
      </w:pPr>
    </w:p>
    <w:p w:rsidR="00F777ED" w:rsidRDefault="00F777ED" w:rsidP="00D04D18">
      <w:pPr>
        <w:spacing w:after="0" w:line="240" w:lineRule="auto"/>
        <w:jc w:val="both"/>
      </w:pPr>
    </w:p>
    <w:sectPr w:rsidR="00F777ED" w:rsidSect="00D04D18">
      <w:footerReference w:type="default" r:id="rId8"/>
      <w:headerReference w:type="first" r:id="rId9"/>
      <w:footerReference w:type="first" r:id="rId10"/>
      <w:type w:val="continuous"/>
      <w:pgSz w:w="11905" w:h="16837" w:code="9"/>
      <w:pgMar w:top="1701" w:right="851" w:bottom="794" w:left="1418" w:header="284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9C" w:rsidRDefault="0037049C" w:rsidP="0073066E">
      <w:r>
        <w:separator/>
      </w:r>
    </w:p>
  </w:endnote>
  <w:endnote w:type="continuationSeparator" w:id="0">
    <w:p w:rsidR="0037049C" w:rsidRDefault="0037049C" w:rsidP="0073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9C" w:rsidRPr="00F777ED" w:rsidRDefault="00B3023E" w:rsidP="00F777ED">
    <w:pPr>
      <w:jc w:val="right"/>
      <w:rPr>
        <w:i/>
        <w:sz w:val="20"/>
        <w:szCs w:val="20"/>
      </w:rPr>
    </w:pPr>
    <w:r w:rsidRPr="00F777ED">
      <w:rPr>
        <w:i/>
        <w:sz w:val="20"/>
        <w:szCs w:val="20"/>
      </w:rPr>
      <w:fldChar w:fldCharType="begin"/>
    </w:r>
    <w:r w:rsidR="0037049C" w:rsidRPr="00F777ED">
      <w:rPr>
        <w:i/>
        <w:sz w:val="20"/>
        <w:szCs w:val="20"/>
      </w:rPr>
      <w:instrText xml:space="preserve"> PAGE </w:instrText>
    </w:r>
    <w:r w:rsidRPr="00F777ED">
      <w:rPr>
        <w:i/>
        <w:sz w:val="20"/>
        <w:szCs w:val="20"/>
      </w:rPr>
      <w:fldChar w:fldCharType="separate"/>
    </w:r>
    <w:r w:rsidR="000F2306">
      <w:rPr>
        <w:i/>
        <w:noProof/>
        <w:sz w:val="20"/>
        <w:szCs w:val="20"/>
      </w:rPr>
      <w:t>13</w:t>
    </w:r>
    <w:r w:rsidRPr="00F777ED">
      <w:rPr>
        <w:i/>
        <w:sz w:val="20"/>
        <w:szCs w:val="20"/>
      </w:rPr>
      <w:fldChar w:fldCharType="end"/>
    </w:r>
    <w:r w:rsidR="0037049C" w:rsidRPr="00F777ED">
      <w:rPr>
        <w:i/>
        <w:sz w:val="20"/>
        <w:szCs w:val="20"/>
      </w:rPr>
      <w:t>/</w:t>
    </w:r>
    <w:r w:rsidRPr="00F777ED">
      <w:rPr>
        <w:i/>
        <w:sz w:val="20"/>
        <w:szCs w:val="20"/>
      </w:rPr>
      <w:fldChar w:fldCharType="begin"/>
    </w:r>
    <w:r w:rsidR="0037049C" w:rsidRPr="00F777ED">
      <w:rPr>
        <w:i/>
        <w:sz w:val="20"/>
        <w:szCs w:val="20"/>
      </w:rPr>
      <w:instrText xml:space="preserve"> NUMPAGES  </w:instrText>
    </w:r>
    <w:r w:rsidRPr="00F777ED">
      <w:rPr>
        <w:i/>
        <w:sz w:val="20"/>
        <w:szCs w:val="20"/>
      </w:rPr>
      <w:fldChar w:fldCharType="separate"/>
    </w:r>
    <w:r w:rsidR="000F2306">
      <w:rPr>
        <w:i/>
        <w:noProof/>
        <w:sz w:val="20"/>
        <w:szCs w:val="20"/>
      </w:rPr>
      <w:t>30</w:t>
    </w:r>
    <w:r w:rsidRPr="00F777ED">
      <w:rPr>
        <w:i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9C" w:rsidRPr="00812413" w:rsidRDefault="00B3023E" w:rsidP="00812413">
    <w:pPr>
      <w:jc w:val="right"/>
      <w:rPr>
        <w:i/>
        <w:sz w:val="20"/>
        <w:szCs w:val="20"/>
      </w:rPr>
    </w:pPr>
    <w:r w:rsidRPr="00812413">
      <w:rPr>
        <w:i/>
        <w:sz w:val="20"/>
        <w:szCs w:val="20"/>
      </w:rPr>
      <w:fldChar w:fldCharType="begin"/>
    </w:r>
    <w:r w:rsidR="0037049C" w:rsidRPr="00812413">
      <w:rPr>
        <w:i/>
        <w:sz w:val="20"/>
        <w:szCs w:val="20"/>
      </w:rPr>
      <w:instrText xml:space="preserve"> PAGE </w:instrText>
    </w:r>
    <w:r w:rsidRPr="00812413">
      <w:rPr>
        <w:i/>
        <w:sz w:val="20"/>
        <w:szCs w:val="20"/>
      </w:rPr>
      <w:fldChar w:fldCharType="separate"/>
    </w:r>
    <w:r w:rsidR="000F2306">
      <w:rPr>
        <w:i/>
        <w:noProof/>
        <w:sz w:val="20"/>
        <w:szCs w:val="20"/>
      </w:rPr>
      <w:t>1</w:t>
    </w:r>
    <w:r w:rsidRPr="00812413">
      <w:rPr>
        <w:i/>
        <w:sz w:val="20"/>
        <w:szCs w:val="20"/>
      </w:rPr>
      <w:fldChar w:fldCharType="end"/>
    </w:r>
    <w:r w:rsidR="0037049C" w:rsidRPr="00812413">
      <w:rPr>
        <w:i/>
        <w:sz w:val="20"/>
        <w:szCs w:val="20"/>
      </w:rPr>
      <w:t>/</w:t>
    </w:r>
    <w:r w:rsidRPr="00812413">
      <w:rPr>
        <w:i/>
        <w:sz w:val="20"/>
        <w:szCs w:val="20"/>
      </w:rPr>
      <w:fldChar w:fldCharType="begin"/>
    </w:r>
    <w:r w:rsidR="0037049C" w:rsidRPr="00812413">
      <w:rPr>
        <w:i/>
        <w:sz w:val="20"/>
        <w:szCs w:val="20"/>
      </w:rPr>
      <w:instrText xml:space="preserve"> NUMPAGES  </w:instrText>
    </w:r>
    <w:r w:rsidRPr="00812413">
      <w:rPr>
        <w:i/>
        <w:sz w:val="20"/>
        <w:szCs w:val="20"/>
      </w:rPr>
      <w:fldChar w:fldCharType="separate"/>
    </w:r>
    <w:r w:rsidR="000F2306">
      <w:rPr>
        <w:i/>
        <w:noProof/>
        <w:sz w:val="20"/>
        <w:szCs w:val="20"/>
      </w:rPr>
      <w:t>30</w:t>
    </w:r>
    <w:r w:rsidRPr="00812413">
      <w:rPr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9C" w:rsidRDefault="0037049C" w:rsidP="0073066E">
      <w:r>
        <w:separator/>
      </w:r>
    </w:p>
  </w:footnote>
  <w:footnote w:type="continuationSeparator" w:id="0">
    <w:p w:rsidR="0037049C" w:rsidRDefault="0037049C" w:rsidP="00730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ayout w:type="fixed"/>
      <w:tblLook w:val="04A0"/>
    </w:tblPr>
    <w:tblGrid>
      <w:gridCol w:w="1390"/>
      <w:gridCol w:w="5381"/>
      <w:gridCol w:w="3118"/>
    </w:tblGrid>
    <w:tr w:rsidR="0037049C" w:rsidRPr="000F2306" w:rsidTr="0052149B">
      <w:trPr>
        <w:cantSplit/>
        <w:trHeight w:val="1124"/>
      </w:trPr>
      <w:tc>
        <w:tcPr>
          <w:tcW w:w="1390" w:type="dxa"/>
        </w:tcPr>
        <w:p w:rsidR="0037049C" w:rsidRPr="001F4CCA" w:rsidRDefault="0037049C" w:rsidP="00DC2343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margin">
                  <wp:posOffset>161925</wp:posOffset>
                </wp:positionV>
                <wp:extent cx="723900" cy="723900"/>
                <wp:effectExtent l="19050" t="0" r="0" b="0"/>
                <wp:wrapSquare wrapText="bothSides"/>
                <wp:docPr id="2" name="Obrázok 3" descr="logo_cb_upravy_obraz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logo_cb_upravy_obraz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1" w:type="dxa"/>
        </w:tcPr>
        <w:p w:rsidR="0037049C" w:rsidRPr="001F4CCA" w:rsidRDefault="0037049C" w:rsidP="00DC2343">
          <w:pPr>
            <w:ind w:left="27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807085</wp:posOffset>
                </wp:positionH>
                <wp:positionV relativeFrom="margin">
                  <wp:posOffset>122555</wp:posOffset>
                </wp:positionV>
                <wp:extent cx="2676525" cy="809625"/>
                <wp:effectExtent l="19050" t="0" r="9525" b="0"/>
                <wp:wrapSquare wrapText="bothSides"/>
                <wp:docPr id="1" name="Obrázok 4" descr="logo_cb_upravy_text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logo_cb_upravy_text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</w:tcPr>
        <w:p w:rsidR="0037049C" w:rsidRPr="000F2306" w:rsidRDefault="0037049C" w:rsidP="00DC2343">
          <w:pPr>
            <w:ind w:left="1310"/>
            <w:rPr>
              <w:sz w:val="20"/>
              <w:szCs w:val="20"/>
            </w:rPr>
          </w:pPr>
        </w:p>
        <w:p w:rsidR="0037049C" w:rsidRPr="000F2306" w:rsidRDefault="0037049C" w:rsidP="00DC2343">
          <w:pPr>
            <w:ind w:left="1310"/>
            <w:rPr>
              <w:sz w:val="20"/>
              <w:szCs w:val="20"/>
            </w:rPr>
          </w:pPr>
        </w:p>
        <w:p w:rsidR="0037049C" w:rsidRPr="000F2306" w:rsidRDefault="0037049C" w:rsidP="00DC2343">
          <w:pPr>
            <w:jc w:val="right"/>
            <w:rPr>
              <w:i/>
              <w:sz w:val="20"/>
              <w:szCs w:val="20"/>
            </w:rPr>
          </w:pPr>
        </w:p>
        <w:p w:rsidR="0037049C" w:rsidRPr="000F2306" w:rsidRDefault="00950F01" w:rsidP="000F2306">
          <w:pPr>
            <w:jc w:val="right"/>
            <w:rPr>
              <w:sz w:val="18"/>
              <w:szCs w:val="18"/>
            </w:rPr>
          </w:pPr>
          <w:r w:rsidRPr="000F2306">
            <w:rPr>
              <w:i/>
              <w:sz w:val="18"/>
              <w:szCs w:val="18"/>
            </w:rPr>
            <w:t>DÚ/F206-B/v</w:t>
          </w:r>
          <w:r w:rsidR="000F2306" w:rsidRPr="000F2306">
            <w:rPr>
              <w:i/>
              <w:sz w:val="18"/>
              <w:szCs w:val="18"/>
            </w:rPr>
            <w:t>3</w:t>
          </w:r>
          <w:r w:rsidR="0037049C" w:rsidRPr="000F2306">
            <w:rPr>
              <w:i/>
              <w:sz w:val="18"/>
              <w:szCs w:val="18"/>
            </w:rPr>
            <w:t>/(OLST)</w:t>
          </w:r>
        </w:p>
      </w:tc>
    </w:tr>
  </w:tbl>
  <w:p w:rsidR="0037049C" w:rsidRDefault="0037049C" w:rsidP="00E30FFD">
    <w:pPr>
      <w:pStyle w:val="Hlavika"/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12D2"/>
    <w:multiLevelType w:val="hybridMultilevel"/>
    <w:tmpl w:val="825A4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7D36602"/>
    <w:multiLevelType w:val="hybridMultilevel"/>
    <w:tmpl w:val="65B2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>
    <w:nsid w:val="6E2C4F92"/>
    <w:multiLevelType w:val="hybridMultilevel"/>
    <w:tmpl w:val="9C2E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stylePaneFormatFilter w:val="3F01"/>
  <w:defaultTabStop w:val="708"/>
  <w:hyphenationZone w:val="425"/>
  <w:drawingGridHorizontalSpacing w:val="119"/>
  <w:drawingGridVerticalSpacing w:val="163"/>
  <w:displayHorizontalDrawingGridEvery w:val="0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275C40"/>
    <w:rsid w:val="000450AD"/>
    <w:rsid w:val="00050279"/>
    <w:rsid w:val="00056B68"/>
    <w:rsid w:val="00064D51"/>
    <w:rsid w:val="000704CD"/>
    <w:rsid w:val="000817E6"/>
    <w:rsid w:val="000B017D"/>
    <w:rsid w:val="000B3E83"/>
    <w:rsid w:val="000C0133"/>
    <w:rsid w:val="000D55A9"/>
    <w:rsid w:val="000D7F50"/>
    <w:rsid w:val="000E1DB9"/>
    <w:rsid w:val="000E4978"/>
    <w:rsid w:val="000E7B34"/>
    <w:rsid w:val="000F2306"/>
    <w:rsid w:val="00131A65"/>
    <w:rsid w:val="00140864"/>
    <w:rsid w:val="001634BA"/>
    <w:rsid w:val="001B1043"/>
    <w:rsid w:val="001B1E0A"/>
    <w:rsid w:val="001C3734"/>
    <w:rsid w:val="001F4CCA"/>
    <w:rsid w:val="00213A86"/>
    <w:rsid w:val="00224049"/>
    <w:rsid w:val="00224D34"/>
    <w:rsid w:val="0026653B"/>
    <w:rsid w:val="00275C40"/>
    <w:rsid w:val="002862EF"/>
    <w:rsid w:val="00292696"/>
    <w:rsid w:val="002930C7"/>
    <w:rsid w:val="002B5CF6"/>
    <w:rsid w:val="002C0DB0"/>
    <w:rsid w:val="002D3761"/>
    <w:rsid w:val="003010F3"/>
    <w:rsid w:val="00301FF0"/>
    <w:rsid w:val="00325FCC"/>
    <w:rsid w:val="0034699D"/>
    <w:rsid w:val="00346EDF"/>
    <w:rsid w:val="00365B1F"/>
    <w:rsid w:val="0037049C"/>
    <w:rsid w:val="003917AC"/>
    <w:rsid w:val="00393C07"/>
    <w:rsid w:val="003B26F4"/>
    <w:rsid w:val="003C459D"/>
    <w:rsid w:val="003D577F"/>
    <w:rsid w:val="003D6CF8"/>
    <w:rsid w:val="003D7267"/>
    <w:rsid w:val="003D7BDA"/>
    <w:rsid w:val="00406735"/>
    <w:rsid w:val="00431F88"/>
    <w:rsid w:val="004428FD"/>
    <w:rsid w:val="00487CCA"/>
    <w:rsid w:val="00494DA5"/>
    <w:rsid w:val="004A058D"/>
    <w:rsid w:val="004A15EA"/>
    <w:rsid w:val="004D0E3E"/>
    <w:rsid w:val="004D57F3"/>
    <w:rsid w:val="004D725C"/>
    <w:rsid w:val="004E5646"/>
    <w:rsid w:val="00503214"/>
    <w:rsid w:val="00514F47"/>
    <w:rsid w:val="00520CB4"/>
    <w:rsid w:val="0052149B"/>
    <w:rsid w:val="00533903"/>
    <w:rsid w:val="00544F33"/>
    <w:rsid w:val="005501E9"/>
    <w:rsid w:val="005601C9"/>
    <w:rsid w:val="0056633C"/>
    <w:rsid w:val="00590450"/>
    <w:rsid w:val="00590FBC"/>
    <w:rsid w:val="005A6DDA"/>
    <w:rsid w:val="005B4C3A"/>
    <w:rsid w:val="005B7DFA"/>
    <w:rsid w:val="005D406F"/>
    <w:rsid w:val="005E1EF4"/>
    <w:rsid w:val="005F1E37"/>
    <w:rsid w:val="00623559"/>
    <w:rsid w:val="00625149"/>
    <w:rsid w:val="00636517"/>
    <w:rsid w:val="00652990"/>
    <w:rsid w:val="006672C8"/>
    <w:rsid w:val="00674B27"/>
    <w:rsid w:val="00681C81"/>
    <w:rsid w:val="006C6F14"/>
    <w:rsid w:val="006D44B8"/>
    <w:rsid w:val="006D557C"/>
    <w:rsid w:val="006E340F"/>
    <w:rsid w:val="00710A96"/>
    <w:rsid w:val="00711ECD"/>
    <w:rsid w:val="00713178"/>
    <w:rsid w:val="007270C7"/>
    <w:rsid w:val="0073066E"/>
    <w:rsid w:val="007437CF"/>
    <w:rsid w:val="007713B2"/>
    <w:rsid w:val="007719C3"/>
    <w:rsid w:val="007743CF"/>
    <w:rsid w:val="00784E03"/>
    <w:rsid w:val="007938F1"/>
    <w:rsid w:val="007A036B"/>
    <w:rsid w:val="007B7F2E"/>
    <w:rsid w:val="007D2BBF"/>
    <w:rsid w:val="007D4200"/>
    <w:rsid w:val="00812413"/>
    <w:rsid w:val="008170F7"/>
    <w:rsid w:val="00820116"/>
    <w:rsid w:val="00851BBA"/>
    <w:rsid w:val="00856444"/>
    <w:rsid w:val="00875DAF"/>
    <w:rsid w:val="008823E9"/>
    <w:rsid w:val="00887C72"/>
    <w:rsid w:val="00896156"/>
    <w:rsid w:val="008C60A3"/>
    <w:rsid w:val="008F0C39"/>
    <w:rsid w:val="008F5757"/>
    <w:rsid w:val="009045CD"/>
    <w:rsid w:val="009233B2"/>
    <w:rsid w:val="009450E3"/>
    <w:rsid w:val="00950F01"/>
    <w:rsid w:val="009610E9"/>
    <w:rsid w:val="00994976"/>
    <w:rsid w:val="009B48A9"/>
    <w:rsid w:val="009B67AA"/>
    <w:rsid w:val="009C3B74"/>
    <w:rsid w:val="009C7514"/>
    <w:rsid w:val="009D2181"/>
    <w:rsid w:val="009E1E8A"/>
    <w:rsid w:val="00A1039D"/>
    <w:rsid w:val="00A3108D"/>
    <w:rsid w:val="00A42FA6"/>
    <w:rsid w:val="00A449C1"/>
    <w:rsid w:val="00A46F46"/>
    <w:rsid w:val="00A74EAF"/>
    <w:rsid w:val="00B25B9D"/>
    <w:rsid w:val="00B3023E"/>
    <w:rsid w:val="00B53C12"/>
    <w:rsid w:val="00B6248B"/>
    <w:rsid w:val="00B82D2F"/>
    <w:rsid w:val="00B83770"/>
    <w:rsid w:val="00B843E5"/>
    <w:rsid w:val="00B863FD"/>
    <w:rsid w:val="00B935E6"/>
    <w:rsid w:val="00BC5F37"/>
    <w:rsid w:val="00BF1C73"/>
    <w:rsid w:val="00BF2707"/>
    <w:rsid w:val="00BF27A5"/>
    <w:rsid w:val="00BF73CD"/>
    <w:rsid w:val="00C02A26"/>
    <w:rsid w:val="00C23A2F"/>
    <w:rsid w:val="00C30DBC"/>
    <w:rsid w:val="00C3309F"/>
    <w:rsid w:val="00C339D9"/>
    <w:rsid w:val="00C4144F"/>
    <w:rsid w:val="00C92C8C"/>
    <w:rsid w:val="00C96C8B"/>
    <w:rsid w:val="00CA3AA3"/>
    <w:rsid w:val="00CB2A2F"/>
    <w:rsid w:val="00CD164E"/>
    <w:rsid w:val="00CD2A11"/>
    <w:rsid w:val="00CD740E"/>
    <w:rsid w:val="00CF7CB0"/>
    <w:rsid w:val="00D04D18"/>
    <w:rsid w:val="00D210C6"/>
    <w:rsid w:val="00D33D1C"/>
    <w:rsid w:val="00D55E23"/>
    <w:rsid w:val="00D63DB6"/>
    <w:rsid w:val="00DC2343"/>
    <w:rsid w:val="00DF1B2E"/>
    <w:rsid w:val="00E17414"/>
    <w:rsid w:val="00E251F0"/>
    <w:rsid w:val="00E303A5"/>
    <w:rsid w:val="00E30FFD"/>
    <w:rsid w:val="00E6706E"/>
    <w:rsid w:val="00E701E0"/>
    <w:rsid w:val="00E739D3"/>
    <w:rsid w:val="00EA37BE"/>
    <w:rsid w:val="00EA7C07"/>
    <w:rsid w:val="00ED3B44"/>
    <w:rsid w:val="00ED4A4B"/>
    <w:rsid w:val="00EE0F18"/>
    <w:rsid w:val="00EF264C"/>
    <w:rsid w:val="00F01D8A"/>
    <w:rsid w:val="00F34F72"/>
    <w:rsid w:val="00F41B1B"/>
    <w:rsid w:val="00F5083D"/>
    <w:rsid w:val="00F75E1A"/>
    <w:rsid w:val="00F777ED"/>
    <w:rsid w:val="00F80C59"/>
    <w:rsid w:val="00F97B19"/>
    <w:rsid w:val="00FA5D6D"/>
    <w:rsid w:val="00FE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A37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743C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711ECD"/>
    <w:rPr>
      <w:sz w:val="24"/>
      <w:szCs w:val="24"/>
    </w:rPr>
  </w:style>
  <w:style w:type="table" w:styleId="Mriekatabuky">
    <w:name w:val="Table Grid"/>
    <w:basedOn w:val="Normlnatabuka"/>
    <w:uiPriority w:val="59"/>
    <w:rsid w:val="0077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3CF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5F1E3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D04D18"/>
    <w:rPr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EA37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7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A37BE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rsid w:val="00E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A37BE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04D18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D04D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04D18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A37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743C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711ECD"/>
    <w:rPr>
      <w:sz w:val="24"/>
      <w:szCs w:val="24"/>
    </w:rPr>
  </w:style>
  <w:style w:type="table" w:styleId="Mriekatabuky">
    <w:name w:val="Table Grid"/>
    <w:basedOn w:val="Normlnatabuka"/>
    <w:uiPriority w:val="59"/>
    <w:rsid w:val="0077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3CF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5F1E3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D04D18"/>
    <w:rPr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EA37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7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A37BE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rsid w:val="00E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A37BE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04D18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D04D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04D18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SOV~1\AppData\Local\Temp\fsc.client\dav\F206-B_v1_Predpisov&#225;%20z&#225;klad&#328;a%20osved&#269;ovania%20(Certification-CB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E4CF81C7F44B39823AA4986D18D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D43801-A736-49CF-9661-A706C1A82EF7}"/>
      </w:docPartPr>
      <w:docPartBody>
        <w:p w:rsidR="007C0571" w:rsidRDefault="007C0571" w:rsidP="007C0571">
          <w:pPr>
            <w:pStyle w:val="74E4CF81C7F44B39823AA4986D18DDE1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408EE49C3684743B46AB502C26960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A02377-1387-4218-9811-561A201D12EE}"/>
      </w:docPartPr>
      <w:docPartBody>
        <w:p w:rsidR="007C0571" w:rsidRDefault="007C0571" w:rsidP="007C0571">
          <w:pPr>
            <w:pStyle w:val="C408EE49C3684743B46AB502C269605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D04802065CDB411A8099FECEC70B9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772484-32BE-4BC0-80A3-E269C58B0EBC}"/>
      </w:docPartPr>
      <w:docPartBody>
        <w:p w:rsidR="007C0571" w:rsidRDefault="007C0571" w:rsidP="007C0571">
          <w:pPr>
            <w:pStyle w:val="D04802065CDB411A8099FECEC70B912E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A9BAEC3EB0046878BC286A5568F4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4996F-D981-4E68-B0E6-9CC0FF40D82E}"/>
      </w:docPartPr>
      <w:docPartBody>
        <w:p w:rsidR="007C0571" w:rsidRDefault="007C0571" w:rsidP="007C0571">
          <w:pPr>
            <w:pStyle w:val="AA9BAEC3EB0046878BC286A5568F48A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C4FEF52614C478A8879BFA713A03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1860F9-F5FC-4C32-BCCC-DC6EBC318504}"/>
      </w:docPartPr>
      <w:docPartBody>
        <w:p w:rsidR="007C0571" w:rsidRDefault="007C0571" w:rsidP="007C0571">
          <w:pPr>
            <w:pStyle w:val="9C4FEF52614C478A8879BFA713A03EC0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9EB1D71E67843E1B05A5D6597EC35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A1C6EA-9348-4278-A4AD-9F475DA2C885}"/>
      </w:docPartPr>
      <w:docPartBody>
        <w:p w:rsidR="007C0571" w:rsidRDefault="007C0571" w:rsidP="007C0571">
          <w:pPr>
            <w:pStyle w:val="99EB1D71E67843E1B05A5D6597EC35CC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578D267813804761B7A2F874FB53F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06D342-B908-4DE6-878A-3855696B843E}"/>
      </w:docPartPr>
      <w:docPartBody>
        <w:p w:rsidR="007C0571" w:rsidRDefault="007C0571" w:rsidP="007C0571">
          <w:pPr>
            <w:pStyle w:val="578D267813804761B7A2F874FB53F632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05F39AA82F01413DB2F3797634FE40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48B32B-7B06-45AF-8232-C72A59849441}"/>
      </w:docPartPr>
      <w:docPartBody>
        <w:p w:rsidR="007C0571" w:rsidRDefault="007C0571" w:rsidP="007C0571">
          <w:pPr>
            <w:pStyle w:val="05F39AA82F01413DB2F3797634FE40D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582B891919C498A81E2A2BCA7DD5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902257-F574-45A5-B2A0-2F96BDA5B18B}"/>
      </w:docPartPr>
      <w:docPartBody>
        <w:p w:rsidR="007C0571" w:rsidRDefault="007C0571" w:rsidP="007C0571">
          <w:pPr>
            <w:pStyle w:val="E582B891919C498A81E2A2BCA7DD5402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841CE67027B4325A5CB8EA38977D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50C7D-259D-4CE7-B3C6-348A26E81681}"/>
      </w:docPartPr>
      <w:docPartBody>
        <w:p w:rsidR="004225F1" w:rsidRDefault="004225F1" w:rsidP="004225F1">
          <w:pPr>
            <w:pStyle w:val="4841CE67027B4325A5CB8EA38977D85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C0D699829894921BAD0A34182031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4E14C-568E-4D6E-86EB-28FD75351C0E}"/>
      </w:docPartPr>
      <w:docPartBody>
        <w:p w:rsidR="004225F1" w:rsidRDefault="004225F1" w:rsidP="004225F1">
          <w:pPr>
            <w:pStyle w:val="AC0D699829894921BAD0A3418203128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AD4A074D9B44EE6ACC68630F1C10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E36792-59B6-463E-8CC4-3D093720E6A0}"/>
      </w:docPartPr>
      <w:docPartBody>
        <w:p w:rsidR="004225F1" w:rsidRDefault="004225F1" w:rsidP="004225F1">
          <w:pPr>
            <w:pStyle w:val="CAD4A074D9B44EE6ACC68630F1C1045E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E3D313F0C074CE1918DD5A2A5B6A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6E1993-F23B-4F9D-857A-F063BD18D628}"/>
      </w:docPartPr>
      <w:docPartBody>
        <w:p w:rsidR="004225F1" w:rsidRDefault="004225F1" w:rsidP="004225F1">
          <w:pPr>
            <w:pStyle w:val="8E3D313F0C074CE1918DD5A2A5B6ACD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F3F629856AF045848E07BB2D651341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901FA-9EC7-4B97-9BD7-A3B98CF02BD0}"/>
      </w:docPartPr>
      <w:docPartBody>
        <w:p w:rsidR="004225F1" w:rsidRDefault="004225F1" w:rsidP="004225F1">
          <w:pPr>
            <w:pStyle w:val="F3F629856AF045848E07BB2D651341D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0D9AD7E4C3C04404BE5EABE7D452B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C4418-4B69-4916-A002-9AFE21EFF5EC}"/>
      </w:docPartPr>
      <w:docPartBody>
        <w:p w:rsidR="004225F1" w:rsidRDefault="004225F1" w:rsidP="004225F1">
          <w:pPr>
            <w:pStyle w:val="0D9AD7E4C3C04404BE5EABE7D452B838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78EE268B26244059078C5998E187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A570E-6DEF-48AE-AEFC-BF6864C1B8EA}"/>
      </w:docPartPr>
      <w:docPartBody>
        <w:p w:rsidR="004225F1" w:rsidRDefault="004225F1" w:rsidP="004225F1">
          <w:pPr>
            <w:pStyle w:val="C78EE268B26244059078C5998E18766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FE18F8F5441417F8A547CDE569A7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EA5F18-EB77-47E3-97D0-B47279692D4F}"/>
      </w:docPartPr>
      <w:docPartBody>
        <w:p w:rsidR="004225F1" w:rsidRDefault="004225F1" w:rsidP="004225F1">
          <w:pPr>
            <w:pStyle w:val="9FE18F8F5441417F8A547CDE569A713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4EAF87E005549C8B8C1DE306A46B7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1CCAB-9F3D-49BD-9A6B-4E42112FAB2D}"/>
      </w:docPartPr>
      <w:docPartBody>
        <w:p w:rsidR="004225F1" w:rsidRDefault="004225F1" w:rsidP="004225F1">
          <w:pPr>
            <w:pStyle w:val="64EAF87E005549C8B8C1DE306A46B78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B1EA7D5F0804661BDD91F13B9A510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B5963-005C-4EF2-A082-EE9F90F833F7}"/>
      </w:docPartPr>
      <w:docPartBody>
        <w:p w:rsidR="004225F1" w:rsidRDefault="004225F1" w:rsidP="004225F1">
          <w:pPr>
            <w:pStyle w:val="8B1EA7D5F0804661BDD91F13B9A51081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0909E400D4734C2D9E61AD74A80C2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8AB0F-160B-4931-9DBB-7847C266D424}"/>
      </w:docPartPr>
      <w:docPartBody>
        <w:p w:rsidR="004225F1" w:rsidRDefault="004225F1" w:rsidP="004225F1">
          <w:pPr>
            <w:pStyle w:val="0909E400D4734C2D9E61AD74A80C26C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6C715ED70AC4D7BADF05BF2C9B65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FE254-347F-465E-B165-F5F93A9EDC40}"/>
      </w:docPartPr>
      <w:docPartBody>
        <w:p w:rsidR="004225F1" w:rsidRDefault="004225F1" w:rsidP="004225F1">
          <w:pPr>
            <w:pStyle w:val="96C715ED70AC4D7BADF05BF2C9B65A4E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08AD1F7FCD144C4290AF31F3CC95D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DBCD0F-CA08-4DBB-8082-289612A154DF}"/>
      </w:docPartPr>
      <w:docPartBody>
        <w:p w:rsidR="004225F1" w:rsidRDefault="004225F1" w:rsidP="004225F1">
          <w:pPr>
            <w:pStyle w:val="08AD1F7FCD144C4290AF31F3CC95D768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F4D9E9FFB9674397B4EB88886F07E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9232A-2F9A-46C1-B2F8-0BD1C470E2E0}"/>
      </w:docPartPr>
      <w:docPartBody>
        <w:p w:rsidR="004225F1" w:rsidRDefault="004225F1" w:rsidP="004225F1">
          <w:pPr>
            <w:pStyle w:val="F4D9E9FFB9674397B4EB88886F07E198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1B0F86430C764C9D94D08DF5BB7AF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2DDA0C-2A37-46AD-8CB7-92471389183D}"/>
      </w:docPartPr>
      <w:docPartBody>
        <w:p w:rsidR="004225F1" w:rsidRDefault="004225F1" w:rsidP="004225F1">
          <w:pPr>
            <w:pStyle w:val="1B0F86430C764C9D94D08DF5BB7AFE1A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2FBFE29B8D640F4B0E87AC6CA6918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82641-42D7-4932-A041-E3572A7998DC}"/>
      </w:docPartPr>
      <w:docPartBody>
        <w:p w:rsidR="004225F1" w:rsidRDefault="004225F1" w:rsidP="004225F1">
          <w:pPr>
            <w:pStyle w:val="E2FBFE29B8D640F4B0E87AC6CA69180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681C3651BD14BABBCBA986F2941CE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CD071-764C-494F-907C-C77B4F6A6D32}"/>
      </w:docPartPr>
      <w:docPartBody>
        <w:p w:rsidR="004225F1" w:rsidRDefault="004225F1" w:rsidP="004225F1">
          <w:pPr>
            <w:pStyle w:val="C681C3651BD14BABBCBA986F2941CE45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1772561B4FFF43F18F9004CF33A964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A46A26-33CB-466B-80A0-77D33565BCC4}"/>
      </w:docPartPr>
      <w:docPartBody>
        <w:p w:rsidR="004225F1" w:rsidRDefault="004225F1" w:rsidP="004225F1">
          <w:pPr>
            <w:pStyle w:val="1772561B4FFF43F18F9004CF33A9645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4ADC0C7984E423ABA2EF90A556670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5A912-47D6-43CE-ACB0-A7FD4F4E4A1E}"/>
      </w:docPartPr>
      <w:docPartBody>
        <w:p w:rsidR="004225F1" w:rsidRDefault="004225F1" w:rsidP="004225F1">
          <w:pPr>
            <w:pStyle w:val="A4ADC0C7984E423ABA2EF90A55667072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BE113BF583E74219BFA76A4107C40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5FED5C-D1E1-45F3-99CF-74B82CD9E941}"/>
      </w:docPartPr>
      <w:docPartBody>
        <w:p w:rsidR="004225F1" w:rsidRDefault="004225F1" w:rsidP="004225F1">
          <w:pPr>
            <w:pStyle w:val="BE113BF583E74219BFA76A4107C40C5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B295799509FC420184C8E1204FA883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E1D8C-2D00-414F-AD79-3EFB1CB6F61D}"/>
      </w:docPartPr>
      <w:docPartBody>
        <w:p w:rsidR="004225F1" w:rsidRDefault="004225F1" w:rsidP="004225F1">
          <w:pPr>
            <w:pStyle w:val="B295799509FC420184C8E1204FA88318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BF090B6DA04A439785B523F4652F08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FC153-E61C-45C8-9702-BDA3A8E20131}"/>
      </w:docPartPr>
      <w:docPartBody>
        <w:p w:rsidR="004225F1" w:rsidRDefault="004225F1" w:rsidP="004225F1">
          <w:pPr>
            <w:pStyle w:val="BF090B6DA04A439785B523F4652F086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52FFE780A38B4F89A47D38D6107278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B4CDC0-6798-42D6-BEB0-0A0267F6C8F0}"/>
      </w:docPartPr>
      <w:docPartBody>
        <w:p w:rsidR="004225F1" w:rsidRDefault="004225F1" w:rsidP="004225F1">
          <w:pPr>
            <w:pStyle w:val="52FFE780A38B4F89A47D38D6107278B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7E58F9CF6BD448EEAB8D335704DBCE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3F94BB-267C-4D82-A882-AF013EEC92A4}"/>
      </w:docPartPr>
      <w:docPartBody>
        <w:p w:rsidR="004225F1" w:rsidRDefault="004225F1" w:rsidP="004225F1">
          <w:pPr>
            <w:pStyle w:val="7E58F9CF6BD448EEAB8D335704DBCE2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54388BBCBF5463EB212819E7565DA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C969F-B8D9-40A7-BD83-C30A064D12B1}"/>
      </w:docPartPr>
      <w:docPartBody>
        <w:p w:rsidR="004225F1" w:rsidRDefault="004225F1" w:rsidP="004225F1">
          <w:pPr>
            <w:pStyle w:val="954388BBCBF5463EB212819E7565DA8C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D70361182F10474E9381229D06B64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992760-7890-4AA6-AD9E-C4CD46AB8EBE}"/>
      </w:docPartPr>
      <w:docPartBody>
        <w:p w:rsidR="004225F1" w:rsidRDefault="004225F1" w:rsidP="004225F1">
          <w:pPr>
            <w:pStyle w:val="D70361182F10474E9381229D06B6423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425C55166F245228428474FCB7F41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DFE752-6052-4DB1-88FD-575C07FEEBEA}"/>
      </w:docPartPr>
      <w:docPartBody>
        <w:p w:rsidR="005171E9" w:rsidRDefault="004225F1" w:rsidP="004225F1">
          <w:pPr>
            <w:pStyle w:val="8425C55166F245228428474FCB7F4191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B6D7042EC31F4D9E973265E5E3287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B5A8C-CAF7-45A9-8905-1C07ECD21D7A}"/>
      </w:docPartPr>
      <w:docPartBody>
        <w:p w:rsidR="005171E9" w:rsidRDefault="004225F1" w:rsidP="004225F1">
          <w:pPr>
            <w:pStyle w:val="B6D7042EC31F4D9E973265E5E3287D7A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31E34B136CEB4CF5ABA26E2E98AF8D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8FC677-AE68-4BC4-9880-CA0DF8CACBC7}"/>
      </w:docPartPr>
      <w:docPartBody>
        <w:p w:rsidR="005171E9" w:rsidRDefault="004225F1" w:rsidP="004225F1">
          <w:pPr>
            <w:pStyle w:val="31E34B136CEB4CF5ABA26E2E98AF8DF0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5D4AB42F3FC54D36B70F1C4433C7BF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2E235-BFC5-45AC-A794-235191E5C2B5}"/>
      </w:docPartPr>
      <w:docPartBody>
        <w:p w:rsidR="005171E9" w:rsidRDefault="004225F1" w:rsidP="004225F1">
          <w:pPr>
            <w:pStyle w:val="5D4AB42F3FC54D36B70F1C4433C7BFDC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89D9FF2F1374CD4820EAA2EC0BE84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0364B8-2ADA-45CC-9BCB-F60089724AE0}"/>
      </w:docPartPr>
      <w:docPartBody>
        <w:p w:rsidR="005171E9" w:rsidRDefault="004225F1" w:rsidP="004225F1">
          <w:pPr>
            <w:pStyle w:val="E89D9FF2F1374CD4820EAA2EC0BE846A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F83DA5E2EC194ECF8BAAA860669094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887194-45B3-4E5F-9145-3DF0B848EE4F}"/>
      </w:docPartPr>
      <w:docPartBody>
        <w:p w:rsidR="005171E9" w:rsidRDefault="004225F1" w:rsidP="004225F1">
          <w:pPr>
            <w:pStyle w:val="F83DA5E2EC194ECF8BAAA86066909435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86DDF5A08C84F339B7D3DD2044FB4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4BA5DB-5076-498B-8BC1-E5274020520D}"/>
      </w:docPartPr>
      <w:docPartBody>
        <w:p w:rsidR="005171E9" w:rsidRDefault="004225F1" w:rsidP="004225F1">
          <w:pPr>
            <w:pStyle w:val="A86DDF5A08C84F339B7D3DD2044FB408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BEEC43AED81947CFA24762C70C6CA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3E4009-B2F2-4DB6-8E04-B85F7190A8C8}"/>
      </w:docPartPr>
      <w:docPartBody>
        <w:p w:rsidR="005171E9" w:rsidRDefault="004225F1" w:rsidP="004225F1">
          <w:pPr>
            <w:pStyle w:val="BEEC43AED81947CFA24762C70C6CAF3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32FF18F0602344C48D1D86503FA01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AB618-D0F0-45E4-8880-C4EF36DCC936}"/>
      </w:docPartPr>
      <w:docPartBody>
        <w:p w:rsidR="005171E9" w:rsidRDefault="004225F1" w:rsidP="004225F1">
          <w:pPr>
            <w:pStyle w:val="32FF18F0602344C48D1D86503FA01F31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FB1D071C7784EB3B33DC56B4803FC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6B5258-DA2A-4352-A034-9F08A9BC5161}"/>
      </w:docPartPr>
      <w:docPartBody>
        <w:p w:rsidR="005171E9" w:rsidRDefault="004225F1" w:rsidP="004225F1">
          <w:pPr>
            <w:pStyle w:val="8FB1D071C7784EB3B33DC56B4803FC52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D671741503D540D78BB20112AA333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0852E-6004-4D8F-9ABA-06F81C1CF481}"/>
      </w:docPartPr>
      <w:docPartBody>
        <w:p w:rsidR="005171E9" w:rsidRDefault="004225F1" w:rsidP="004225F1">
          <w:pPr>
            <w:pStyle w:val="D671741503D540D78BB20112AA33331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2E7F1A25648343FBA58E74390C555A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9257C-3D2F-4642-BD3B-03B9FCE9EAAB}"/>
      </w:docPartPr>
      <w:docPartBody>
        <w:p w:rsidR="005171E9" w:rsidRDefault="004225F1" w:rsidP="004225F1">
          <w:pPr>
            <w:pStyle w:val="2E7F1A25648343FBA58E74390C555A02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2B3956D411D94D66AF73AFF81071A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5BBF-02AB-4B7B-BACF-A5F355F71F46}"/>
      </w:docPartPr>
      <w:docPartBody>
        <w:p w:rsidR="005171E9" w:rsidRDefault="004225F1" w:rsidP="004225F1">
          <w:pPr>
            <w:pStyle w:val="2B3956D411D94D66AF73AFF81071A918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5E197EB23B854B59908425047721D6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022FB2-77DA-4436-A362-58FF3124338E}"/>
      </w:docPartPr>
      <w:docPartBody>
        <w:p w:rsidR="005171E9" w:rsidRDefault="004225F1" w:rsidP="004225F1">
          <w:pPr>
            <w:pStyle w:val="5E197EB23B854B59908425047721D605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4075A7746524D6AA16799576E866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A4F4FD-7B8E-4BA1-ADAD-8EA4CFB3D927}"/>
      </w:docPartPr>
      <w:docPartBody>
        <w:p w:rsidR="005171E9" w:rsidRDefault="004225F1" w:rsidP="004225F1">
          <w:pPr>
            <w:pStyle w:val="64075A7746524D6AA16799576E866D0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D8953AAEDB14ACF930CE939175E1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7DC00-00F7-4385-A804-3D42009D148C}"/>
      </w:docPartPr>
      <w:docPartBody>
        <w:p w:rsidR="005171E9" w:rsidRDefault="004225F1" w:rsidP="004225F1">
          <w:pPr>
            <w:pStyle w:val="8D8953AAEDB14ACF930CE939175E1DF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1ACB948981A4B1FB57EB637E0390C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84EAD-2836-473D-B36B-93161D83DEB4}"/>
      </w:docPartPr>
      <w:docPartBody>
        <w:p w:rsidR="005171E9" w:rsidRDefault="004225F1" w:rsidP="004225F1">
          <w:pPr>
            <w:pStyle w:val="C1ACB948981A4B1FB57EB637E0390C7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2B9248257674D4EA4724062081072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EA976-17A1-40F4-8902-CF9F419142B6}"/>
      </w:docPartPr>
      <w:docPartBody>
        <w:p w:rsidR="005171E9" w:rsidRDefault="004225F1" w:rsidP="004225F1">
          <w:pPr>
            <w:pStyle w:val="A2B9248257674D4EA4724062081072EE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B11D596E1B97464E9DAC305BBA218F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EF5509-EA92-4BE3-8EDD-481FBF7D6235}"/>
      </w:docPartPr>
      <w:docPartBody>
        <w:p w:rsidR="005171E9" w:rsidRDefault="004225F1" w:rsidP="004225F1">
          <w:pPr>
            <w:pStyle w:val="B11D596E1B97464E9DAC305BBA218F6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BD1A2F3EB3014B5EB7FFCC4B464B70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5B9423-5F4A-4C02-8411-32B570B430F2}"/>
      </w:docPartPr>
      <w:docPartBody>
        <w:p w:rsidR="005171E9" w:rsidRDefault="004225F1" w:rsidP="004225F1">
          <w:pPr>
            <w:pStyle w:val="BD1A2F3EB3014B5EB7FFCC4B464B70D5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CB257E9863A45DC8E1BA6D72A238F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4C590D-9375-4A81-8C21-803AA3AA5DF7}"/>
      </w:docPartPr>
      <w:docPartBody>
        <w:p w:rsidR="005171E9" w:rsidRDefault="004225F1" w:rsidP="004225F1">
          <w:pPr>
            <w:pStyle w:val="ACB257E9863A45DC8E1BA6D72A238F1C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2FB944B8F506416D94F2835BF2AF50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6EB966-522A-49BD-AC3B-22B07BDA4FA2}"/>
      </w:docPartPr>
      <w:docPartBody>
        <w:p w:rsidR="005171E9" w:rsidRDefault="004225F1" w:rsidP="004225F1">
          <w:pPr>
            <w:pStyle w:val="2FB944B8F506416D94F2835BF2AF503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F40AF2B7AB8426ABD2FB5E494449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8AC17-D33F-4C07-B780-DF5F597FDA86}"/>
      </w:docPartPr>
      <w:docPartBody>
        <w:p w:rsidR="005171E9" w:rsidRDefault="004225F1" w:rsidP="004225F1">
          <w:pPr>
            <w:pStyle w:val="6F40AF2B7AB8426ABD2FB5E49444971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BBB89B2DE81C4472A30A06424B21A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3003BB-E3C4-453B-9179-4509C877C66A}"/>
      </w:docPartPr>
      <w:docPartBody>
        <w:p w:rsidR="005171E9" w:rsidRDefault="004225F1" w:rsidP="004225F1">
          <w:pPr>
            <w:pStyle w:val="BBB89B2DE81C4472A30A06424B21A1F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3A9E38EC5C549DCAD1935779BD008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64905-C14F-44B9-A2F9-FEDC99F80A94}"/>
      </w:docPartPr>
      <w:docPartBody>
        <w:p w:rsidR="005171E9" w:rsidRDefault="004225F1" w:rsidP="004225F1">
          <w:pPr>
            <w:pStyle w:val="A3A9E38EC5C549DCAD1935779BD008F9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39EB2215B484FCCA228148C28DB13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16247-2E7E-4226-A9CB-82415B7BE50C}"/>
      </w:docPartPr>
      <w:docPartBody>
        <w:p w:rsidR="005171E9" w:rsidRDefault="004225F1" w:rsidP="004225F1">
          <w:pPr>
            <w:pStyle w:val="939EB2215B484FCCA228148C28DB13E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D7E9EE79D384A748EDF622E9341DD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D016E4-4367-4841-8235-5147D5736926}"/>
      </w:docPartPr>
      <w:docPartBody>
        <w:p w:rsidR="005171E9" w:rsidRDefault="004225F1" w:rsidP="004225F1">
          <w:pPr>
            <w:pStyle w:val="4D7E9EE79D384A748EDF622E9341DD4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852CE9281CC41E4AD4B38528A6624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A71233-2F4A-482C-AB8E-09CE880B197C}"/>
      </w:docPartPr>
      <w:docPartBody>
        <w:p w:rsidR="005171E9" w:rsidRDefault="004225F1" w:rsidP="004225F1">
          <w:pPr>
            <w:pStyle w:val="4852CE9281CC41E4AD4B38528A66245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2FDF38BA49DC45DA8E3060A2D73BF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821C9-6924-43DC-9063-55B97C250E77}"/>
      </w:docPartPr>
      <w:docPartBody>
        <w:p w:rsidR="005171E9" w:rsidRDefault="004225F1" w:rsidP="004225F1">
          <w:pPr>
            <w:pStyle w:val="2FDF38BA49DC45DA8E3060A2D73BF295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22C56E8E4A7843AE9B4F8AA8347CF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839717-DF06-44B2-ADC1-280634DBF0E7}"/>
      </w:docPartPr>
      <w:docPartBody>
        <w:p w:rsidR="005171E9" w:rsidRDefault="004225F1" w:rsidP="004225F1">
          <w:pPr>
            <w:pStyle w:val="22C56E8E4A7843AE9B4F8AA8347CF0B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6CAF600E36B49F69BDC4AC2912C51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2E5B55-6D18-43D5-BD01-4C77D50F136E}"/>
      </w:docPartPr>
      <w:docPartBody>
        <w:p w:rsidR="005171E9" w:rsidRDefault="004225F1" w:rsidP="004225F1">
          <w:pPr>
            <w:pStyle w:val="46CAF600E36B49F69BDC4AC2912C51A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FF13BB0B900418AA8A2B9611D695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EE5C39-765C-4A10-9CC7-89F7079DAC95}"/>
      </w:docPartPr>
      <w:docPartBody>
        <w:p w:rsidR="005171E9" w:rsidRDefault="004225F1" w:rsidP="004225F1">
          <w:pPr>
            <w:pStyle w:val="CFF13BB0B900418AA8A2B9611D6951F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7374E84819A429F83DC32189F4D9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430EC5-535C-4B4F-9AF3-25D12E627724}"/>
      </w:docPartPr>
      <w:docPartBody>
        <w:p w:rsidR="005171E9" w:rsidRDefault="004225F1" w:rsidP="004225F1">
          <w:pPr>
            <w:pStyle w:val="67374E84819A429F83DC32189F4D96C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3163533A67014EF8871891D2213AE3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023197-D4A3-4E2B-AB54-048F3AAF690C}"/>
      </w:docPartPr>
      <w:docPartBody>
        <w:p w:rsidR="005171E9" w:rsidRDefault="004225F1" w:rsidP="004225F1">
          <w:pPr>
            <w:pStyle w:val="3163533A67014EF8871891D2213AE3F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A9253B927454487AEFABB966226F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CED2F-633E-4C4B-BA3D-0AC0F91C1EEB}"/>
      </w:docPartPr>
      <w:docPartBody>
        <w:p w:rsidR="005171E9" w:rsidRDefault="004225F1" w:rsidP="004225F1">
          <w:pPr>
            <w:pStyle w:val="6A9253B927454487AEFABB966226F02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B61076AA6FF74149B9F3B3A55EEA4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436AE-4515-42C7-A295-10D412A78862}"/>
      </w:docPartPr>
      <w:docPartBody>
        <w:p w:rsidR="005171E9" w:rsidRDefault="004225F1" w:rsidP="004225F1">
          <w:pPr>
            <w:pStyle w:val="B61076AA6FF74149B9F3B3A55EEA4181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079AC6ACC4654C94BFDFFC7512C7DA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BF33B3-8B62-45F7-BD37-77723DE54BE1}"/>
      </w:docPartPr>
      <w:docPartBody>
        <w:p w:rsidR="005171E9" w:rsidRDefault="004225F1" w:rsidP="004225F1">
          <w:pPr>
            <w:pStyle w:val="079AC6ACC4654C94BFDFFC7512C7DA8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0838B0E637243BB821640B90893EA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2CD1FC-2114-40AF-B60D-AF80F9F55BC3}"/>
      </w:docPartPr>
      <w:docPartBody>
        <w:p w:rsidR="005171E9" w:rsidRDefault="004225F1" w:rsidP="004225F1">
          <w:pPr>
            <w:pStyle w:val="60838B0E637243BB821640B90893EA3A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C393898903E47E6BE1524C1B4080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E03D9B-2DAB-4971-86B5-CB4023D67ABA}"/>
      </w:docPartPr>
      <w:docPartBody>
        <w:p w:rsidR="005171E9" w:rsidRDefault="004225F1" w:rsidP="004225F1">
          <w:pPr>
            <w:pStyle w:val="4C393898903E47E6BE1524C1B40808C9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102EF501AA144D081708A67DEAE1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47D2A1-3465-46E8-9C78-7A5E4A6D50F8}"/>
      </w:docPartPr>
      <w:docPartBody>
        <w:p w:rsidR="005171E9" w:rsidRDefault="004225F1" w:rsidP="004225F1">
          <w:pPr>
            <w:pStyle w:val="C102EF501AA144D081708A67DEAE137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73E7520868B4B98A0362C66583B6C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2F466B-8092-4D7F-9C3E-04E2FAEF726D}"/>
      </w:docPartPr>
      <w:docPartBody>
        <w:p w:rsidR="005171E9" w:rsidRDefault="004225F1" w:rsidP="004225F1">
          <w:pPr>
            <w:pStyle w:val="473E7520868B4B98A0362C66583B6CA0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3AA5381128E4C79B59DD30640E21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57434A-96C9-4F39-8BFC-CFDA4AB72F1A}"/>
      </w:docPartPr>
      <w:docPartBody>
        <w:p w:rsidR="005171E9" w:rsidRDefault="004225F1" w:rsidP="004225F1">
          <w:pPr>
            <w:pStyle w:val="93AA5381128E4C79B59DD30640E21B7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8695F163C4044949A0BA056B5B49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CCBDE1-D122-4DCE-8860-37B152B0959C}"/>
      </w:docPartPr>
      <w:docPartBody>
        <w:p w:rsidR="005171E9" w:rsidRDefault="004225F1" w:rsidP="004225F1">
          <w:pPr>
            <w:pStyle w:val="88695F163C4044949A0BA056B5B49299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8509044D2E443ECA70610B3B2C24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F3B7AF-9E0D-4412-9486-31BDC23E8F3D}"/>
      </w:docPartPr>
      <w:docPartBody>
        <w:p w:rsidR="005171E9" w:rsidRDefault="004225F1" w:rsidP="004225F1">
          <w:pPr>
            <w:pStyle w:val="E8509044D2E443ECA70610B3B2C24982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B001C252C3B4388A23331396E5CB9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08473-8A69-4F59-BCC2-4DCF15149A92}"/>
      </w:docPartPr>
      <w:docPartBody>
        <w:p w:rsidR="005171E9" w:rsidRDefault="004225F1" w:rsidP="004225F1">
          <w:pPr>
            <w:pStyle w:val="4B001C252C3B4388A23331396E5CB931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FE6844570AE447692DD74BB52EC7C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B3860-7075-4D42-8AA3-B9C48B2BEB26}"/>
      </w:docPartPr>
      <w:docPartBody>
        <w:p w:rsidR="005171E9" w:rsidRDefault="004225F1" w:rsidP="004225F1">
          <w:pPr>
            <w:pStyle w:val="CFE6844570AE447692DD74BB52EC7C88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667DCE59A124E4E8435EFAAC7513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99B8D0-953D-4DA9-A44E-4E2BB409FD2B}"/>
      </w:docPartPr>
      <w:docPartBody>
        <w:p w:rsidR="005171E9" w:rsidRDefault="004225F1" w:rsidP="004225F1">
          <w:pPr>
            <w:pStyle w:val="A667DCE59A124E4E8435EFAAC7513C8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2CE7B3C609242BCB7E9C4EE300C3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72B3D-9551-45BA-B10A-A4B8EF4142E2}"/>
      </w:docPartPr>
      <w:docPartBody>
        <w:p w:rsidR="005171E9" w:rsidRDefault="004225F1" w:rsidP="004225F1">
          <w:pPr>
            <w:pStyle w:val="E2CE7B3C609242BCB7E9C4EE300C386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F57542CF82A4C969F4261DB3BF47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417183-F430-4BDC-B95F-D987092BBE46}"/>
      </w:docPartPr>
      <w:docPartBody>
        <w:p w:rsidR="005171E9" w:rsidRDefault="004225F1" w:rsidP="004225F1">
          <w:pPr>
            <w:pStyle w:val="8F57542CF82A4C969F4261DB3BF47C9A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55B6412EE2144E70A3EA438F62EF5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69947-1F39-4D82-B9EE-2B7BB61F8B21}"/>
      </w:docPartPr>
      <w:docPartBody>
        <w:p w:rsidR="005171E9" w:rsidRDefault="004225F1" w:rsidP="004225F1">
          <w:pPr>
            <w:pStyle w:val="55B6412EE2144E70A3EA438F62EF5380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8CCBEB2C38C4326ABFEF43FB88CB9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644776-D1E2-45D0-99F8-EE9DD768906C}"/>
      </w:docPartPr>
      <w:docPartBody>
        <w:p w:rsidR="005171E9" w:rsidRDefault="004225F1" w:rsidP="004225F1">
          <w:pPr>
            <w:pStyle w:val="98CCBEB2C38C4326ABFEF43FB88CB96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AC0F898C52F48B6974F476016D8A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F6127B-F1FA-4FDE-A085-35BD803B00A9}"/>
      </w:docPartPr>
      <w:docPartBody>
        <w:p w:rsidR="005171E9" w:rsidRDefault="004225F1" w:rsidP="004225F1">
          <w:pPr>
            <w:pStyle w:val="EAC0F898C52F48B6974F476016D8AE7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85B8D125BE947C59CAD69A03CC689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D9E390-18DB-41C0-AB1D-474A80466872}"/>
      </w:docPartPr>
      <w:docPartBody>
        <w:p w:rsidR="005171E9" w:rsidRDefault="004225F1" w:rsidP="004225F1">
          <w:pPr>
            <w:pStyle w:val="C85B8D125BE947C59CAD69A03CC6897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D94DA45EF7324ECFA77606E4F2479A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EC1D1C-D444-4243-9BC8-D0FB653DB4DC}"/>
      </w:docPartPr>
      <w:docPartBody>
        <w:p w:rsidR="005171E9" w:rsidRDefault="004225F1" w:rsidP="004225F1">
          <w:pPr>
            <w:pStyle w:val="D94DA45EF7324ECFA77606E4F2479A5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59874569CB2D4B99AD0D202BA6069A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75A265-9993-4041-AC24-F8374BB86875}"/>
      </w:docPartPr>
      <w:docPartBody>
        <w:p w:rsidR="005171E9" w:rsidRDefault="004225F1" w:rsidP="004225F1">
          <w:pPr>
            <w:pStyle w:val="59874569CB2D4B99AD0D202BA6069A2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8134B72B4DB4CF4AF16304018C82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3C538A-D2CA-4FD2-B8BB-F8EC9CED4591}"/>
      </w:docPartPr>
      <w:docPartBody>
        <w:p w:rsidR="005171E9" w:rsidRDefault="004225F1" w:rsidP="004225F1">
          <w:pPr>
            <w:pStyle w:val="E8134B72B4DB4CF4AF16304018C8209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3ACB5C4A90C427F9EE2BBAB93CA4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B81156-CE5E-43F4-8F0D-265C0B37F384}"/>
      </w:docPartPr>
      <w:docPartBody>
        <w:p w:rsidR="005171E9" w:rsidRDefault="004225F1" w:rsidP="004225F1">
          <w:pPr>
            <w:pStyle w:val="63ACB5C4A90C427F9EE2BBAB93CA4141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F946954949E4C73B9133E811AEE4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8BB344-5898-472F-90B2-81895663BFFF}"/>
      </w:docPartPr>
      <w:docPartBody>
        <w:p w:rsidR="005171E9" w:rsidRDefault="004225F1" w:rsidP="004225F1">
          <w:pPr>
            <w:pStyle w:val="9F946954949E4C73B9133E811AEE46C9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1E9FFD9E99D4495BE205BC42DF1A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B70A73-66C1-494E-8D60-2E44E4278EBF}"/>
      </w:docPartPr>
      <w:docPartBody>
        <w:p w:rsidR="005171E9" w:rsidRDefault="004225F1" w:rsidP="004225F1">
          <w:pPr>
            <w:pStyle w:val="E1E9FFD9E99D4495BE205BC42DF1A38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086AE4C32384CBAA602967289A3AF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682169-4B36-41C4-BF49-1BCB75AB9E84}"/>
      </w:docPartPr>
      <w:docPartBody>
        <w:p w:rsidR="005171E9" w:rsidRDefault="004225F1" w:rsidP="004225F1">
          <w:pPr>
            <w:pStyle w:val="6086AE4C32384CBAA602967289A3AFD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75DB9859BC9D4668B4A6B996AF74D9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830837-6DBE-4859-B351-97A46BFB2241}"/>
      </w:docPartPr>
      <w:docPartBody>
        <w:p w:rsidR="005171E9" w:rsidRDefault="004225F1" w:rsidP="004225F1">
          <w:pPr>
            <w:pStyle w:val="75DB9859BC9D4668B4A6B996AF74D908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584CB0A24D484C1AA9615A2DE08A1B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B9534-C2EA-470E-9A94-D3A8CAF3DB01}"/>
      </w:docPartPr>
      <w:docPartBody>
        <w:p w:rsidR="005171E9" w:rsidRDefault="004225F1" w:rsidP="004225F1">
          <w:pPr>
            <w:pStyle w:val="584CB0A24D484C1AA9615A2DE08A1B5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753FBCEF9704C93ADAFFEAEE0AD94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5AA96-0EB8-4AA9-A3D6-C00B45146AA1}"/>
      </w:docPartPr>
      <w:docPartBody>
        <w:p w:rsidR="005171E9" w:rsidRDefault="004225F1" w:rsidP="004225F1">
          <w:pPr>
            <w:pStyle w:val="A753FBCEF9704C93ADAFFEAEE0AD945A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E652F3783FF4465B1312C3BC24EF3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047942-CB4E-4974-9DE0-B0895B423F35}"/>
      </w:docPartPr>
      <w:docPartBody>
        <w:p w:rsidR="005171E9" w:rsidRDefault="004225F1" w:rsidP="004225F1">
          <w:pPr>
            <w:pStyle w:val="9E652F3783FF4465B1312C3BC24EF3B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426594CD2EC46399F565F070CADB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15EDD8-BB0F-4530-BA14-B6195BE7792B}"/>
      </w:docPartPr>
      <w:docPartBody>
        <w:p w:rsidR="005171E9" w:rsidRDefault="004225F1" w:rsidP="004225F1">
          <w:pPr>
            <w:pStyle w:val="A426594CD2EC46399F565F070CADB39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03B2EF019BFE4456B85F7D733E186D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7E79E-A103-4B27-AB6A-B2C107BDF818}"/>
      </w:docPartPr>
      <w:docPartBody>
        <w:p w:rsidR="005171E9" w:rsidRDefault="004225F1" w:rsidP="004225F1">
          <w:pPr>
            <w:pStyle w:val="03B2EF019BFE4456B85F7D733E186DA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FC692A29F844999A5C6708C30488D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608D4C-C8F4-42D6-B886-622388B8CC7A}"/>
      </w:docPartPr>
      <w:docPartBody>
        <w:p w:rsidR="005171E9" w:rsidRDefault="004225F1" w:rsidP="004225F1">
          <w:pPr>
            <w:pStyle w:val="8FC692A29F844999A5C6708C30488D4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74EF689FEFD44BE9A34B5C966E82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B705F9-4AF1-42C3-9648-A44ABDAC615C}"/>
      </w:docPartPr>
      <w:docPartBody>
        <w:p w:rsidR="005171E9" w:rsidRDefault="004225F1" w:rsidP="004225F1">
          <w:pPr>
            <w:pStyle w:val="A74EF689FEFD44BE9A34B5C966E82B9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1D95F871EEF445CBDF44EFBE42EC5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EDDFA0-2E70-4ED1-A650-5C3C5611D3F1}"/>
      </w:docPartPr>
      <w:docPartBody>
        <w:p w:rsidR="005171E9" w:rsidRDefault="004225F1" w:rsidP="004225F1">
          <w:pPr>
            <w:pStyle w:val="91D95F871EEF445CBDF44EFBE42EC5B5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1551BB6158247CEA68ED8D59248E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BC81E7-4A3C-4E6C-A121-BDB53A531B73}"/>
      </w:docPartPr>
      <w:docPartBody>
        <w:p w:rsidR="005171E9" w:rsidRDefault="004225F1" w:rsidP="004225F1">
          <w:pPr>
            <w:pStyle w:val="91551BB6158247CEA68ED8D59248E215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D352BC7D7B44416DA48DE19D84605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E1A8E-BFE7-444D-ACCE-3F73C2A67854}"/>
      </w:docPartPr>
      <w:docPartBody>
        <w:p w:rsidR="005171E9" w:rsidRDefault="004225F1" w:rsidP="004225F1">
          <w:pPr>
            <w:pStyle w:val="D352BC7D7B44416DA48DE19D84605FFC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5D112E3765541AB874C5534A04C38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BA5D4-DAAE-4D4E-B68A-C9F870D5B5BF}"/>
      </w:docPartPr>
      <w:docPartBody>
        <w:p w:rsidR="005171E9" w:rsidRDefault="004225F1" w:rsidP="004225F1">
          <w:pPr>
            <w:pStyle w:val="65D112E3765541AB874C5534A04C389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86E67918947404B956BF8F93186D8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F1103F-BCDA-4F0B-9B47-AF26F646C9AB}"/>
      </w:docPartPr>
      <w:docPartBody>
        <w:p w:rsidR="005171E9" w:rsidRDefault="004225F1" w:rsidP="004225F1">
          <w:pPr>
            <w:pStyle w:val="886E67918947404B956BF8F93186D82A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231974AAF403431CAE028E02557DB0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5BA33-C7E7-403E-B7DD-20BDF0184B82}"/>
      </w:docPartPr>
      <w:docPartBody>
        <w:p w:rsidR="005171E9" w:rsidRDefault="004225F1" w:rsidP="004225F1">
          <w:pPr>
            <w:pStyle w:val="231974AAF403431CAE028E02557DB03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8FFC492DADC40398493B7B156180F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920BB-8643-4ED9-933D-B727C51A933C}"/>
      </w:docPartPr>
      <w:docPartBody>
        <w:p w:rsidR="005171E9" w:rsidRDefault="004225F1" w:rsidP="004225F1">
          <w:pPr>
            <w:pStyle w:val="E8FFC492DADC40398493B7B156180FE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671177E7A8A43EA9423600A001825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3AD200-FB32-479A-8EFC-26E17BCBA4B8}"/>
      </w:docPartPr>
      <w:docPartBody>
        <w:p w:rsidR="005171E9" w:rsidRDefault="004225F1" w:rsidP="004225F1">
          <w:pPr>
            <w:pStyle w:val="8671177E7A8A43EA9423600A001825B9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3ABDD3A981A74BC3A4051DD1056C15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3F190-7B3A-4F98-9C86-F849C8F7844C}"/>
      </w:docPartPr>
      <w:docPartBody>
        <w:p w:rsidR="005171E9" w:rsidRDefault="004225F1" w:rsidP="004225F1">
          <w:pPr>
            <w:pStyle w:val="3ABDD3A981A74BC3A4051DD1056C155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74477875C5A4BA3A3DCD82BE4838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A08DB7-B92B-4372-9C36-45C4A17246C1}"/>
      </w:docPartPr>
      <w:docPartBody>
        <w:p w:rsidR="005171E9" w:rsidRDefault="004225F1" w:rsidP="004225F1">
          <w:pPr>
            <w:pStyle w:val="E74477875C5A4BA3A3DCD82BE483870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1E48CCF765494C1FBF16A1615080B0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0D4C7-E426-4709-ACB8-B1E265E830A8}"/>
      </w:docPartPr>
      <w:docPartBody>
        <w:p w:rsidR="005171E9" w:rsidRDefault="004225F1" w:rsidP="004225F1">
          <w:pPr>
            <w:pStyle w:val="1E48CCF765494C1FBF16A1615080B09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BD70039BC58640ADA555E9BA83005F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B8C9B7-9E83-426C-92E8-633931F2FBF2}"/>
      </w:docPartPr>
      <w:docPartBody>
        <w:p w:rsidR="005171E9" w:rsidRDefault="004225F1" w:rsidP="004225F1">
          <w:pPr>
            <w:pStyle w:val="BD70039BC58640ADA555E9BA83005FCE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3BE3AD2F21974980B97C7FFA122816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E24A1-7ED2-4B32-84EC-AB682331BB3C}"/>
      </w:docPartPr>
      <w:docPartBody>
        <w:p w:rsidR="005171E9" w:rsidRDefault="004225F1" w:rsidP="004225F1">
          <w:pPr>
            <w:pStyle w:val="3BE3AD2F21974980B97C7FFA122816F9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21878C029DE436E8C5643603F356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04C0C-7DDE-4E46-B301-28222789D639}"/>
      </w:docPartPr>
      <w:docPartBody>
        <w:p w:rsidR="005171E9" w:rsidRDefault="004225F1" w:rsidP="004225F1">
          <w:pPr>
            <w:pStyle w:val="E21878C029DE436E8C5643603F356B05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B42CA37CFCF409E829DB6298A0E22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78FF3-124E-4048-88F5-C32533FCA3CC}"/>
      </w:docPartPr>
      <w:docPartBody>
        <w:p w:rsidR="005171E9" w:rsidRDefault="004225F1" w:rsidP="004225F1">
          <w:pPr>
            <w:pStyle w:val="6B42CA37CFCF409E829DB6298A0E22B5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D9E04C1255454428A14DB6D08BA334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50595-D894-4364-8F3A-E1FF55AE96E7}"/>
      </w:docPartPr>
      <w:docPartBody>
        <w:p w:rsidR="005171E9" w:rsidRDefault="004225F1" w:rsidP="004225F1">
          <w:pPr>
            <w:pStyle w:val="D9E04C1255454428A14DB6D08BA334D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5230090F5C5A49F79787532AD9CCA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03CFA7-13F2-4F39-8684-A36CACDB7AC4}"/>
      </w:docPartPr>
      <w:docPartBody>
        <w:p w:rsidR="005171E9" w:rsidRDefault="004225F1" w:rsidP="004225F1">
          <w:pPr>
            <w:pStyle w:val="5230090F5C5A49F79787532AD9CCA83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6C2D4AC290A4D2C80149ADF99E23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AB73C8-4268-4098-A365-CA04CB534373}"/>
      </w:docPartPr>
      <w:docPartBody>
        <w:p w:rsidR="005171E9" w:rsidRDefault="004225F1" w:rsidP="004225F1">
          <w:pPr>
            <w:pStyle w:val="86C2D4AC290A4D2C80149ADF99E23A8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9B03AD810173407390C410B83704F2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0CC40C-996F-4D3D-A922-E343D369E097}"/>
      </w:docPartPr>
      <w:docPartBody>
        <w:p w:rsidR="005171E9" w:rsidRDefault="004225F1" w:rsidP="004225F1">
          <w:pPr>
            <w:pStyle w:val="9B03AD810173407390C410B83704F26A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3D871F6F1214576937E44D23C49AE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2657E-70E3-4AF4-B4CA-990B2EB9A64B}"/>
      </w:docPartPr>
      <w:docPartBody>
        <w:p w:rsidR="005171E9" w:rsidRDefault="004225F1" w:rsidP="004225F1">
          <w:pPr>
            <w:pStyle w:val="43D871F6F1214576937E44D23C49AE8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B0DCA4861EE431AA11750A9990A88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F4399C-8EC1-49A8-AFC0-D136E5F98810}"/>
      </w:docPartPr>
      <w:docPartBody>
        <w:p w:rsidR="005171E9" w:rsidRDefault="004225F1" w:rsidP="004225F1">
          <w:pPr>
            <w:pStyle w:val="AB0DCA4861EE431AA11750A9990A88A0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72AA37A4549B475698EE1C2C81A878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051D4-BD3E-48D8-8B1E-F39CA43B74AF}"/>
      </w:docPartPr>
      <w:docPartBody>
        <w:p w:rsidR="005171E9" w:rsidRDefault="004225F1" w:rsidP="004225F1">
          <w:pPr>
            <w:pStyle w:val="72AA37A4549B475698EE1C2C81A8783A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FAD5381E39944AB6A9FBE0EDF91764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C6C1C5-6F0D-408B-B1BF-5FE03C23418A}"/>
      </w:docPartPr>
      <w:docPartBody>
        <w:p w:rsidR="005171E9" w:rsidRDefault="004225F1" w:rsidP="004225F1">
          <w:pPr>
            <w:pStyle w:val="FAD5381E39944AB6A9FBE0EDF917646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3CE39F5237124261AE26384736C45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7B30ED-9F9C-4D98-B808-0741AD2BA433}"/>
      </w:docPartPr>
      <w:docPartBody>
        <w:p w:rsidR="005171E9" w:rsidRDefault="004225F1" w:rsidP="004225F1">
          <w:pPr>
            <w:pStyle w:val="3CE39F5237124261AE26384736C45439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716DDB13DD1143FA9006BD275351B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01E75-5EEA-4597-83BC-9BF8F6205A65}"/>
      </w:docPartPr>
      <w:docPartBody>
        <w:p w:rsidR="005171E9" w:rsidRDefault="004225F1" w:rsidP="004225F1">
          <w:pPr>
            <w:pStyle w:val="716DDB13DD1143FA9006BD275351BCA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BA648577B8FD46C297B65AA4AB7FDE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EA9A41-D7D4-40E7-B9AA-7039EC68F1D6}"/>
      </w:docPartPr>
      <w:docPartBody>
        <w:p w:rsidR="005171E9" w:rsidRDefault="004225F1" w:rsidP="004225F1">
          <w:pPr>
            <w:pStyle w:val="BA648577B8FD46C297B65AA4AB7FDE2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DDD7D2E4B5C40F1B616D99F82953F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44569-84B9-4CA6-9A27-BF3273204F54}"/>
      </w:docPartPr>
      <w:docPartBody>
        <w:p w:rsidR="005171E9" w:rsidRDefault="004225F1" w:rsidP="004225F1">
          <w:pPr>
            <w:pStyle w:val="6DDD7D2E4B5C40F1B616D99F82953FE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2553696B8B74BCAB09F6D1ECFB30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9459A-52C0-4440-B1E8-3062103B6B1D}"/>
      </w:docPartPr>
      <w:docPartBody>
        <w:p w:rsidR="005171E9" w:rsidRDefault="004225F1" w:rsidP="004225F1">
          <w:pPr>
            <w:pStyle w:val="62553696B8B74BCAB09F6D1ECFB3004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B7E0CBE9664E42318F7EB6AD32875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239FCB-7C39-4AA9-95F8-FC03A29F1DF7}"/>
      </w:docPartPr>
      <w:docPartBody>
        <w:p w:rsidR="005171E9" w:rsidRDefault="004225F1" w:rsidP="004225F1">
          <w:pPr>
            <w:pStyle w:val="B7E0CBE9664E42318F7EB6AD328758B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0C08C1996F54D8B8C3D1825189BB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FA6FB3-EA16-4326-9238-0E1A3B07B872}"/>
      </w:docPartPr>
      <w:docPartBody>
        <w:p w:rsidR="005171E9" w:rsidRDefault="004225F1" w:rsidP="004225F1">
          <w:pPr>
            <w:pStyle w:val="C0C08C1996F54D8B8C3D1825189BB57C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5CE8FB1334441F48A101A5785490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033CD-E6D5-4A8E-BE7D-FF935A9A1308}"/>
      </w:docPartPr>
      <w:docPartBody>
        <w:p w:rsidR="005171E9" w:rsidRDefault="004225F1" w:rsidP="004225F1">
          <w:pPr>
            <w:pStyle w:val="C5CE8FB1334441F48A101A57854902BC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71AB33DC2224DDC93F59F6FCA507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82AAE6-45B7-41CF-8B7E-C1A56CC8E94E}"/>
      </w:docPartPr>
      <w:docPartBody>
        <w:p w:rsidR="005171E9" w:rsidRDefault="004225F1" w:rsidP="004225F1">
          <w:pPr>
            <w:pStyle w:val="A71AB33DC2224DDC93F59F6FCA5075C5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3AE41C03EC944558074D8063E7E1B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6C7F2-5169-4A90-BD2B-3B2C751F7B87}"/>
      </w:docPartPr>
      <w:docPartBody>
        <w:p w:rsidR="005171E9" w:rsidRDefault="004225F1" w:rsidP="004225F1">
          <w:pPr>
            <w:pStyle w:val="63AE41C03EC944558074D8063E7E1B79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AB949F3347E422791CD193AE995CD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446CF-899F-4518-B4B0-AE0BCC37240E}"/>
      </w:docPartPr>
      <w:docPartBody>
        <w:p w:rsidR="005171E9" w:rsidRDefault="004225F1" w:rsidP="004225F1">
          <w:pPr>
            <w:pStyle w:val="CAB949F3347E422791CD193AE995CDFC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D77E01B9365048BDBD5650AECB4F2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E984DF-E57D-4828-A96D-5534FAF3F16B}"/>
      </w:docPartPr>
      <w:docPartBody>
        <w:p w:rsidR="005171E9" w:rsidRDefault="004225F1" w:rsidP="004225F1">
          <w:pPr>
            <w:pStyle w:val="D77E01B9365048BDBD5650AECB4F2F2C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73D02F9A8E8A468E9A0CFA5ECFC8F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F06B7-5CB5-4232-9515-92D9EACA125F}"/>
      </w:docPartPr>
      <w:docPartBody>
        <w:p w:rsidR="005171E9" w:rsidRDefault="004225F1" w:rsidP="004225F1">
          <w:pPr>
            <w:pStyle w:val="73D02F9A8E8A468E9A0CFA5ECFC8FAB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728BFC7976D14A65AEDA4B1F6815DD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829EF-DEC4-4B6A-B80C-092E56B33AD0}"/>
      </w:docPartPr>
      <w:docPartBody>
        <w:p w:rsidR="005171E9" w:rsidRDefault="004225F1" w:rsidP="004225F1">
          <w:pPr>
            <w:pStyle w:val="728BFC7976D14A65AEDA4B1F6815DDE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B31CEF65B964AD2A6E2DE12D5D681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D04F64-8BE4-474F-B41B-8F89A3B7155E}"/>
      </w:docPartPr>
      <w:docPartBody>
        <w:p w:rsidR="005171E9" w:rsidRDefault="004225F1" w:rsidP="004225F1">
          <w:pPr>
            <w:pStyle w:val="CB31CEF65B964AD2A6E2DE12D5D68100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7709EE3ECB0D4D94975B286D9F918F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1B633C-E79F-4B66-83EB-6D4773682E53}"/>
      </w:docPartPr>
      <w:docPartBody>
        <w:p w:rsidR="005171E9" w:rsidRDefault="004225F1" w:rsidP="004225F1">
          <w:pPr>
            <w:pStyle w:val="7709EE3ECB0D4D94975B286D9F918FAA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B45B5B0B9044E1D82C2BCD095608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713901-46A9-404D-A7F8-7DECEB05FA67}"/>
      </w:docPartPr>
      <w:docPartBody>
        <w:p w:rsidR="005171E9" w:rsidRDefault="004225F1" w:rsidP="004225F1">
          <w:pPr>
            <w:pStyle w:val="CB45B5B0B9044E1D82C2BCD095608A7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DF0A240A1CD4E4EB4753AE31C00B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655ED-A9A7-421B-ABD3-408A5452A550}"/>
      </w:docPartPr>
      <w:docPartBody>
        <w:p w:rsidR="005171E9" w:rsidRDefault="004225F1" w:rsidP="004225F1">
          <w:pPr>
            <w:pStyle w:val="8DF0A240A1CD4E4EB4753AE31C00B88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F18ABFD93FB40CEA0CC34C29B74DA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FB868-6A0A-4258-81E0-44C9AE4BBEF1}"/>
      </w:docPartPr>
      <w:docPartBody>
        <w:p w:rsidR="005171E9" w:rsidRDefault="004225F1" w:rsidP="004225F1">
          <w:pPr>
            <w:pStyle w:val="AF18ABFD93FB40CEA0CC34C29B74DA2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1942222FEE5C4EA986D8A3BA29F8CF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AA3639-4C68-43AA-9A65-6DED8B35C1CE}"/>
      </w:docPartPr>
      <w:docPartBody>
        <w:p w:rsidR="005171E9" w:rsidRDefault="004225F1" w:rsidP="004225F1">
          <w:pPr>
            <w:pStyle w:val="1942222FEE5C4EA986D8A3BA29F8CF59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DFDCCB8BCF574AF8809146055E2C2D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34192-36EF-4937-A945-B4F4D6CC31FA}"/>
      </w:docPartPr>
      <w:docPartBody>
        <w:p w:rsidR="005171E9" w:rsidRDefault="004225F1" w:rsidP="004225F1">
          <w:pPr>
            <w:pStyle w:val="DFDCCB8BCF574AF8809146055E2C2D7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0A85379A2A5C4D57AE42D2C972FFE6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52648-3331-4656-9DFD-1AF4CC5A88E7}"/>
      </w:docPartPr>
      <w:docPartBody>
        <w:p w:rsidR="005171E9" w:rsidRDefault="004225F1" w:rsidP="004225F1">
          <w:pPr>
            <w:pStyle w:val="0A85379A2A5C4D57AE42D2C972FFE6B8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0FC055476EA0495A8C931881FB2E20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824B58-CCB9-43E1-AD07-ABF71F837EEA}"/>
      </w:docPartPr>
      <w:docPartBody>
        <w:p w:rsidR="005171E9" w:rsidRDefault="004225F1" w:rsidP="004225F1">
          <w:pPr>
            <w:pStyle w:val="0FC055476EA0495A8C931881FB2E20B5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F76BAA8959F44B248CF85888D8A737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3A48A-B1A1-4038-81B4-026FEA3ABFA1}"/>
      </w:docPartPr>
      <w:docPartBody>
        <w:p w:rsidR="005171E9" w:rsidRDefault="004225F1" w:rsidP="004225F1">
          <w:pPr>
            <w:pStyle w:val="F76BAA8959F44B248CF85888D8A7371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5ABC906A48840AB8CCB780B8FED92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0EED28-5B63-470C-9CF9-12A770654B22}"/>
      </w:docPartPr>
      <w:docPartBody>
        <w:p w:rsidR="005171E9" w:rsidRDefault="004225F1" w:rsidP="004225F1">
          <w:pPr>
            <w:pStyle w:val="C5ABC906A48840AB8CCB780B8FED9267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C10B2332BA349A7B81778B788A80B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A0C580-9A26-4045-8326-1274DD28A19A}"/>
      </w:docPartPr>
      <w:docPartBody>
        <w:p w:rsidR="005171E9" w:rsidRDefault="004225F1" w:rsidP="004225F1">
          <w:pPr>
            <w:pStyle w:val="EC10B2332BA349A7B81778B788A80BE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2407C0A1B1584B448269C985207845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32834-3259-44D8-8709-96E954A7D6E9}"/>
      </w:docPartPr>
      <w:docPartBody>
        <w:p w:rsidR="005171E9" w:rsidRDefault="004225F1" w:rsidP="004225F1">
          <w:pPr>
            <w:pStyle w:val="2407C0A1B1584B448269C9852078456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8095A4AE1D448F1B52375348B3566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737BC7-A084-440D-9ADA-C90D24A0A626}"/>
      </w:docPartPr>
      <w:docPartBody>
        <w:p w:rsidR="005171E9" w:rsidRDefault="004225F1" w:rsidP="004225F1">
          <w:pPr>
            <w:pStyle w:val="48095A4AE1D448F1B52375348B356610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3806F1A71964B7F958C34C076A89C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45F0D-18C9-4047-BFC0-AF16D33FC72F}"/>
      </w:docPartPr>
      <w:docPartBody>
        <w:p w:rsidR="005171E9" w:rsidRDefault="004225F1" w:rsidP="004225F1">
          <w:pPr>
            <w:pStyle w:val="63806F1A71964B7F958C34C076A89CE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1011BB73E754C79964EC6DE8A24B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EA65A5-6579-4C1E-A31B-F5FB2E6CE39A}"/>
      </w:docPartPr>
      <w:docPartBody>
        <w:p w:rsidR="005171E9" w:rsidRDefault="004225F1" w:rsidP="004225F1">
          <w:pPr>
            <w:pStyle w:val="E1011BB73E754C79964EC6DE8A24BB88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892652767A5948B7AE8569553A2BA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3B1083-9229-488E-90E8-D928B1DC8BA9}"/>
      </w:docPartPr>
      <w:docPartBody>
        <w:p w:rsidR="005171E9" w:rsidRDefault="004225F1" w:rsidP="004225F1">
          <w:pPr>
            <w:pStyle w:val="892652767A5948B7AE8569553A2BAD3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7A9BC2E7EEB4B60A01A4C7DF539A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C251B3-B5A6-4A44-BC86-E4EC243ED15A}"/>
      </w:docPartPr>
      <w:docPartBody>
        <w:p w:rsidR="005171E9" w:rsidRDefault="004225F1" w:rsidP="004225F1">
          <w:pPr>
            <w:pStyle w:val="47A9BC2E7EEB4B60A01A4C7DF539A0D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54F83329A94B4FC982ABDA6139ADF6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7FFA73-ACEC-492F-A7C6-3DF82BEBF6A0}"/>
      </w:docPartPr>
      <w:docPartBody>
        <w:p w:rsidR="005171E9" w:rsidRDefault="004225F1" w:rsidP="004225F1">
          <w:pPr>
            <w:pStyle w:val="54F83329A94B4FC982ABDA6139ADF622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E7C9950FF224EFEABB02FD9035646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5C158-CCD5-42C5-ACB6-9109BE83421E}"/>
      </w:docPartPr>
      <w:docPartBody>
        <w:p w:rsidR="005171E9" w:rsidRDefault="004225F1" w:rsidP="004225F1">
          <w:pPr>
            <w:pStyle w:val="CE7C9950FF224EFEABB02FD9035646B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4905FABA8F1479EB6137188FF04CE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0ED91-997E-4319-A239-3A59C792254F}"/>
      </w:docPartPr>
      <w:docPartBody>
        <w:p w:rsidR="005171E9" w:rsidRDefault="004225F1" w:rsidP="004225F1">
          <w:pPr>
            <w:pStyle w:val="C4905FABA8F1479EB6137188FF04CE2C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AF106C1B61A44ACBC823F786156BF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44E5AA-30E6-454F-A312-073421F58B89}"/>
      </w:docPartPr>
      <w:docPartBody>
        <w:p w:rsidR="005171E9" w:rsidRDefault="004225F1" w:rsidP="004225F1">
          <w:pPr>
            <w:pStyle w:val="4AF106C1B61A44ACBC823F786156BFD9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2015DE826E424CB89FC9CE969A0E33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190B4-46B8-47A3-BAB9-C3A33D9E541C}"/>
      </w:docPartPr>
      <w:docPartBody>
        <w:p w:rsidR="005171E9" w:rsidRDefault="004225F1" w:rsidP="004225F1">
          <w:pPr>
            <w:pStyle w:val="2015DE826E424CB89FC9CE969A0E33B1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A61039CD7B74279A7B452E0BB36FD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C50057-AAD3-40A0-B9A0-838FAC0366E2}"/>
      </w:docPartPr>
      <w:docPartBody>
        <w:p w:rsidR="005171E9" w:rsidRDefault="004225F1" w:rsidP="004225F1">
          <w:pPr>
            <w:pStyle w:val="4A61039CD7B74279A7B452E0BB36FDE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34C23143C3594F6588AE4860D1F52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CA6F95-BBD2-4338-B2EA-C2F539CFC9A6}"/>
      </w:docPartPr>
      <w:docPartBody>
        <w:p w:rsidR="005171E9" w:rsidRDefault="004225F1" w:rsidP="004225F1">
          <w:pPr>
            <w:pStyle w:val="34C23143C3594F6588AE4860D1F5256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246449C7E29A472FBFC56D7B19486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FCED5-E5B7-45C0-BC57-2012C71468B8}"/>
      </w:docPartPr>
      <w:docPartBody>
        <w:p w:rsidR="005171E9" w:rsidRDefault="004225F1" w:rsidP="004225F1">
          <w:pPr>
            <w:pStyle w:val="246449C7E29A472FBFC56D7B19486F1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6F9B49158CE4089AFAD44AE6B85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F9E48-7468-469A-AD4E-B5660ED4B1B7}"/>
      </w:docPartPr>
      <w:docPartBody>
        <w:p w:rsidR="005171E9" w:rsidRDefault="004225F1" w:rsidP="004225F1">
          <w:pPr>
            <w:pStyle w:val="66F9B49158CE4089AFAD44AE6B85BE11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996258DA8204DA291132F2AF979E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BE3F7D-89FA-4425-91EF-5C2595AA017B}"/>
      </w:docPartPr>
      <w:docPartBody>
        <w:p w:rsidR="005171E9" w:rsidRDefault="004225F1" w:rsidP="004225F1">
          <w:pPr>
            <w:pStyle w:val="6996258DA8204DA291132F2AF979EC0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F29741F34A9742FFB29D09D1BD85D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A8E80-E4B9-4D71-A7B5-D994FCF9699F}"/>
      </w:docPartPr>
      <w:docPartBody>
        <w:p w:rsidR="005171E9" w:rsidRDefault="004225F1" w:rsidP="004225F1">
          <w:pPr>
            <w:pStyle w:val="F29741F34A9742FFB29D09D1BD85D76A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74CDD1891EA64F09A76FB41276F41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259FE0-63E1-40DE-8889-7632AB477571}"/>
      </w:docPartPr>
      <w:docPartBody>
        <w:p w:rsidR="005171E9" w:rsidRDefault="004225F1" w:rsidP="004225F1">
          <w:pPr>
            <w:pStyle w:val="74CDD1891EA64F09A76FB41276F41A08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F6242257F85454CAEB305561B1DB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5D914B-BD7A-44CD-959E-AB9A471F9D14}"/>
      </w:docPartPr>
      <w:docPartBody>
        <w:p w:rsidR="005171E9" w:rsidRDefault="004225F1" w:rsidP="004225F1">
          <w:pPr>
            <w:pStyle w:val="6F6242257F85454CAEB305561B1DBD92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EB02E883FAEA4D9EB091C65204570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B98E06-A351-4486-8B05-389A0EBED8A6}"/>
      </w:docPartPr>
      <w:docPartBody>
        <w:p w:rsidR="005171E9" w:rsidRDefault="004225F1" w:rsidP="004225F1">
          <w:pPr>
            <w:pStyle w:val="EB02E883FAEA4D9EB091C6520457036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20B191230244EA19BC1269B21D92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BD47E-6C07-4F50-8971-F74908B29D4A}"/>
      </w:docPartPr>
      <w:docPartBody>
        <w:p w:rsidR="005171E9" w:rsidRDefault="004225F1" w:rsidP="004225F1">
          <w:pPr>
            <w:pStyle w:val="A20B191230244EA19BC1269B21D9209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DCCC7F983CC74088A1CD35FFDD02BC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D8937-B433-4BC3-9DEB-6DD13EBD89F4}"/>
      </w:docPartPr>
      <w:docPartBody>
        <w:p w:rsidR="005171E9" w:rsidRDefault="004225F1" w:rsidP="004225F1">
          <w:pPr>
            <w:pStyle w:val="DCCC7F983CC74088A1CD35FFDD02BC30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51C1BAD1CFDA43DFB0B554F7AA727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1C74F-5286-4007-8A8C-21256506BFC8}"/>
      </w:docPartPr>
      <w:docPartBody>
        <w:p w:rsidR="005171E9" w:rsidRDefault="004225F1" w:rsidP="004225F1">
          <w:pPr>
            <w:pStyle w:val="51C1BAD1CFDA43DFB0B554F7AA72787A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00CC2CF75A604C32877B484F5BC234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108B8-43F1-49DD-8CB2-DD08FE411D98}"/>
      </w:docPartPr>
      <w:docPartBody>
        <w:p w:rsidR="005171E9" w:rsidRDefault="004225F1" w:rsidP="004225F1">
          <w:pPr>
            <w:pStyle w:val="00CC2CF75A604C32877B484F5BC23444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12BDBA1F5E94D4BB5FB7FDF24207B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BC05ED-F7E9-426B-B416-5416C50E39B1}"/>
      </w:docPartPr>
      <w:docPartBody>
        <w:p w:rsidR="005171E9" w:rsidRDefault="004225F1" w:rsidP="004225F1">
          <w:pPr>
            <w:pStyle w:val="C12BDBA1F5E94D4BB5FB7FDF24207B4D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8171ACFA3EA46C19E9BD50DA0BB3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592A63-2AFD-4B01-8F1F-038A88B5129E}"/>
      </w:docPartPr>
      <w:docPartBody>
        <w:p w:rsidR="005171E9" w:rsidRDefault="004225F1" w:rsidP="004225F1">
          <w:pPr>
            <w:pStyle w:val="68171ACFA3EA46C19E9BD50DA0BB33E1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8BB1B0728894ECAA247238FD710A9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C52E84-055A-4755-9A96-829216A6859F}"/>
      </w:docPartPr>
      <w:docPartBody>
        <w:p w:rsidR="005171E9" w:rsidRDefault="004225F1" w:rsidP="004225F1">
          <w:pPr>
            <w:pStyle w:val="48BB1B0728894ECAA247238FD710A91C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C3C0DE8214A946449B2E1F5EC6211D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9A2244-0375-4125-99C0-065C56223E81}"/>
      </w:docPartPr>
      <w:docPartBody>
        <w:p w:rsidR="005171E9" w:rsidRDefault="004225F1" w:rsidP="004225F1">
          <w:pPr>
            <w:pStyle w:val="C3C0DE8214A946449B2E1F5EC6211D50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6A2C1B10236C480D8F90503F925E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DF0F4D-10C8-4562-BD99-F2D582895B3E}"/>
      </w:docPartPr>
      <w:docPartBody>
        <w:p w:rsidR="005171E9" w:rsidRDefault="004225F1" w:rsidP="004225F1">
          <w:pPr>
            <w:pStyle w:val="6A2C1B10236C480D8F90503F925ED4B1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50FC108D9FF4F1781E788021E5BE0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BA0B94-3B1C-43EC-842A-B91714760AEA}"/>
      </w:docPartPr>
      <w:docPartBody>
        <w:p w:rsidR="005171E9" w:rsidRDefault="004225F1" w:rsidP="004225F1">
          <w:pPr>
            <w:pStyle w:val="A50FC108D9FF4F1781E788021E5BE00B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2267FBF385B424CB72DDD98BDECD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467FF-0781-477C-A737-659762CD37CD}"/>
      </w:docPartPr>
      <w:docPartBody>
        <w:p w:rsidR="005171E9" w:rsidRDefault="004225F1" w:rsidP="004225F1">
          <w:pPr>
            <w:pStyle w:val="A2267FBF385B424CB72DDD98BDECD65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515EB9C5BD4C457798756B18F0747C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7403D1-19C2-4C57-B15C-1EFE689B91B3}"/>
      </w:docPartPr>
      <w:docPartBody>
        <w:p w:rsidR="005171E9" w:rsidRDefault="004225F1" w:rsidP="004225F1">
          <w:pPr>
            <w:pStyle w:val="515EB9C5BD4C457798756B18F0747C28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358AFC46D6864030830DC83EB7DE32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6FA60-49AE-43E0-AB67-91D368757E9B}"/>
      </w:docPartPr>
      <w:docPartBody>
        <w:p w:rsidR="005171E9" w:rsidRDefault="005171E9" w:rsidP="005171E9">
          <w:pPr>
            <w:pStyle w:val="358AFC46D6864030830DC83EB7DE3291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DE4AEA04B8AD41EFA97803E0E2753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4F1235-ED83-448A-B864-EC22A3F8D8EB}"/>
      </w:docPartPr>
      <w:docPartBody>
        <w:p w:rsidR="005171E9" w:rsidRDefault="005171E9" w:rsidP="005171E9">
          <w:pPr>
            <w:pStyle w:val="DE4AEA04B8AD41EFA97803E0E27530CF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AF9498AE50F94F5E8620200D0D4BF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B4DA22-AA36-4FCC-82FD-B1C8933EB376}"/>
      </w:docPartPr>
      <w:docPartBody>
        <w:p w:rsidR="005171E9" w:rsidRDefault="005171E9" w:rsidP="005171E9">
          <w:pPr>
            <w:pStyle w:val="AF9498AE50F94F5E8620200D0D4BF553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77234CBE7A8E4FF692D833E7B9204A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92F6DC-7AE2-4CA0-9589-48CA4D19DF9D}"/>
      </w:docPartPr>
      <w:docPartBody>
        <w:p w:rsidR="005171E9" w:rsidRDefault="005171E9" w:rsidP="005171E9">
          <w:pPr>
            <w:pStyle w:val="77234CBE7A8E4FF692D833E7B9204A96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49B620A735EB403E9FBEE7687D4EB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345CD-C53C-4EA7-884A-DCDFB24A8750}"/>
      </w:docPartPr>
      <w:docPartBody>
        <w:p w:rsidR="005171E9" w:rsidRDefault="005171E9" w:rsidP="005171E9">
          <w:pPr>
            <w:pStyle w:val="49B620A735EB403E9FBEE7687D4EB992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2FDA85DC0FDE42C4A128003859594A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3ECB1-837A-49B9-956D-7F29E42EB400}"/>
      </w:docPartPr>
      <w:docPartBody>
        <w:p w:rsidR="005171E9" w:rsidRDefault="005171E9" w:rsidP="005171E9">
          <w:pPr>
            <w:pStyle w:val="2FDA85DC0FDE42C4A128003859594A79"/>
          </w:pPr>
          <w:r w:rsidRPr="00155DDD">
            <w:rPr>
              <w:rStyle w:val="Textzstupnhosymbolu"/>
            </w:rPr>
            <w:t>Vyberte položku.</w:t>
          </w:r>
        </w:p>
      </w:docPartBody>
    </w:docPart>
    <w:docPart>
      <w:docPartPr>
        <w:name w:val="70042632D18043BE8A32C69CFDFAC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CB9A4-7C8F-42E3-A92D-3385F7F06EED}"/>
      </w:docPartPr>
      <w:docPartBody>
        <w:p w:rsidR="00E67A22" w:rsidRDefault="00E67A22" w:rsidP="00E67A22">
          <w:pPr>
            <w:pStyle w:val="70042632D18043BE8A32C69CFDFAC899"/>
          </w:pPr>
          <w:r w:rsidRPr="00155DDD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0571"/>
    <w:rsid w:val="00227754"/>
    <w:rsid w:val="004225F1"/>
    <w:rsid w:val="00431044"/>
    <w:rsid w:val="004E5249"/>
    <w:rsid w:val="005171E9"/>
    <w:rsid w:val="0064560E"/>
    <w:rsid w:val="0066078B"/>
    <w:rsid w:val="007C0571"/>
    <w:rsid w:val="007F4C4D"/>
    <w:rsid w:val="00A52EDE"/>
    <w:rsid w:val="00BD3C66"/>
    <w:rsid w:val="00D536A8"/>
    <w:rsid w:val="00E6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5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67A22"/>
    <w:rPr>
      <w:color w:val="808080"/>
    </w:rPr>
  </w:style>
  <w:style w:type="paragraph" w:customStyle="1" w:styleId="AB82FFE6423A42E0AF2774113B78770C">
    <w:name w:val="AB82FFE6423A42E0AF2774113B78770C"/>
    <w:rsid w:val="007C0571"/>
  </w:style>
  <w:style w:type="paragraph" w:customStyle="1" w:styleId="621560C356CD4D499ACDE2A00D810E1D">
    <w:name w:val="621560C356CD4D499ACDE2A00D810E1D"/>
    <w:rsid w:val="007C0571"/>
  </w:style>
  <w:style w:type="paragraph" w:customStyle="1" w:styleId="74E4CF81C7F44B39823AA4986D18DDE1">
    <w:name w:val="74E4CF81C7F44B39823AA4986D18DDE1"/>
    <w:rsid w:val="007C0571"/>
  </w:style>
  <w:style w:type="paragraph" w:customStyle="1" w:styleId="C408EE49C3684743B46AB502C2696053">
    <w:name w:val="C408EE49C3684743B46AB502C2696053"/>
    <w:rsid w:val="007C0571"/>
  </w:style>
  <w:style w:type="paragraph" w:customStyle="1" w:styleId="D04802065CDB411A8099FECEC70B912E">
    <w:name w:val="D04802065CDB411A8099FECEC70B912E"/>
    <w:rsid w:val="007C0571"/>
  </w:style>
  <w:style w:type="paragraph" w:customStyle="1" w:styleId="AA9BAEC3EB0046878BC286A5568F48A3">
    <w:name w:val="AA9BAEC3EB0046878BC286A5568F48A3"/>
    <w:rsid w:val="007C0571"/>
  </w:style>
  <w:style w:type="paragraph" w:customStyle="1" w:styleId="9C4FEF52614C478A8879BFA713A03EC0">
    <w:name w:val="9C4FEF52614C478A8879BFA713A03EC0"/>
    <w:rsid w:val="007C0571"/>
  </w:style>
  <w:style w:type="paragraph" w:customStyle="1" w:styleId="99EB1D71E67843E1B05A5D6597EC35CC">
    <w:name w:val="99EB1D71E67843E1B05A5D6597EC35CC"/>
    <w:rsid w:val="007C0571"/>
  </w:style>
  <w:style w:type="paragraph" w:customStyle="1" w:styleId="578D267813804761B7A2F874FB53F632">
    <w:name w:val="578D267813804761B7A2F874FB53F632"/>
    <w:rsid w:val="007C0571"/>
  </w:style>
  <w:style w:type="paragraph" w:customStyle="1" w:styleId="05F39AA82F01413DB2F3797634FE40DF">
    <w:name w:val="05F39AA82F01413DB2F3797634FE40DF"/>
    <w:rsid w:val="007C0571"/>
  </w:style>
  <w:style w:type="paragraph" w:customStyle="1" w:styleId="E9CF9DBEA7BD46AFAE0819332E41D5CC">
    <w:name w:val="E9CF9DBEA7BD46AFAE0819332E41D5CC"/>
    <w:rsid w:val="007C0571"/>
  </w:style>
  <w:style w:type="paragraph" w:customStyle="1" w:styleId="E582B891919C498A81E2A2BCA7DD5402">
    <w:name w:val="E582B891919C498A81E2A2BCA7DD5402"/>
    <w:rsid w:val="007C0571"/>
  </w:style>
  <w:style w:type="paragraph" w:customStyle="1" w:styleId="D86C60D287FD426F9F62268005DE5BDB">
    <w:name w:val="D86C60D287FD426F9F62268005DE5BDB"/>
    <w:rsid w:val="007C0571"/>
  </w:style>
  <w:style w:type="paragraph" w:customStyle="1" w:styleId="C3801956C0A74FDA8B2A1AE6E0EED309">
    <w:name w:val="C3801956C0A74FDA8B2A1AE6E0EED309"/>
    <w:rsid w:val="007C0571"/>
  </w:style>
  <w:style w:type="paragraph" w:customStyle="1" w:styleId="1A29DE70526F4CFDB5D1872DB8A8B197">
    <w:name w:val="1A29DE70526F4CFDB5D1872DB8A8B197"/>
    <w:rsid w:val="007C0571"/>
  </w:style>
  <w:style w:type="paragraph" w:customStyle="1" w:styleId="EB266FE44DBB4CC69323FC419EBA37D9">
    <w:name w:val="EB266FE44DBB4CC69323FC419EBA37D9"/>
    <w:rsid w:val="007C0571"/>
  </w:style>
  <w:style w:type="paragraph" w:customStyle="1" w:styleId="7C1C893E45B74C06A24E2B30C89555EA">
    <w:name w:val="7C1C893E45B74C06A24E2B30C89555EA"/>
    <w:rsid w:val="007C0571"/>
  </w:style>
  <w:style w:type="paragraph" w:customStyle="1" w:styleId="FECDA18CE4424E35862F2A23617C8B64">
    <w:name w:val="FECDA18CE4424E35862F2A23617C8B64"/>
    <w:rsid w:val="007C0571"/>
  </w:style>
  <w:style w:type="paragraph" w:customStyle="1" w:styleId="D1AA740AE8A74D7FBF3CB52B859EC1CD">
    <w:name w:val="D1AA740AE8A74D7FBF3CB52B859EC1CD"/>
    <w:rsid w:val="007C0571"/>
  </w:style>
  <w:style w:type="paragraph" w:customStyle="1" w:styleId="4841CE67027B4325A5CB8EA38977D85D">
    <w:name w:val="4841CE67027B4325A5CB8EA38977D85D"/>
    <w:rsid w:val="004225F1"/>
  </w:style>
  <w:style w:type="paragraph" w:customStyle="1" w:styleId="AC0D699829894921BAD0A3418203128D">
    <w:name w:val="AC0D699829894921BAD0A3418203128D"/>
    <w:rsid w:val="004225F1"/>
  </w:style>
  <w:style w:type="paragraph" w:customStyle="1" w:styleId="CAD4A074D9B44EE6ACC68630F1C1045E">
    <w:name w:val="CAD4A074D9B44EE6ACC68630F1C1045E"/>
    <w:rsid w:val="004225F1"/>
  </w:style>
  <w:style w:type="paragraph" w:customStyle="1" w:styleId="8E3D313F0C074CE1918DD5A2A5B6ACDB">
    <w:name w:val="8E3D313F0C074CE1918DD5A2A5B6ACDB"/>
    <w:rsid w:val="004225F1"/>
  </w:style>
  <w:style w:type="paragraph" w:customStyle="1" w:styleId="F3F629856AF045848E07BB2D651341DF">
    <w:name w:val="F3F629856AF045848E07BB2D651341DF"/>
    <w:rsid w:val="004225F1"/>
  </w:style>
  <w:style w:type="paragraph" w:customStyle="1" w:styleId="0D9AD7E4C3C04404BE5EABE7D452B838">
    <w:name w:val="0D9AD7E4C3C04404BE5EABE7D452B838"/>
    <w:rsid w:val="004225F1"/>
  </w:style>
  <w:style w:type="paragraph" w:customStyle="1" w:styleId="C78EE268B26244059078C5998E18766B">
    <w:name w:val="C78EE268B26244059078C5998E18766B"/>
    <w:rsid w:val="004225F1"/>
  </w:style>
  <w:style w:type="paragraph" w:customStyle="1" w:styleId="9FE18F8F5441417F8A547CDE569A7137">
    <w:name w:val="9FE18F8F5441417F8A547CDE569A7137"/>
    <w:rsid w:val="004225F1"/>
  </w:style>
  <w:style w:type="paragraph" w:customStyle="1" w:styleId="64EAF87E005549C8B8C1DE306A46B783">
    <w:name w:val="64EAF87E005549C8B8C1DE306A46B783"/>
    <w:rsid w:val="004225F1"/>
  </w:style>
  <w:style w:type="paragraph" w:customStyle="1" w:styleId="8B1EA7D5F0804661BDD91F13B9A51081">
    <w:name w:val="8B1EA7D5F0804661BDD91F13B9A51081"/>
    <w:rsid w:val="004225F1"/>
  </w:style>
  <w:style w:type="paragraph" w:customStyle="1" w:styleId="0909E400D4734C2D9E61AD74A80C26CB">
    <w:name w:val="0909E400D4734C2D9E61AD74A80C26CB"/>
    <w:rsid w:val="004225F1"/>
  </w:style>
  <w:style w:type="paragraph" w:customStyle="1" w:styleId="96C715ED70AC4D7BADF05BF2C9B65A4E">
    <w:name w:val="96C715ED70AC4D7BADF05BF2C9B65A4E"/>
    <w:rsid w:val="004225F1"/>
  </w:style>
  <w:style w:type="paragraph" w:customStyle="1" w:styleId="08AD1F7FCD144C4290AF31F3CC95D768">
    <w:name w:val="08AD1F7FCD144C4290AF31F3CC95D768"/>
    <w:rsid w:val="004225F1"/>
  </w:style>
  <w:style w:type="paragraph" w:customStyle="1" w:styleId="F4D9E9FFB9674397B4EB88886F07E198">
    <w:name w:val="F4D9E9FFB9674397B4EB88886F07E198"/>
    <w:rsid w:val="004225F1"/>
  </w:style>
  <w:style w:type="paragraph" w:customStyle="1" w:styleId="1B0F86430C764C9D94D08DF5BB7AFE1A">
    <w:name w:val="1B0F86430C764C9D94D08DF5BB7AFE1A"/>
    <w:rsid w:val="004225F1"/>
  </w:style>
  <w:style w:type="paragraph" w:customStyle="1" w:styleId="E2FBFE29B8D640F4B0E87AC6CA69180F">
    <w:name w:val="E2FBFE29B8D640F4B0E87AC6CA69180F"/>
    <w:rsid w:val="004225F1"/>
  </w:style>
  <w:style w:type="paragraph" w:customStyle="1" w:styleId="C681C3651BD14BABBCBA986F2941CE45">
    <w:name w:val="C681C3651BD14BABBCBA986F2941CE45"/>
    <w:rsid w:val="004225F1"/>
  </w:style>
  <w:style w:type="paragraph" w:customStyle="1" w:styleId="1772561B4FFF43F18F9004CF33A96454">
    <w:name w:val="1772561B4FFF43F18F9004CF33A96454"/>
    <w:rsid w:val="004225F1"/>
  </w:style>
  <w:style w:type="paragraph" w:customStyle="1" w:styleId="A4ADC0C7984E423ABA2EF90A55667072">
    <w:name w:val="A4ADC0C7984E423ABA2EF90A55667072"/>
    <w:rsid w:val="004225F1"/>
  </w:style>
  <w:style w:type="paragraph" w:customStyle="1" w:styleId="BE113BF583E74219BFA76A4107C40C5B">
    <w:name w:val="BE113BF583E74219BFA76A4107C40C5B"/>
    <w:rsid w:val="004225F1"/>
  </w:style>
  <w:style w:type="paragraph" w:customStyle="1" w:styleId="B295799509FC420184C8E1204FA88318">
    <w:name w:val="B295799509FC420184C8E1204FA88318"/>
    <w:rsid w:val="004225F1"/>
  </w:style>
  <w:style w:type="paragraph" w:customStyle="1" w:styleId="BF090B6DA04A439785B523F4652F086B">
    <w:name w:val="BF090B6DA04A439785B523F4652F086B"/>
    <w:rsid w:val="004225F1"/>
  </w:style>
  <w:style w:type="paragraph" w:customStyle="1" w:styleId="52FFE780A38B4F89A47D38D6107278B7">
    <w:name w:val="52FFE780A38B4F89A47D38D6107278B7"/>
    <w:rsid w:val="004225F1"/>
  </w:style>
  <w:style w:type="paragraph" w:customStyle="1" w:styleId="7E58F9CF6BD448EEAB8D335704DBCE23">
    <w:name w:val="7E58F9CF6BD448EEAB8D335704DBCE23"/>
    <w:rsid w:val="004225F1"/>
  </w:style>
  <w:style w:type="paragraph" w:customStyle="1" w:styleId="954388BBCBF5463EB212819E7565DA8C">
    <w:name w:val="954388BBCBF5463EB212819E7565DA8C"/>
    <w:rsid w:val="004225F1"/>
  </w:style>
  <w:style w:type="paragraph" w:customStyle="1" w:styleId="D70361182F10474E9381229D06B6423F">
    <w:name w:val="D70361182F10474E9381229D06B6423F"/>
    <w:rsid w:val="004225F1"/>
  </w:style>
  <w:style w:type="paragraph" w:customStyle="1" w:styleId="8425C55166F245228428474FCB7F4191">
    <w:name w:val="8425C55166F245228428474FCB7F4191"/>
    <w:rsid w:val="004225F1"/>
  </w:style>
  <w:style w:type="paragraph" w:customStyle="1" w:styleId="B6D7042EC31F4D9E973265E5E3287D7A">
    <w:name w:val="B6D7042EC31F4D9E973265E5E3287D7A"/>
    <w:rsid w:val="004225F1"/>
  </w:style>
  <w:style w:type="paragraph" w:customStyle="1" w:styleId="31E34B136CEB4CF5ABA26E2E98AF8DF0">
    <w:name w:val="31E34B136CEB4CF5ABA26E2E98AF8DF0"/>
    <w:rsid w:val="004225F1"/>
  </w:style>
  <w:style w:type="paragraph" w:customStyle="1" w:styleId="5D4AB42F3FC54D36B70F1C4433C7BFDC">
    <w:name w:val="5D4AB42F3FC54D36B70F1C4433C7BFDC"/>
    <w:rsid w:val="004225F1"/>
  </w:style>
  <w:style w:type="paragraph" w:customStyle="1" w:styleId="E89D9FF2F1374CD4820EAA2EC0BE846A">
    <w:name w:val="E89D9FF2F1374CD4820EAA2EC0BE846A"/>
    <w:rsid w:val="004225F1"/>
  </w:style>
  <w:style w:type="paragraph" w:customStyle="1" w:styleId="F83DA5E2EC194ECF8BAAA86066909435">
    <w:name w:val="F83DA5E2EC194ECF8BAAA86066909435"/>
    <w:rsid w:val="004225F1"/>
  </w:style>
  <w:style w:type="paragraph" w:customStyle="1" w:styleId="A86DDF5A08C84F339B7D3DD2044FB408">
    <w:name w:val="A86DDF5A08C84F339B7D3DD2044FB408"/>
    <w:rsid w:val="004225F1"/>
  </w:style>
  <w:style w:type="paragraph" w:customStyle="1" w:styleId="BEEC43AED81947CFA24762C70C6CAF3D">
    <w:name w:val="BEEC43AED81947CFA24762C70C6CAF3D"/>
    <w:rsid w:val="004225F1"/>
  </w:style>
  <w:style w:type="paragraph" w:customStyle="1" w:styleId="32FF18F0602344C48D1D86503FA01F31">
    <w:name w:val="32FF18F0602344C48D1D86503FA01F31"/>
    <w:rsid w:val="004225F1"/>
  </w:style>
  <w:style w:type="paragraph" w:customStyle="1" w:styleId="8FB1D071C7784EB3B33DC56B4803FC52">
    <w:name w:val="8FB1D071C7784EB3B33DC56B4803FC52"/>
    <w:rsid w:val="004225F1"/>
  </w:style>
  <w:style w:type="paragraph" w:customStyle="1" w:styleId="D671741503D540D78BB20112AA333314">
    <w:name w:val="D671741503D540D78BB20112AA333314"/>
    <w:rsid w:val="004225F1"/>
  </w:style>
  <w:style w:type="paragraph" w:customStyle="1" w:styleId="2E7F1A25648343FBA58E74390C555A02">
    <w:name w:val="2E7F1A25648343FBA58E74390C555A02"/>
    <w:rsid w:val="004225F1"/>
  </w:style>
  <w:style w:type="paragraph" w:customStyle="1" w:styleId="2B3956D411D94D66AF73AFF81071A918">
    <w:name w:val="2B3956D411D94D66AF73AFF81071A918"/>
    <w:rsid w:val="004225F1"/>
  </w:style>
  <w:style w:type="paragraph" w:customStyle="1" w:styleId="5E197EB23B854B59908425047721D605">
    <w:name w:val="5E197EB23B854B59908425047721D605"/>
    <w:rsid w:val="004225F1"/>
  </w:style>
  <w:style w:type="paragraph" w:customStyle="1" w:styleId="64075A7746524D6AA16799576E866D03">
    <w:name w:val="64075A7746524D6AA16799576E866D03"/>
    <w:rsid w:val="004225F1"/>
  </w:style>
  <w:style w:type="paragraph" w:customStyle="1" w:styleId="8D8953AAEDB14ACF930CE939175E1DF6">
    <w:name w:val="8D8953AAEDB14ACF930CE939175E1DF6"/>
    <w:rsid w:val="004225F1"/>
  </w:style>
  <w:style w:type="paragraph" w:customStyle="1" w:styleId="C1ACB948981A4B1FB57EB637E0390C77">
    <w:name w:val="C1ACB948981A4B1FB57EB637E0390C77"/>
    <w:rsid w:val="004225F1"/>
  </w:style>
  <w:style w:type="paragraph" w:customStyle="1" w:styleId="A2B9248257674D4EA4724062081072EE">
    <w:name w:val="A2B9248257674D4EA4724062081072EE"/>
    <w:rsid w:val="004225F1"/>
  </w:style>
  <w:style w:type="paragraph" w:customStyle="1" w:styleId="B11D596E1B97464E9DAC305BBA218F66">
    <w:name w:val="B11D596E1B97464E9DAC305BBA218F66"/>
    <w:rsid w:val="004225F1"/>
  </w:style>
  <w:style w:type="paragraph" w:customStyle="1" w:styleId="BD1A2F3EB3014B5EB7FFCC4B464B70D5">
    <w:name w:val="BD1A2F3EB3014B5EB7FFCC4B464B70D5"/>
    <w:rsid w:val="004225F1"/>
  </w:style>
  <w:style w:type="paragraph" w:customStyle="1" w:styleId="ACB257E9863A45DC8E1BA6D72A238F1C">
    <w:name w:val="ACB257E9863A45DC8E1BA6D72A238F1C"/>
    <w:rsid w:val="004225F1"/>
  </w:style>
  <w:style w:type="paragraph" w:customStyle="1" w:styleId="2FB944B8F506416D94F2835BF2AF5034">
    <w:name w:val="2FB944B8F506416D94F2835BF2AF5034"/>
    <w:rsid w:val="004225F1"/>
  </w:style>
  <w:style w:type="paragraph" w:customStyle="1" w:styleId="6F40AF2B7AB8426ABD2FB5E494449714">
    <w:name w:val="6F40AF2B7AB8426ABD2FB5E494449714"/>
    <w:rsid w:val="004225F1"/>
  </w:style>
  <w:style w:type="paragraph" w:customStyle="1" w:styleId="BBB89B2DE81C4472A30A06424B21A1F7">
    <w:name w:val="BBB89B2DE81C4472A30A06424B21A1F7"/>
    <w:rsid w:val="004225F1"/>
  </w:style>
  <w:style w:type="paragraph" w:customStyle="1" w:styleId="A3A9E38EC5C549DCAD1935779BD008F9">
    <w:name w:val="A3A9E38EC5C549DCAD1935779BD008F9"/>
    <w:rsid w:val="004225F1"/>
  </w:style>
  <w:style w:type="paragraph" w:customStyle="1" w:styleId="939EB2215B484FCCA228148C28DB13ED">
    <w:name w:val="939EB2215B484FCCA228148C28DB13ED"/>
    <w:rsid w:val="004225F1"/>
  </w:style>
  <w:style w:type="paragraph" w:customStyle="1" w:styleId="4D7E9EE79D384A748EDF622E9341DD46">
    <w:name w:val="4D7E9EE79D384A748EDF622E9341DD46"/>
    <w:rsid w:val="004225F1"/>
  </w:style>
  <w:style w:type="paragraph" w:customStyle="1" w:styleId="4852CE9281CC41E4AD4B38528A66245B">
    <w:name w:val="4852CE9281CC41E4AD4B38528A66245B"/>
    <w:rsid w:val="004225F1"/>
  </w:style>
  <w:style w:type="paragraph" w:customStyle="1" w:styleId="2FDF38BA49DC45DA8E3060A2D73BF295">
    <w:name w:val="2FDF38BA49DC45DA8E3060A2D73BF295"/>
    <w:rsid w:val="004225F1"/>
  </w:style>
  <w:style w:type="paragraph" w:customStyle="1" w:styleId="22C56E8E4A7843AE9B4F8AA8347CF0B7">
    <w:name w:val="22C56E8E4A7843AE9B4F8AA8347CF0B7"/>
    <w:rsid w:val="004225F1"/>
  </w:style>
  <w:style w:type="paragraph" w:customStyle="1" w:styleId="FBC56304055D47F3B3F852126A8C3612">
    <w:name w:val="FBC56304055D47F3B3F852126A8C3612"/>
    <w:rsid w:val="004225F1"/>
  </w:style>
  <w:style w:type="paragraph" w:customStyle="1" w:styleId="46CAF600E36B49F69BDC4AC2912C51AD">
    <w:name w:val="46CAF600E36B49F69BDC4AC2912C51AD"/>
    <w:rsid w:val="004225F1"/>
  </w:style>
  <w:style w:type="paragraph" w:customStyle="1" w:styleId="CFF13BB0B900418AA8A2B9611D6951FD">
    <w:name w:val="CFF13BB0B900418AA8A2B9611D6951FD"/>
    <w:rsid w:val="004225F1"/>
  </w:style>
  <w:style w:type="paragraph" w:customStyle="1" w:styleId="67374E84819A429F83DC32189F4D96CD">
    <w:name w:val="67374E84819A429F83DC32189F4D96CD"/>
    <w:rsid w:val="004225F1"/>
  </w:style>
  <w:style w:type="paragraph" w:customStyle="1" w:styleId="3163533A67014EF8871891D2213AE3F7">
    <w:name w:val="3163533A67014EF8871891D2213AE3F7"/>
    <w:rsid w:val="004225F1"/>
  </w:style>
  <w:style w:type="paragraph" w:customStyle="1" w:styleId="123C8CD8AFE049C5898CDD675AB97C8F">
    <w:name w:val="123C8CD8AFE049C5898CDD675AB97C8F"/>
    <w:rsid w:val="004225F1"/>
  </w:style>
  <w:style w:type="paragraph" w:customStyle="1" w:styleId="E015450572884CA491369C6FC91310C5">
    <w:name w:val="E015450572884CA491369C6FC91310C5"/>
    <w:rsid w:val="004225F1"/>
  </w:style>
  <w:style w:type="paragraph" w:customStyle="1" w:styleId="36DA7D9CD2874DFE9CBDBBF26EE5A7F5">
    <w:name w:val="36DA7D9CD2874DFE9CBDBBF26EE5A7F5"/>
    <w:rsid w:val="004225F1"/>
  </w:style>
  <w:style w:type="paragraph" w:customStyle="1" w:styleId="6A9253B927454487AEFABB966226F024">
    <w:name w:val="6A9253B927454487AEFABB966226F024"/>
    <w:rsid w:val="004225F1"/>
  </w:style>
  <w:style w:type="paragraph" w:customStyle="1" w:styleId="B61076AA6FF74149B9F3B3A55EEA4181">
    <w:name w:val="B61076AA6FF74149B9F3B3A55EEA4181"/>
    <w:rsid w:val="004225F1"/>
  </w:style>
  <w:style w:type="paragraph" w:customStyle="1" w:styleId="079AC6ACC4654C94BFDFFC7512C7DA84">
    <w:name w:val="079AC6ACC4654C94BFDFFC7512C7DA84"/>
    <w:rsid w:val="004225F1"/>
  </w:style>
  <w:style w:type="paragraph" w:customStyle="1" w:styleId="60838B0E637243BB821640B90893EA3A">
    <w:name w:val="60838B0E637243BB821640B90893EA3A"/>
    <w:rsid w:val="004225F1"/>
  </w:style>
  <w:style w:type="paragraph" w:customStyle="1" w:styleId="E7109AEE42D3491E8FF3D1BA7B76AD30">
    <w:name w:val="E7109AEE42D3491E8FF3D1BA7B76AD30"/>
    <w:rsid w:val="004225F1"/>
  </w:style>
  <w:style w:type="paragraph" w:customStyle="1" w:styleId="0A17B3016FAE4CB8914FF4FDC4473D8F">
    <w:name w:val="0A17B3016FAE4CB8914FF4FDC4473D8F"/>
    <w:rsid w:val="004225F1"/>
  </w:style>
  <w:style w:type="paragraph" w:customStyle="1" w:styleId="0DFB3D7307854C83BE13A05BC9828FA8">
    <w:name w:val="0DFB3D7307854C83BE13A05BC9828FA8"/>
    <w:rsid w:val="004225F1"/>
  </w:style>
  <w:style w:type="paragraph" w:customStyle="1" w:styleId="9834FCC5DEDA461B9F562E0E8D82CD67">
    <w:name w:val="9834FCC5DEDA461B9F562E0E8D82CD67"/>
    <w:rsid w:val="004225F1"/>
  </w:style>
  <w:style w:type="paragraph" w:customStyle="1" w:styleId="6F541C2F113E40C6838C4980234E7469">
    <w:name w:val="6F541C2F113E40C6838C4980234E7469"/>
    <w:rsid w:val="004225F1"/>
  </w:style>
  <w:style w:type="paragraph" w:customStyle="1" w:styleId="9372E11C916A405FB5A29B4280B4CB63">
    <w:name w:val="9372E11C916A405FB5A29B4280B4CB63"/>
    <w:rsid w:val="004225F1"/>
  </w:style>
  <w:style w:type="paragraph" w:customStyle="1" w:styleId="328A6A04B7DA458195475CEA3ABBB811">
    <w:name w:val="328A6A04B7DA458195475CEA3ABBB811"/>
    <w:rsid w:val="004225F1"/>
  </w:style>
  <w:style w:type="paragraph" w:customStyle="1" w:styleId="556268A2BE8E4BB58EBB62487FBE8BDC">
    <w:name w:val="556268A2BE8E4BB58EBB62487FBE8BDC"/>
    <w:rsid w:val="004225F1"/>
  </w:style>
  <w:style w:type="paragraph" w:customStyle="1" w:styleId="A85BCD30D1064F12ADD092AE6155F71C">
    <w:name w:val="A85BCD30D1064F12ADD092AE6155F71C"/>
    <w:rsid w:val="004225F1"/>
  </w:style>
  <w:style w:type="paragraph" w:customStyle="1" w:styleId="4C393898903E47E6BE1524C1B40808C9">
    <w:name w:val="4C393898903E47E6BE1524C1B40808C9"/>
    <w:rsid w:val="004225F1"/>
  </w:style>
  <w:style w:type="paragraph" w:customStyle="1" w:styleId="C102EF501AA144D081708A67DEAE1374">
    <w:name w:val="C102EF501AA144D081708A67DEAE1374"/>
    <w:rsid w:val="004225F1"/>
  </w:style>
  <w:style w:type="paragraph" w:customStyle="1" w:styleId="473E7520868B4B98A0362C66583B6CA0">
    <w:name w:val="473E7520868B4B98A0362C66583B6CA0"/>
    <w:rsid w:val="004225F1"/>
  </w:style>
  <w:style w:type="paragraph" w:customStyle="1" w:styleId="93AA5381128E4C79B59DD30640E21B76">
    <w:name w:val="93AA5381128E4C79B59DD30640E21B76"/>
    <w:rsid w:val="004225F1"/>
  </w:style>
  <w:style w:type="paragraph" w:customStyle="1" w:styleId="88695F163C4044949A0BA056B5B49299">
    <w:name w:val="88695F163C4044949A0BA056B5B49299"/>
    <w:rsid w:val="004225F1"/>
  </w:style>
  <w:style w:type="paragraph" w:customStyle="1" w:styleId="A59C95801CD141DD88E87A875F74D898">
    <w:name w:val="A59C95801CD141DD88E87A875F74D898"/>
    <w:rsid w:val="004225F1"/>
  </w:style>
  <w:style w:type="paragraph" w:customStyle="1" w:styleId="E8509044D2E443ECA70610B3B2C24982">
    <w:name w:val="E8509044D2E443ECA70610B3B2C24982"/>
    <w:rsid w:val="004225F1"/>
  </w:style>
  <w:style w:type="paragraph" w:customStyle="1" w:styleId="4B001C252C3B4388A23331396E5CB931">
    <w:name w:val="4B001C252C3B4388A23331396E5CB931"/>
    <w:rsid w:val="004225F1"/>
  </w:style>
  <w:style w:type="paragraph" w:customStyle="1" w:styleId="CFE6844570AE447692DD74BB52EC7C88">
    <w:name w:val="CFE6844570AE447692DD74BB52EC7C88"/>
    <w:rsid w:val="004225F1"/>
  </w:style>
  <w:style w:type="paragraph" w:customStyle="1" w:styleId="A667DCE59A124E4E8435EFAAC7513C8F">
    <w:name w:val="A667DCE59A124E4E8435EFAAC7513C8F"/>
    <w:rsid w:val="004225F1"/>
  </w:style>
  <w:style w:type="paragraph" w:customStyle="1" w:styleId="E2CE7B3C609242BCB7E9C4EE300C386F">
    <w:name w:val="E2CE7B3C609242BCB7E9C4EE300C386F"/>
    <w:rsid w:val="004225F1"/>
  </w:style>
  <w:style w:type="paragraph" w:customStyle="1" w:styleId="8F57542CF82A4C969F4261DB3BF47C9A">
    <w:name w:val="8F57542CF82A4C969F4261DB3BF47C9A"/>
    <w:rsid w:val="004225F1"/>
  </w:style>
  <w:style w:type="paragraph" w:customStyle="1" w:styleId="55B6412EE2144E70A3EA438F62EF5380">
    <w:name w:val="55B6412EE2144E70A3EA438F62EF5380"/>
    <w:rsid w:val="004225F1"/>
  </w:style>
  <w:style w:type="paragraph" w:customStyle="1" w:styleId="98CCBEB2C38C4326ABFEF43FB88CB96F">
    <w:name w:val="98CCBEB2C38C4326ABFEF43FB88CB96F"/>
    <w:rsid w:val="004225F1"/>
  </w:style>
  <w:style w:type="paragraph" w:customStyle="1" w:styleId="EAC0F898C52F48B6974F476016D8AE73">
    <w:name w:val="EAC0F898C52F48B6974F476016D8AE73"/>
    <w:rsid w:val="004225F1"/>
  </w:style>
  <w:style w:type="paragraph" w:customStyle="1" w:styleId="C85B8D125BE947C59CAD69A03CC68977">
    <w:name w:val="C85B8D125BE947C59CAD69A03CC68977"/>
    <w:rsid w:val="004225F1"/>
  </w:style>
  <w:style w:type="paragraph" w:customStyle="1" w:styleId="D94DA45EF7324ECFA77606E4F2479A56">
    <w:name w:val="D94DA45EF7324ECFA77606E4F2479A56"/>
    <w:rsid w:val="004225F1"/>
  </w:style>
  <w:style w:type="paragraph" w:customStyle="1" w:styleId="59874569CB2D4B99AD0D202BA6069A24">
    <w:name w:val="59874569CB2D4B99AD0D202BA6069A24"/>
    <w:rsid w:val="004225F1"/>
  </w:style>
  <w:style w:type="paragraph" w:customStyle="1" w:styleId="E8134B72B4DB4CF4AF16304018C8209D">
    <w:name w:val="E8134B72B4DB4CF4AF16304018C8209D"/>
    <w:rsid w:val="004225F1"/>
  </w:style>
  <w:style w:type="paragraph" w:customStyle="1" w:styleId="63ACB5C4A90C427F9EE2BBAB93CA4141">
    <w:name w:val="63ACB5C4A90C427F9EE2BBAB93CA4141"/>
    <w:rsid w:val="004225F1"/>
  </w:style>
  <w:style w:type="paragraph" w:customStyle="1" w:styleId="9F946954949E4C73B9133E811AEE46C9">
    <w:name w:val="9F946954949E4C73B9133E811AEE46C9"/>
    <w:rsid w:val="004225F1"/>
  </w:style>
  <w:style w:type="paragraph" w:customStyle="1" w:styleId="E1E9FFD9E99D4495BE205BC42DF1A387">
    <w:name w:val="E1E9FFD9E99D4495BE205BC42DF1A387"/>
    <w:rsid w:val="004225F1"/>
  </w:style>
  <w:style w:type="paragraph" w:customStyle="1" w:styleId="6086AE4C32384CBAA602967289A3AFD6">
    <w:name w:val="6086AE4C32384CBAA602967289A3AFD6"/>
    <w:rsid w:val="004225F1"/>
  </w:style>
  <w:style w:type="paragraph" w:customStyle="1" w:styleId="75DB9859BC9D4668B4A6B996AF74D908">
    <w:name w:val="75DB9859BC9D4668B4A6B996AF74D908"/>
    <w:rsid w:val="004225F1"/>
  </w:style>
  <w:style w:type="paragraph" w:customStyle="1" w:styleId="584CB0A24D484C1AA9615A2DE08A1B5F">
    <w:name w:val="584CB0A24D484C1AA9615A2DE08A1B5F"/>
    <w:rsid w:val="004225F1"/>
  </w:style>
  <w:style w:type="paragraph" w:customStyle="1" w:styleId="A753FBCEF9704C93ADAFFEAEE0AD945A">
    <w:name w:val="A753FBCEF9704C93ADAFFEAEE0AD945A"/>
    <w:rsid w:val="004225F1"/>
  </w:style>
  <w:style w:type="paragraph" w:customStyle="1" w:styleId="9E652F3783FF4465B1312C3BC24EF3B7">
    <w:name w:val="9E652F3783FF4465B1312C3BC24EF3B7"/>
    <w:rsid w:val="004225F1"/>
  </w:style>
  <w:style w:type="paragraph" w:customStyle="1" w:styleId="A426594CD2EC46399F565F070CADB397">
    <w:name w:val="A426594CD2EC46399F565F070CADB397"/>
    <w:rsid w:val="004225F1"/>
  </w:style>
  <w:style w:type="paragraph" w:customStyle="1" w:styleId="03B2EF019BFE4456B85F7D733E186DA6">
    <w:name w:val="03B2EF019BFE4456B85F7D733E186DA6"/>
    <w:rsid w:val="004225F1"/>
  </w:style>
  <w:style w:type="paragraph" w:customStyle="1" w:styleId="8FC692A29F844999A5C6708C30488D44">
    <w:name w:val="8FC692A29F844999A5C6708C30488D44"/>
    <w:rsid w:val="004225F1"/>
  </w:style>
  <w:style w:type="paragraph" w:customStyle="1" w:styleId="A74EF689FEFD44BE9A34B5C966E82B96">
    <w:name w:val="A74EF689FEFD44BE9A34B5C966E82B96"/>
    <w:rsid w:val="004225F1"/>
  </w:style>
  <w:style w:type="paragraph" w:customStyle="1" w:styleId="91D95F871EEF445CBDF44EFBE42EC5B5">
    <w:name w:val="91D95F871EEF445CBDF44EFBE42EC5B5"/>
    <w:rsid w:val="004225F1"/>
  </w:style>
  <w:style w:type="paragraph" w:customStyle="1" w:styleId="91551BB6158247CEA68ED8D59248E215">
    <w:name w:val="91551BB6158247CEA68ED8D59248E215"/>
    <w:rsid w:val="004225F1"/>
  </w:style>
  <w:style w:type="paragraph" w:customStyle="1" w:styleId="D352BC7D7B44416DA48DE19D84605FFC">
    <w:name w:val="D352BC7D7B44416DA48DE19D84605FFC"/>
    <w:rsid w:val="004225F1"/>
  </w:style>
  <w:style w:type="paragraph" w:customStyle="1" w:styleId="65D112E3765541AB874C5534A04C3897">
    <w:name w:val="65D112E3765541AB874C5534A04C3897"/>
    <w:rsid w:val="004225F1"/>
  </w:style>
  <w:style w:type="paragraph" w:customStyle="1" w:styleId="886E67918947404B956BF8F93186D82A">
    <w:name w:val="886E67918947404B956BF8F93186D82A"/>
    <w:rsid w:val="004225F1"/>
  </w:style>
  <w:style w:type="paragraph" w:customStyle="1" w:styleId="231974AAF403431CAE028E02557DB03D">
    <w:name w:val="231974AAF403431CAE028E02557DB03D"/>
    <w:rsid w:val="004225F1"/>
  </w:style>
  <w:style w:type="paragraph" w:customStyle="1" w:styleId="E8FFC492DADC40398493B7B156180FEB">
    <w:name w:val="E8FFC492DADC40398493B7B156180FEB"/>
    <w:rsid w:val="004225F1"/>
  </w:style>
  <w:style w:type="paragraph" w:customStyle="1" w:styleId="8671177E7A8A43EA9423600A001825B9">
    <w:name w:val="8671177E7A8A43EA9423600A001825B9"/>
    <w:rsid w:val="004225F1"/>
  </w:style>
  <w:style w:type="paragraph" w:customStyle="1" w:styleId="3ABDD3A981A74BC3A4051DD1056C155B">
    <w:name w:val="3ABDD3A981A74BC3A4051DD1056C155B"/>
    <w:rsid w:val="004225F1"/>
  </w:style>
  <w:style w:type="paragraph" w:customStyle="1" w:styleId="E74477875C5A4BA3A3DCD82BE483870F">
    <w:name w:val="E74477875C5A4BA3A3DCD82BE483870F"/>
    <w:rsid w:val="004225F1"/>
  </w:style>
  <w:style w:type="paragraph" w:customStyle="1" w:styleId="1E48CCF765494C1FBF16A1615080B096">
    <w:name w:val="1E48CCF765494C1FBF16A1615080B096"/>
    <w:rsid w:val="004225F1"/>
  </w:style>
  <w:style w:type="paragraph" w:customStyle="1" w:styleId="BD70039BC58640ADA555E9BA83005FCE">
    <w:name w:val="BD70039BC58640ADA555E9BA83005FCE"/>
    <w:rsid w:val="004225F1"/>
  </w:style>
  <w:style w:type="paragraph" w:customStyle="1" w:styleId="3BE3AD2F21974980B97C7FFA122816F9">
    <w:name w:val="3BE3AD2F21974980B97C7FFA122816F9"/>
    <w:rsid w:val="004225F1"/>
  </w:style>
  <w:style w:type="paragraph" w:customStyle="1" w:styleId="E21878C029DE436E8C5643603F356B05">
    <w:name w:val="E21878C029DE436E8C5643603F356B05"/>
    <w:rsid w:val="004225F1"/>
  </w:style>
  <w:style w:type="paragraph" w:customStyle="1" w:styleId="6B42CA37CFCF409E829DB6298A0E22B5">
    <w:name w:val="6B42CA37CFCF409E829DB6298A0E22B5"/>
    <w:rsid w:val="004225F1"/>
  </w:style>
  <w:style w:type="paragraph" w:customStyle="1" w:styleId="D9E04C1255454428A14DB6D08BA334D4">
    <w:name w:val="D9E04C1255454428A14DB6D08BA334D4"/>
    <w:rsid w:val="004225F1"/>
  </w:style>
  <w:style w:type="paragraph" w:customStyle="1" w:styleId="5230090F5C5A49F79787532AD9CCA83B">
    <w:name w:val="5230090F5C5A49F79787532AD9CCA83B"/>
    <w:rsid w:val="004225F1"/>
  </w:style>
  <w:style w:type="paragraph" w:customStyle="1" w:styleId="86C2D4AC290A4D2C80149ADF99E23A87">
    <w:name w:val="86C2D4AC290A4D2C80149ADF99E23A87"/>
    <w:rsid w:val="004225F1"/>
  </w:style>
  <w:style w:type="paragraph" w:customStyle="1" w:styleId="9B03AD810173407390C410B83704F26A">
    <w:name w:val="9B03AD810173407390C410B83704F26A"/>
    <w:rsid w:val="004225F1"/>
  </w:style>
  <w:style w:type="paragraph" w:customStyle="1" w:styleId="43D871F6F1214576937E44D23C49AE87">
    <w:name w:val="43D871F6F1214576937E44D23C49AE87"/>
    <w:rsid w:val="004225F1"/>
  </w:style>
  <w:style w:type="paragraph" w:customStyle="1" w:styleId="AB0DCA4861EE431AA11750A9990A88A0">
    <w:name w:val="AB0DCA4861EE431AA11750A9990A88A0"/>
    <w:rsid w:val="004225F1"/>
  </w:style>
  <w:style w:type="paragraph" w:customStyle="1" w:styleId="72AA37A4549B475698EE1C2C81A8783A">
    <w:name w:val="72AA37A4549B475698EE1C2C81A8783A"/>
    <w:rsid w:val="004225F1"/>
  </w:style>
  <w:style w:type="paragraph" w:customStyle="1" w:styleId="FAD5381E39944AB6A9FBE0EDF9176467">
    <w:name w:val="FAD5381E39944AB6A9FBE0EDF9176467"/>
    <w:rsid w:val="004225F1"/>
  </w:style>
  <w:style w:type="paragraph" w:customStyle="1" w:styleId="3CE39F5237124261AE26384736C45439">
    <w:name w:val="3CE39F5237124261AE26384736C45439"/>
    <w:rsid w:val="004225F1"/>
  </w:style>
  <w:style w:type="paragraph" w:customStyle="1" w:styleId="716DDB13DD1143FA9006BD275351BCAF">
    <w:name w:val="716DDB13DD1143FA9006BD275351BCAF"/>
    <w:rsid w:val="004225F1"/>
  </w:style>
  <w:style w:type="paragraph" w:customStyle="1" w:styleId="0DCBFE0F0CE64664B901720055090E84">
    <w:name w:val="0DCBFE0F0CE64664B901720055090E84"/>
    <w:rsid w:val="004225F1"/>
  </w:style>
  <w:style w:type="paragraph" w:customStyle="1" w:styleId="BA648577B8FD46C297B65AA4AB7FDE2D">
    <w:name w:val="BA648577B8FD46C297B65AA4AB7FDE2D"/>
    <w:rsid w:val="004225F1"/>
  </w:style>
  <w:style w:type="paragraph" w:customStyle="1" w:styleId="6DDD7D2E4B5C40F1B616D99F82953FE4">
    <w:name w:val="6DDD7D2E4B5C40F1B616D99F82953FE4"/>
    <w:rsid w:val="004225F1"/>
  </w:style>
  <w:style w:type="paragraph" w:customStyle="1" w:styleId="62553696B8B74BCAB09F6D1ECFB30046">
    <w:name w:val="62553696B8B74BCAB09F6D1ECFB30046"/>
    <w:rsid w:val="004225F1"/>
  </w:style>
  <w:style w:type="paragraph" w:customStyle="1" w:styleId="B7E0CBE9664E42318F7EB6AD328758B3">
    <w:name w:val="B7E0CBE9664E42318F7EB6AD328758B3"/>
    <w:rsid w:val="004225F1"/>
  </w:style>
  <w:style w:type="paragraph" w:customStyle="1" w:styleId="C0C08C1996F54D8B8C3D1825189BB57C">
    <w:name w:val="C0C08C1996F54D8B8C3D1825189BB57C"/>
    <w:rsid w:val="004225F1"/>
  </w:style>
  <w:style w:type="paragraph" w:customStyle="1" w:styleId="C5CE8FB1334441F48A101A57854902BC">
    <w:name w:val="C5CE8FB1334441F48A101A57854902BC"/>
    <w:rsid w:val="004225F1"/>
  </w:style>
  <w:style w:type="paragraph" w:customStyle="1" w:styleId="A71AB33DC2224DDC93F59F6FCA5075C5">
    <w:name w:val="A71AB33DC2224DDC93F59F6FCA5075C5"/>
    <w:rsid w:val="004225F1"/>
  </w:style>
  <w:style w:type="paragraph" w:customStyle="1" w:styleId="63AE41C03EC944558074D8063E7E1B79">
    <w:name w:val="63AE41C03EC944558074D8063E7E1B79"/>
    <w:rsid w:val="004225F1"/>
  </w:style>
  <w:style w:type="paragraph" w:customStyle="1" w:styleId="CAB949F3347E422791CD193AE995CDFC">
    <w:name w:val="CAB949F3347E422791CD193AE995CDFC"/>
    <w:rsid w:val="004225F1"/>
  </w:style>
  <w:style w:type="paragraph" w:customStyle="1" w:styleId="D77E01B9365048BDBD5650AECB4F2F2C">
    <w:name w:val="D77E01B9365048BDBD5650AECB4F2F2C"/>
    <w:rsid w:val="004225F1"/>
  </w:style>
  <w:style w:type="paragraph" w:customStyle="1" w:styleId="73D02F9A8E8A468E9A0CFA5ECFC8FAB7">
    <w:name w:val="73D02F9A8E8A468E9A0CFA5ECFC8FAB7"/>
    <w:rsid w:val="004225F1"/>
  </w:style>
  <w:style w:type="paragraph" w:customStyle="1" w:styleId="728BFC7976D14A65AEDA4B1F6815DDE6">
    <w:name w:val="728BFC7976D14A65AEDA4B1F6815DDE6"/>
    <w:rsid w:val="004225F1"/>
  </w:style>
  <w:style w:type="paragraph" w:customStyle="1" w:styleId="CB31CEF65B964AD2A6E2DE12D5D68100">
    <w:name w:val="CB31CEF65B964AD2A6E2DE12D5D68100"/>
    <w:rsid w:val="004225F1"/>
  </w:style>
  <w:style w:type="paragraph" w:customStyle="1" w:styleId="7709EE3ECB0D4D94975B286D9F918FAA">
    <w:name w:val="7709EE3ECB0D4D94975B286D9F918FAA"/>
    <w:rsid w:val="004225F1"/>
  </w:style>
  <w:style w:type="paragraph" w:customStyle="1" w:styleId="CB45B5B0B9044E1D82C2BCD095608A76">
    <w:name w:val="CB45B5B0B9044E1D82C2BCD095608A76"/>
    <w:rsid w:val="004225F1"/>
  </w:style>
  <w:style w:type="paragraph" w:customStyle="1" w:styleId="8DF0A240A1CD4E4EB4753AE31C00B883">
    <w:name w:val="8DF0A240A1CD4E4EB4753AE31C00B883"/>
    <w:rsid w:val="004225F1"/>
  </w:style>
  <w:style w:type="paragraph" w:customStyle="1" w:styleId="AF18ABFD93FB40CEA0CC34C29B74DA23">
    <w:name w:val="AF18ABFD93FB40CEA0CC34C29B74DA23"/>
    <w:rsid w:val="004225F1"/>
  </w:style>
  <w:style w:type="paragraph" w:customStyle="1" w:styleId="1942222FEE5C4EA986D8A3BA29F8CF59">
    <w:name w:val="1942222FEE5C4EA986D8A3BA29F8CF59"/>
    <w:rsid w:val="004225F1"/>
  </w:style>
  <w:style w:type="paragraph" w:customStyle="1" w:styleId="DFDCCB8BCF574AF8809146055E2C2D74">
    <w:name w:val="DFDCCB8BCF574AF8809146055E2C2D74"/>
    <w:rsid w:val="004225F1"/>
  </w:style>
  <w:style w:type="paragraph" w:customStyle="1" w:styleId="0A85379A2A5C4D57AE42D2C972FFE6B8">
    <w:name w:val="0A85379A2A5C4D57AE42D2C972FFE6B8"/>
    <w:rsid w:val="004225F1"/>
  </w:style>
  <w:style w:type="paragraph" w:customStyle="1" w:styleId="0FC055476EA0495A8C931881FB2E20B5">
    <w:name w:val="0FC055476EA0495A8C931881FB2E20B5"/>
    <w:rsid w:val="004225F1"/>
  </w:style>
  <w:style w:type="paragraph" w:customStyle="1" w:styleId="F76BAA8959F44B248CF85888D8A73713">
    <w:name w:val="F76BAA8959F44B248CF85888D8A73713"/>
    <w:rsid w:val="004225F1"/>
  </w:style>
  <w:style w:type="paragraph" w:customStyle="1" w:styleId="C5ABC906A48840AB8CCB780B8FED9267">
    <w:name w:val="C5ABC906A48840AB8CCB780B8FED9267"/>
    <w:rsid w:val="004225F1"/>
  </w:style>
  <w:style w:type="paragraph" w:customStyle="1" w:styleId="EC10B2332BA349A7B81778B788A80BEF">
    <w:name w:val="EC10B2332BA349A7B81778B788A80BEF"/>
    <w:rsid w:val="004225F1"/>
  </w:style>
  <w:style w:type="paragraph" w:customStyle="1" w:styleId="2407C0A1B1584B448269C9852078456B">
    <w:name w:val="2407C0A1B1584B448269C9852078456B"/>
    <w:rsid w:val="004225F1"/>
  </w:style>
  <w:style w:type="paragraph" w:customStyle="1" w:styleId="48095A4AE1D448F1B52375348B356610">
    <w:name w:val="48095A4AE1D448F1B52375348B356610"/>
    <w:rsid w:val="004225F1"/>
  </w:style>
  <w:style w:type="paragraph" w:customStyle="1" w:styleId="63806F1A71964B7F958C34C076A89CEF">
    <w:name w:val="63806F1A71964B7F958C34C076A89CEF"/>
    <w:rsid w:val="004225F1"/>
  </w:style>
  <w:style w:type="paragraph" w:customStyle="1" w:styleId="E1011BB73E754C79964EC6DE8A24BB88">
    <w:name w:val="E1011BB73E754C79964EC6DE8A24BB88"/>
    <w:rsid w:val="004225F1"/>
  </w:style>
  <w:style w:type="paragraph" w:customStyle="1" w:styleId="1F499D3707B8423CAC065B960977AACD">
    <w:name w:val="1F499D3707B8423CAC065B960977AACD"/>
    <w:rsid w:val="004225F1"/>
  </w:style>
  <w:style w:type="paragraph" w:customStyle="1" w:styleId="892652767A5948B7AE8569553A2BAD34">
    <w:name w:val="892652767A5948B7AE8569553A2BAD34"/>
    <w:rsid w:val="004225F1"/>
  </w:style>
  <w:style w:type="paragraph" w:customStyle="1" w:styleId="47A9BC2E7EEB4B60A01A4C7DF539A0D3">
    <w:name w:val="47A9BC2E7EEB4B60A01A4C7DF539A0D3"/>
    <w:rsid w:val="004225F1"/>
  </w:style>
  <w:style w:type="paragraph" w:customStyle="1" w:styleId="54F83329A94B4FC982ABDA6139ADF622">
    <w:name w:val="54F83329A94B4FC982ABDA6139ADF622"/>
    <w:rsid w:val="004225F1"/>
  </w:style>
  <w:style w:type="paragraph" w:customStyle="1" w:styleId="CE7C9950FF224EFEABB02FD9035646BD">
    <w:name w:val="CE7C9950FF224EFEABB02FD9035646BD"/>
    <w:rsid w:val="004225F1"/>
  </w:style>
  <w:style w:type="paragraph" w:customStyle="1" w:styleId="C4905FABA8F1479EB6137188FF04CE2C">
    <w:name w:val="C4905FABA8F1479EB6137188FF04CE2C"/>
    <w:rsid w:val="004225F1"/>
  </w:style>
  <w:style w:type="paragraph" w:customStyle="1" w:styleId="2E6EF790B7CC4D1AB736630F6A7D2FA4">
    <w:name w:val="2E6EF790B7CC4D1AB736630F6A7D2FA4"/>
    <w:rsid w:val="004225F1"/>
  </w:style>
  <w:style w:type="paragraph" w:customStyle="1" w:styleId="4AF106C1B61A44ACBC823F786156BFD9">
    <w:name w:val="4AF106C1B61A44ACBC823F786156BFD9"/>
    <w:rsid w:val="004225F1"/>
  </w:style>
  <w:style w:type="paragraph" w:customStyle="1" w:styleId="2015DE826E424CB89FC9CE969A0E33B1">
    <w:name w:val="2015DE826E424CB89FC9CE969A0E33B1"/>
    <w:rsid w:val="004225F1"/>
  </w:style>
  <w:style w:type="paragraph" w:customStyle="1" w:styleId="4A61039CD7B74279A7B452E0BB36FDEB">
    <w:name w:val="4A61039CD7B74279A7B452E0BB36FDEB"/>
    <w:rsid w:val="004225F1"/>
  </w:style>
  <w:style w:type="paragraph" w:customStyle="1" w:styleId="34C23143C3594F6588AE4860D1F5256D">
    <w:name w:val="34C23143C3594F6588AE4860D1F5256D"/>
    <w:rsid w:val="004225F1"/>
  </w:style>
  <w:style w:type="paragraph" w:customStyle="1" w:styleId="246449C7E29A472FBFC56D7B19486F1B">
    <w:name w:val="246449C7E29A472FBFC56D7B19486F1B"/>
    <w:rsid w:val="004225F1"/>
  </w:style>
  <w:style w:type="paragraph" w:customStyle="1" w:styleId="66F9B49158CE4089AFAD44AE6B85BE11">
    <w:name w:val="66F9B49158CE4089AFAD44AE6B85BE11"/>
    <w:rsid w:val="004225F1"/>
  </w:style>
  <w:style w:type="paragraph" w:customStyle="1" w:styleId="6996258DA8204DA291132F2AF979EC04">
    <w:name w:val="6996258DA8204DA291132F2AF979EC04"/>
    <w:rsid w:val="004225F1"/>
  </w:style>
  <w:style w:type="paragraph" w:customStyle="1" w:styleId="F29741F34A9742FFB29D09D1BD85D76A">
    <w:name w:val="F29741F34A9742FFB29D09D1BD85D76A"/>
    <w:rsid w:val="004225F1"/>
  </w:style>
  <w:style w:type="paragraph" w:customStyle="1" w:styleId="74CDD1891EA64F09A76FB41276F41A08">
    <w:name w:val="74CDD1891EA64F09A76FB41276F41A08"/>
    <w:rsid w:val="004225F1"/>
  </w:style>
  <w:style w:type="paragraph" w:customStyle="1" w:styleId="6F6242257F85454CAEB305561B1DBD92">
    <w:name w:val="6F6242257F85454CAEB305561B1DBD92"/>
    <w:rsid w:val="004225F1"/>
  </w:style>
  <w:style w:type="paragraph" w:customStyle="1" w:styleId="EB02E883FAEA4D9EB091C65204570364">
    <w:name w:val="EB02E883FAEA4D9EB091C65204570364"/>
    <w:rsid w:val="004225F1"/>
  </w:style>
  <w:style w:type="paragraph" w:customStyle="1" w:styleId="A20B191230244EA19BC1269B21D92093">
    <w:name w:val="A20B191230244EA19BC1269B21D92093"/>
    <w:rsid w:val="004225F1"/>
  </w:style>
  <w:style w:type="paragraph" w:customStyle="1" w:styleId="DCCC7F983CC74088A1CD35FFDD02BC30">
    <w:name w:val="DCCC7F983CC74088A1CD35FFDD02BC30"/>
    <w:rsid w:val="004225F1"/>
  </w:style>
  <w:style w:type="paragraph" w:customStyle="1" w:styleId="51C1BAD1CFDA43DFB0B554F7AA72787A">
    <w:name w:val="51C1BAD1CFDA43DFB0B554F7AA72787A"/>
    <w:rsid w:val="004225F1"/>
  </w:style>
  <w:style w:type="paragraph" w:customStyle="1" w:styleId="00CC2CF75A604C32877B484F5BC23444">
    <w:name w:val="00CC2CF75A604C32877B484F5BC23444"/>
    <w:rsid w:val="004225F1"/>
  </w:style>
  <w:style w:type="paragraph" w:customStyle="1" w:styleId="C12BDBA1F5E94D4BB5FB7FDF24207B4D">
    <w:name w:val="C12BDBA1F5E94D4BB5FB7FDF24207B4D"/>
    <w:rsid w:val="004225F1"/>
  </w:style>
  <w:style w:type="paragraph" w:customStyle="1" w:styleId="68171ACFA3EA46C19E9BD50DA0BB33E1">
    <w:name w:val="68171ACFA3EA46C19E9BD50DA0BB33E1"/>
    <w:rsid w:val="004225F1"/>
  </w:style>
  <w:style w:type="paragraph" w:customStyle="1" w:styleId="48BB1B0728894ECAA247238FD710A91C">
    <w:name w:val="48BB1B0728894ECAA247238FD710A91C"/>
    <w:rsid w:val="004225F1"/>
  </w:style>
  <w:style w:type="paragraph" w:customStyle="1" w:styleId="C3C0DE8214A946449B2E1F5EC6211D50">
    <w:name w:val="C3C0DE8214A946449B2E1F5EC6211D50"/>
    <w:rsid w:val="004225F1"/>
  </w:style>
  <w:style w:type="paragraph" w:customStyle="1" w:styleId="6A2C1B10236C480D8F90503F925ED4B1">
    <w:name w:val="6A2C1B10236C480D8F90503F925ED4B1"/>
    <w:rsid w:val="004225F1"/>
  </w:style>
  <w:style w:type="paragraph" w:customStyle="1" w:styleId="A50FC108D9FF4F1781E788021E5BE00B">
    <w:name w:val="A50FC108D9FF4F1781E788021E5BE00B"/>
    <w:rsid w:val="004225F1"/>
  </w:style>
  <w:style w:type="paragraph" w:customStyle="1" w:styleId="A2267FBF385B424CB72DDD98BDECD656">
    <w:name w:val="A2267FBF385B424CB72DDD98BDECD656"/>
    <w:rsid w:val="004225F1"/>
  </w:style>
  <w:style w:type="paragraph" w:customStyle="1" w:styleId="515EB9C5BD4C457798756B18F0747C28">
    <w:name w:val="515EB9C5BD4C457798756B18F0747C28"/>
    <w:rsid w:val="004225F1"/>
  </w:style>
  <w:style w:type="paragraph" w:customStyle="1" w:styleId="8E55562011BB45DDA15C5297594375DA">
    <w:name w:val="8E55562011BB45DDA15C5297594375DA"/>
    <w:rsid w:val="004225F1"/>
  </w:style>
  <w:style w:type="paragraph" w:customStyle="1" w:styleId="FF988FC1837C4A2CB8885319F6495399">
    <w:name w:val="FF988FC1837C4A2CB8885319F6495399"/>
    <w:rsid w:val="004225F1"/>
  </w:style>
  <w:style w:type="paragraph" w:customStyle="1" w:styleId="358AFC46D6864030830DC83EB7DE3291">
    <w:name w:val="358AFC46D6864030830DC83EB7DE3291"/>
    <w:rsid w:val="005171E9"/>
  </w:style>
  <w:style w:type="paragraph" w:customStyle="1" w:styleId="DE4AEA04B8AD41EFA97803E0E27530CF">
    <w:name w:val="DE4AEA04B8AD41EFA97803E0E27530CF"/>
    <w:rsid w:val="005171E9"/>
  </w:style>
  <w:style w:type="paragraph" w:customStyle="1" w:styleId="AF9498AE50F94F5E8620200D0D4BF553">
    <w:name w:val="AF9498AE50F94F5E8620200D0D4BF553"/>
    <w:rsid w:val="005171E9"/>
  </w:style>
  <w:style w:type="paragraph" w:customStyle="1" w:styleId="77234CBE7A8E4FF692D833E7B9204A96">
    <w:name w:val="77234CBE7A8E4FF692D833E7B9204A96"/>
    <w:rsid w:val="005171E9"/>
  </w:style>
  <w:style w:type="paragraph" w:customStyle="1" w:styleId="49B620A735EB403E9FBEE7687D4EB992">
    <w:name w:val="49B620A735EB403E9FBEE7687D4EB992"/>
    <w:rsid w:val="005171E9"/>
  </w:style>
  <w:style w:type="paragraph" w:customStyle="1" w:styleId="2FDA85DC0FDE42C4A128003859594A79">
    <w:name w:val="2FDA85DC0FDE42C4A128003859594A79"/>
    <w:rsid w:val="005171E9"/>
  </w:style>
  <w:style w:type="paragraph" w:customStyle="1" w:styleId="70042632D18043BE8A32C69CFDFAC899">
    <w:name w:val="70042632D18043BE8A32C69CFDFAC899"/>
    <w:rsid w:val="00E67A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0C96-A00F-4636-8274-25EF55BF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F206-B_v1_Predpisová základňa osvedčovania (Certification-CB)</Template>
  <TotalTime>7</TotalTime>
  <Pages>30</Pages>
  <Words>2610</Words>
  <Characters>18140</Characters>
  <Application>Microsoft Office Word</Application>
  <DocSecurity>0</DocSecurity>
  <Lines>151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</vt:lpstr>
    </vt:vector>
  </TitlesOfParts>
  <Company>LUSR</Company>
  <LinksUpToDate>false</LinksUpToDate>
  <CharactersWithSpaces>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</dc:title>
  <dc:creator>HRUSOVSKY</dc:creator>
  <cp:lastModifiedBy>HRUSOVSKY</cp:lastModifiedBy>
  <cp:revision>3</cp:revision>
  <cp:lastPrinted>2013-02-13T11:32:00Z</cp:lastPrinted>
  <dcterms:created xsi:type="dcterms:W3CDTF">2017-04-24T07:14:00Z</dcterms:created>
  <dcterms:modified xsi:type="dcterms:W3CDTF">2017-04-24T07:29:00Z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COO.2230.100.2.2596851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VŠ1/PRŠ/2014</vt:lpwstr>
  </property>
  <property fmtid="{D5CDD505-2E9C-101B-9397-08002B2CF9AE}" pid="5" name="FSC#COOELAK@1.1001:FileRefYear">
    <vt:lpwstr>2016</vt:lpwstr>
  </property>
  <property fmtid="{D5CDD505-2E9C-101B-9397-08002B2CF9AE}" pid="6" name="FSC#COOELAK@1.1001:FileRefOrdinal">
    <vt:lpwstr>949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Dopravný úrad</vt:lpwstr>
  </property>
  <property fmtid="{D5CDD505-2E9C-101B-9397-08002B2CF9AE}" pid="9" name="FSC#COOELAK@1.1001:Owner">
    <vt:lpwstr> Ing. Vojtechová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PRŠ (Referát štandardizácie a leteckých predpisov)</vt:lpwstr>
  </property>
  <property fmtid="{D5CDD505-2E9C-101B-9397-08002B2CF9AE}" pid="17" name="FSC#COOELAK@1.1001:CreatedAt">
    <vt:lpwstr>18.02.2016</vt:lpwstr>
  </property>
  <property fmtid="{D5CDD505-2E9C-101B-9397-08002B2CF9AE}" pid="18" name="FSC#COOELAK@1.1001:OU">
    <vt:lpwstr>PRŠ (Referát štandardizácie a leteckých predpisov)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*COO.2230.100.2.2596851*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*VŠ1/PRŠ/2014*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00586/2014</vt:lpwstr>
  </property>
  <property fmtid="{D5CDD505-2E9C-101B-9397-08002B2CF9AE}" pid="25" name="FSC#COOELAK@1.1001:IncomingSubject">
    <vt:lpwstr>DÚ/F001-B/v1/1-1 Sledovanie zachovania letovej spôsobilosti lietadla - plánovací a záznamový dokument_x000d_
1. vydanie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1</vt:lpwstr>
  </property>
  <property fmtid="{D5CDD505-2E9C-101B-9397-08002B2CF9AE}" pid="37" name="FSC#COOELAK@1.1001:CurrentUserEmail">
    <vt:lpwstr>ivo.hrusovsky@nsat.sk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ATSTATECFG@1.1001:Office">
    <vt:lpwstr/>
  </property>
  <property fmtid="{D5CDD505-2E9C-101B-9397-08002B2CF9AE}" pid="44" name="FSC#ATSTATECFG@1.1001:Agent">
    <vt:lpwstr/>
  </property>
  <property fmtid="{D5CDD505-2E9C-101B-9397-08002B2CF9AE}" pid="45" name="FSC#ATSTATECFG@1.1001:AgentPhone">
    <vt:lpwstr/>
  </property>
  <property fmtid="{D5CDD505-2E9C-101B-9397-08002B2CF9AE}" pid="46" name="FSC#ATSTATECFG@1.1001:DepartmentFax">
    <vt:lpwstr/>
  </property>
  <property fmtid="{D5CDD505-2E9C-101B-9397-08002B2CF9AE}" pid="47" name="FSC#ATSTATECFG@1.1001:DepartmentEMail">
    <vt:lpwstr/>
  </property>
  <property fmtid="{D5CDD505-2E9C-101B-9397-08002B2CF9AE}" pid="48" name="FSC#ATSTATECFG@1.1001:SubfileDate">
    <vt:lpwstr/>
  </property>
  <property fmtid="{D5CDD505-2E9C-101B-9397-08002B2CF9AE}" pid="49" name="FSC#ATSTATECFG@1.1001:SubfileSubject">
    <vt:lpwstr>F206-B_v1_Predpisová základňa osvedčovania (Certification Basis-CB)</vt:lpwstr>
  </property>
  <property fmtid="{D5CDD505-2E9C-101B-9397-08002B2CF9AE}" pid="50" name="FSC#ATSTATECFG@1.1001:DepartmentZipCode">
    <vt:lpwstr/>
  </property>
  <property fmtid="{D5CDD505-2E9C-101B-9397-08002B2CF9AE}" pid="51" name="FSC#ATSTATECFG@1.1001:DepartmentCountry">
    <vt:lpwstr/>
  </property>
  <property fmtid="{D5CDD505-2E9C-101B-9397-08002B2CF9AE}" pid="52" name="FSC#ATSTATECFG@1.1001:DepartmentCity">
    <vt:lpwstr/>
  </property>
  <property fmtid="{D5CDD505-2E9C-101B-9397-08002B2CF9AE}" pid="53" name="FSC#ATSTATECFG@1.1001:DepartmentStreet">
    <vt:lpwstr/>
  </property>
  <property fmtid="{D5CDD505-2E9C-101B-9397-08002B2CF9AE}" pid="54" name="FSC#ATSTATECFG@1.1001:DepartmentDVR">
    <vt:lpwstr/>
  </property>
  <property fmtid="{D5CDD505-2E9C-101B-9397-08002B2CF9AE}" pid="55" name="FSC#ATSTATECFG@1.1001:DepartmentUID">
    <vt:lpwstr/>
  </property>
  <property fmtid="{D5CDD505-2E9C-101B-9397-08002B2CF9AE}" pid="56" name="FSC#ATSTATECFG@1.1001:SubfileReference">
    <vt:lpwstr/>
  </property>
  <property fmtid="{D5CDD505-2E9C-101B-9397-08002B2CF9AE}" pid="57" name="FSC#ATSTATECFG@1.1001:Clause">
    <vt:lpwstr/>
  </property>
  <property fmtid="{D5CDD505-2E9C-101B-9397-08002B2CF9AE}" pid="58" name="FSC#ATSTATECFG@1.1001:ExternalFile">
    <vt:lpwstr/>
  </property>
  <property fmtid="{D5CDD505-2E9C-101B-9397-08002B2CF9AE}" pid="59" name="FSC#ATSTATECFG@1.1001:ApprovedSignature">
    <vt:lpwstr/>
  </property>
  <property fmtid="{D5CDD505-2E9C-101B-9397-08002B2CF9AE}" pid="60" name="FSC#ATSTATECFG@1.1001:BankAccount">
    <vt:lpwstr/>
  </property>
  <property fmtid="{D5CDD505-2E9C-101B-9397-08002B2CF9AE}" pid="61" name="FSC#ATSTATECFG@1.1001:BankAccountOwner">
    <vt:lpwstr/>
  </property>
  <property fmtid="{D5CDD505-2E9C-101B-9397-08002B2CF9AE}" pid="62" name="FSC#ATSTATECFG@1.1001:BankInstitute">
    <vt:lpwstr/>
  </property>
  <property fmtid="{D5CDD505-2E9C-101B-9397-08002B2CF9AE}" pid="63" name="FSC#ATSTATECFG@1.1001:BankAccountID">
    <vt:lpwstr/>
  </property>
  <property fmtid="{D5CDD505-2E9C-101B-9397-08002B2CF9AE}" pid="64" name="FSC#ATSTATECFG@1.1001:BankAccountIBAN">
    <vt:lpwstr/>
  </property>
  <property fmtid="{D5CDD505-2E9C-101B-9397-08002B2CF9AE}" pid="65" name="FSC#ATSTATECFG@1.1001:BankAccountBIC">
    <vt:lpwstr/>
  </property>
  <property fmtid="{D5CDD505-2E9C-101B-9397-08002B2CF9AE}" pid="66" name="FSC#ATSTATECFG@1.1001:BankName">
    <vt:lpwstr/>
  </property>
  <property fmtid="{D5CDD505-2E9C-101B-9397-08002B2CF9AE}" pid="67" name="FSC#SKPRECONFIG@1.1001:a_acceptor">
    <vt:lpwstr/>
  </property>
  <property fmtid="{D5CDD505-2E9C-101B-9397-08002B2CF9AE}" pid="68" name="FSC#SKPRECONFIG@1.1001:a_clearedat">
    <vt:lpwstr/>
  </property>
  <property fmtid="{D5CDD505-2E9C-101B-9397-08002B2CF9AE}" pid="69" name="FSC#SKPRECONFIG@1.1001:a_clearedby">
    <vt:lpwstr/>
  </property>
  <property fmtid="{D5CDD505-2E9C-101B-9397-08002B2CF9AE}" pid="70" name="FSC#SKPRECONFIG@1.1001:a_comm">
    <vt:lpwstr/>
  </property>
  <property fmtid="{D5CDD505-2E9C-101B-9397-08002B2CF9AE}" pid="71" name="FSC#SKPRECONFIG@1.1001:a_decisionattachments">
    <vt:lpwstr/>
  </property>
  <property fmtid="{D5CDD505-2E9C-101B-9397-08002B2CF9AE}" pid="72" name="FSC#SKPRECONFIG@1.1001:a_deliveredat">
    <vt:lpwstr/>
  </property>
  <property fmtid="{D5CDD505-2E9C-101B-9397-08002B2CF9AE}" pid="73" name="FSC#SKPRECONFIG@1.1001:a_delivery">
    <vt:lpwstr/>
  </property>
  <property fmtid="{D5CDD505-2E9C-101B-9397-08002B2CF9AE}" pid="74" name="FSC#SKPRECONFIG@1.1001:a_extension">
    <vt:lpwstr/>
  </property>
  <property fmtid="{D5CDD505-2E9C-101B-9397-08002B2CF9AE}" pid="75" name="FSC#SKPRECONFIG@1.1001:a_filenumber">
    <vt:lpwstr/>
  </property>
  <property fmtid="{D5CDD505-2E9C-101B-9397-08002B2CF9AE}" pid="76" name="FSC#SKPRECONFIG@1.1001:a_fileresponsible">
    <vt:lpwstr/>
  </property>
  <property fmtid="{D5CDD505-2E9C-101B-9397-08002B2CF9AE}" pid="77" name="FSC#SKPRECONFIG@1.1001:a_fileresporg">
    <vt:lpwstr/>
  </property>
  <property fmtid="{D5CDD505-2E9C-101B-9397-08002B2CF9AE}" pid="78" name="FSC#SKPRECONFIG@1.1001:a_fileresporg_email_OU">
    <vt:lpwstr/>
  </property>
  <property fmtid="{D5CDD505-2E9C-101B-9397-08002B2CF9AE}" pid="79" name="FSC#SKPRECONFIG@1.1001:a_fileresporg_emailaddress">
    <vt:lpwstr/>
  </property>
  <property fmtid="{D5CDD505-2E9C-101B-9397-08002B2CF9AE}" pid="80" name="FSC#SKPRECONFIG@1.1001:a_fileresporg_fax">
    <vt:lpwstr/>
  </property>
  <property fmtid="{D5CDD505-2E9C-101B-9397-08002B2CF9AE}" pid="81" name="FSC#SKPRECONFIG@1.1001:a_fileresporg_fax_OU">
    <vt:lpwstr/>
  </property>
  <property fmtid="{D5CDD505-2E9C-101B-9397-08002B2CF9AE}" pid="82" name="FSC#SKPRECONFIG@1.1001:a_fileresporg_function">
    <vt:lpwstr/>
  </property>
  <property fmtid="{D5CDD505-2E9C-101B-9397-08002B2CF9AE}" pid="83" name="FSC#SKPRECONFIG@1.1001:a_fileresporg_function_OU">
    <vt:lpwstr/>
  </property>
  <property fmtid="{D5CDD505-2E9C-101B-9397-08002B2CF9AE}" pid="84" name="FSC#SKPRECONFIG@1.1001:a_fileresporg_head">
    <vt:lpwstr/>
  </property>
  <property fmtid="{D5CDD505-2E9C-101B-9397-08002B2CF9AE}" pid="85" name="FSC#SKPRECONFIG@1.1001:a_fileresporg_head_OU">
    <vt:lpwstr/>
  </property>
  <property fmtid="{D5CDD505-2E9C-101B-9397-08002B2CF9AE}" pid="86" name="FSC#SKPRECONFIG@1.1001:a_fileresporg_OU">
    <vt:lpwstr/>
  </property>
  <property fmtid="{D5CDD505-2E9C-101B-9397-08002B2CF9AE}" pid="87" name="FSC#SKPRECONFIG@1.1001:a_fileresporg_phone">
    <vt:lpwstr/>
  </property>
  <property fmtid="{D5CDD505-2E9C-101B-9397-08002B2CF9AE}" pid="88" name="FSC#SKPRECONFIG@1.1001:a_fileresporg_phone_OU">
    <vt:lpwstr/>
  </property>
  <property fmtid="{D5CDD505-2E9C-101B-9397-08002B2CF9AE}" pid="89" name="FSC#SKPRECONFIG@1.1001:a_filesubj">
    <vt:lpwstr/>
  </property>
  <property fmtid="{D5CDD505-2E9C-101B-9397-08002B2CF9AE}" pid="90" name="FSC#SKPRECONFIG@1.1001:a_incattachments">
    <vt:lpwstr/>
  </property>
  <property fmtid="{D5CDD505-2E9C-101B-9397-08002B2CF9AE}" pid="91" name="FSC#SKPRECONFIG@1.1001:a_incnr">
    <vt:lpwstr/>
  </property>
  <property fmtid="{D5CDD505-2E9C-101B-9397-08002B2CF9AE}" pid="92" name="FSC#SKPRECONFIG@1.1001:a_objcreatedstr">
    <vt:lpwstr/>
  </property>
  <property fmtid="{D5CDD505-2E9C-101B-9397-08002B2CF9AE}" pid="93" name="FSC#SKPRECONFIG@1.1001:a_ordernumber">
    <vt:lpwstr/>
  </property>
  <property fmtid="{D5CDD505-2E9C-101B-9397-08002B2CF9AE}" pid="94" name="FSC#SKPRECONFIG@1.1001:a_oursign">
    <vt:lpwstr/>
  </property>
  <property fmtid="{D5CDD505-2E9C-101B-9397-08002B2CF9AE}" pid="95" name="FSC#SKPRECONFIG@1.1001:a_sendersign">
    <vt:lpwstr/>
  </property>
  <property fmtid="{D5CDD505-2E9C-101B-9397-08002B2CF9AE}" pid="96" name="FSC#SKPRECONFIG@1.1001:a_shortou">
    <vt:lpwstr/>
  </property>
  <property fmtid="{D5CDD505-2E9C-101B-9397-08002B2CF9AE}" pid="97" name="FSC#SKPRECONFIG@1.1001:a_testsalutation">
    <vt:lpwstr/>
  </property>
  <property fmtid="{D5CDD505-2E9C-101B-9397-08002B2CF9AE}" pid="98" name="FSC#SKPRECONFIG@1.1001:a_validfrom">
    <vt:lpwstr/>
  </property>
  <property fmtid="{D5CDD505-2E9C-101B-9397-08002B2CF9AE}" pid="99" name="FSC#SKPRECONFIG@1.1001:as_activity">
    <vt:lpwstr/>
  </property>
  <property fmtid="{D5CDD505-2E9C-101B-9397-08002B2CF9AE}" pid="100" name="FSC#SKPRECONFIG@1.1001:as_docdate">
    <vt:lpwstr/>
  </property>
  <property fmtid="{D5CDD505-2E9C-101B-9397-08002B2CF9AE}" pid="101" name="FSC#SKPRECONFIG@1.1001:as_establishdate">
    <vt:lpwstr/>
  </property>
  <property fmtid="{D5CDD505-2E9C-101B-9397-08002B2CF9AE}" pid="102" name="FSC#SKPRECONFIG@1.1001:as_fileresphead">
    <vt:lpwstr/>
  </property>
  <property fmtid="{D5CDD505-2E9C-101B-9397-08002B2CF9AE}" pid="103" name="FSC#SKPRECONFIG@1.1001:as_filerespheadfnct">
    <vt:lpwstr/>
  </property>
  <property fmtid="{D5CDD505-2E9C-101B-9397-08002B2CF9AE}" pid="104" name="FSC#SKPRECONFIG@1.1001:as_fileresponsible">
    <vt:lpwstr/>
  </property>
  <property fmtid="{D5CDD505-2E9C-101B-9397-08002B2CF9AE}" pid="105" name="FSC#SKPRECONFIG@1.1001:as_filesubj">
    <vt:lpwstr/>
  </property>
  <property fmtid="{D5CDD505-2E9C-101B-9397-08002B2CF9AE}" pid="106" name="FSC#SKPRECONFIG@1.1001:as_objname">
    <vt:lpwstr/>
  </property>
  <property fmtid="{D5CDD505-2E9C-101B-9397-08002B2CF9AE}" pid="107" name="FSC#SKPRECONFIG@1.1001:as_ou">
    <vt:lpwstr/>
  </property>
  <property fmtid="{D5CDD505-2E9C-101B-9397-08002B2CF9AE}" pid="108" name="FSC#SKPRECONFIG@1.1001:as_owner">
    <vt:lpwstr>Ing. Slávka Vojtechová</vt:lpwstr>
  </property>
  <property fmtid="{D5CDD505-2E9C-101B-9397-08002B2CF9AE}" pid="109" name="FSC#SKPRECONFIG@1.1001:as_phonelink">
    <vt:lpwstr/>
  </property>
  <property fmtid="{D5CDD505-2E9C-101B-9397-08002B2CF9AE}" pid="110" name="FSC#SKPRECONFIG@1.1001:oz_externAdr">
    <vt:lpwstr/>
  </property>
  <property fmtid="{D5CDD505-2E9C-101B-9397-08002B2CF9AE}" pid="111" name="FSC#SKPRECONFIGSK@10.2600:a_depositperiod">
    <vt:lpwstr/>
  </property>
  <property fmtid="{D5CDD505-2E9C-101B-9397-08002B2CF9AE}" pid="112" name="FSC#SKPRECONFIGSK@10.2600:a_disposestate">
    <vt:lpwstr/>
  </property>
  <property fmtid="{D5CDD505-2E9C-101B-9397-08002B2CF9AE}" pid="113" name="FSC#SKPRECONFIGSK@10.2600:a_fileresponsiblefnct">
    <vt:lpwstr/>
  </property>
  <property fmtid="{D5CDD505-2E9C-101B-9397-08002B2CF9AE}" pid="114" name="FSC#SKPRECONFIGSK@10.2600:a_osobnecislosprac">
    <vt:lpwstr/>
  </property>
  <property fmtid="{D5CDD505-2E9C-101B-9397-08002B2CF9AE}" pid="115" name="FSC#SKPRECONFIGSK@10.2600:a_registrysign">
    <vt:lpwstr/>
  </property>
  <property fmtid="{D5CDD505-2E9C-101B-9397-08002B2CF9AE}" pid="116" name="FSC#SKPRECONFIGSK@10.2600:a_subfileatt">
    <vt:lpwstr/>
  </property>
  <property fmtid="{D5CDD505-2E9C-101B-9397-08002B2CF9AE}" pid="117" name="FSC#SKPRECONFIGSK@10.2600:as_filesubjall">
    <vt:lpwstr/>
  </property>
  <property fmtid="{D5CDD505-2E9C-101B-9397-08002B2CF9AE}" pid="118" name="FSC#SKPRECONFIGSK@10.2600:curruserrolegroup">
    <vt:lpwstr>Referát letísk</vt:lpwstr>
  </property>
  <property fmtid="{D5CDD505-2E9C-101B-9397-08002B2CF9AE}" pid="119" name="FSC#SKPRECONFIGSK@10.2600:currusersubst">
    <vt:lpwstr/>
  </property>
  <property fmtid="{D5CDD505-2E9C-101B-9397-08002B2CF9AE}" pid="120" name="FSC#SKPRECONFIGSK@10.2600:emailsprac">
    <vt:lpwstr/>
  </property>
  <property fmtid="{D5CDD505-2E9C-101B-9397-08002B2CF9AE}" pid="121" name="FSC#SKPRECONFIGSK@10.2600:ms_VyskladaniePoznamok">
    <vt:lpwstr/>
  </property>
  <property fmtid="{D5CDD505-2E9C-101B-9397-08002B2CF9AE}" pid="122" name="FSC#SKPRECONFIGSK@10.2600:oumlname_fnct">
    <vt:lpwstr/>
  </property>
  <property fmtid="{D5CDD505-2E9C-101B-9397-08002B2CF9AE}" pid="123" name="FSC#SKPRECONFIGSK@10.2600:viz_clearedat">
    <vt:lpwstr/>
  </property>
  <property fmtid="{D5CDD505-2E9C-101B-9397-08002B2CF9AE}" pid="124" name="FSC#SKPRECONFIGSK@10.2600:viz_clearedby">
    <vt:lpwstr/>
  </property>
  <property fmtid="{D5CDD505-2E9C-101B-9397-08002B2CF9AE}" pid="125" name="FSC#SKPRECONFIGSK@10.2600:viz_comm">
    <vt:lpwstr/>
  </property>
  <property fmtid="{D5CDD505-2E9C-101B-9397-08002B2CF9AE}" pid="126" name="FSC#SKPRECONFIGSK@10.2600:viz_decisionattachments">
    <vt:lpwstr/>
  </property>
  <property fmtid="{D5CDD505-2E9C-101B-9397-08002B2CF9AE}" pid="127" name="FSC#SKPRECONFIGSK@10.2600:viz_deliveredat">
    <vt:lpwstr/>
  </property>
  <property fmtid="{D5CDD505-2E9C-101B-9397-08002B2CF9AE}" pid="128" name="FSC#SKPRECONFIGSK@10.2600:viz_delivery">
    <vt:lpwstr/>
  </property>
  <property fmtid="{D5CDD505-2E9C-101B-9397-08002B2CF9AE}" pid="129" name="FSC#SKPRECONFIGSK@10.2600:viz_extension">
    <vt:lpwstr/>
  </property>
  <property fmtid="{D5CDD505-2E9C-101B-9397-08002B2CF9AE}" pid="130" name="FSC#SKPRECONFIGSK@10.2600:viz_filenumber">
    <vt:lpwstr/>
  </property>
  <property fmtid="{D5CDD505-2E9C-101B-9397-08002B2CF9AE}" pid="131" name="FSC#SKPRECONFIGSK@10.2600:viz_fileresponsible">
    <vt:lpwstr/>
  </property>
  <property fmtid="{D5CDD505-2E9C-101B-9397-08002B2CF9AE}" pid="132" name="FSC#SKPRECONFIGSK@10.2600:viz_fileresporg">
    <vt:lpwstr/>
  </property>
  <property fmtid="{D5CDD505-2E9C-101B-9397-08002B2CF9AE}" pid="133" name="FSC#SKPRECONFIGSK@10.2600:viz_fileresporg_email_OU">
    <vt:lpwstr/>
  </property>
  <property fmtid="{D5CDD505-2E9C-101B-9397-08002B2CF9AE}" pid="134" name="FSC#SKPRECONFIGSK@10.2600:viz_fileresporg_emailaddress">
    <vt:lpwstr/>
  </property>
  <property fmtid="{D5CDD505-2E9C-101B-9397-08002B2CF9AE}" pid="135" name="FSC#SKPRECONFIGSK@10.2600:viz_fileresporg_fax">
    <vt:lpwstr/>
  </property>
  <property fmtid="{D5CDD505-2E9C-101B-9397-08002B2CF9AE}" pid="136" name="FSC#SKPRECONFIGSK@10.2600:viz_fileresporg_fax_OU">
    <vt:lpwstr/>
  </property>
  <property fmtid="{D5CDD505-2E9C-101B-9397-08002B2CF9AE}" pid="137" name="FSC#SKPRECONFIGSK@10.2600:viz_fileresporg_function">
    <vt:lpwstr/>
  </property>
  <property fmtid="{D5CDD505-2E9C-101B-9397-08002B2CF9AE}" pid="138" name="FSC#SKPRECONFIGSK@10.2600:viz_fileresporg_function_OU">
    <vt:lpwstr/>
  </property>
  <property fmtid="{D5CDD505-2E9C-101B-9397-08002B2CF9AE}" pid="139" name="FSC#SKPRECONFIGSK@10.2600:viz_fileresporg_head">
    <vt:lpwstr/>
  </property>
  <property fmtid="{D5CDD505-2E9C-101B-9397-08002B2CF9AE}" pid="140" name="FSC#SKPRECONFIGSK@10.2600:viz_fileresporg_head_OU">
    <vt:lpwstr/>
  </property>
  <property fmtid="{D5CDD505-2E9C-101B-9397-08002B2CF9AE}" pid="141" name="FSC#SKPRECONFIGSK@10.2600:viz_fileresporg_longname">
    <vt:lpwstr/>
  </property>
  <property fmtid="{D5CDD505-2E9C-101B-9397-08002B2CF9AE}" pid="142" name="FSC#SKPRECONFIGSK@10.2600:viz_fileresporg_mesto">
    <vt:lpwstr/>
  </property>
  <property fmtid="{D5CDD505-2E9C-101B-9397-08002B2CF9AE}" pid="143" name="FSC#SKPRECONFIGSK@10.2600:viz_fileresporg_OU">
    <vt:lpwstr/>
  </property>
  <property fmtid="{D5CDD505-2E9C-101B-9397-08002B2CF9AE}" pid="144" name="FSC#SKPRECONFIGSK@10.2600:viz_fileresporg_phone">
    <vt:lpwstr/>
  </property>
  <property fmtid="{D5CDD505-2E9C-101B-9397-08002B2CF9AE}" pid="145" name="FSC#SKPRECONFIGSK@10.2600:viz_fileresporg_phone_OU">
    <vt:lpwstr/>
  </property>
  <property fmtid="{D5CDD505-2E9C-101B-9397-08002B2CF9AE}" pid="146" name="FSC#SKPRECONFIGSK@10.2600:viz_fileresporg_psc">
    <vt:lpwstr/>
  </property>
  <property fmtid="{D5CDD505-2E9C-101B-9397-08002B2CF9AE}" pid="147" name="FSC#SKPRECONFIGSK@10.2600:viz_fileresporg_sekcia">
    <vt:lpwstr/>
  </property>
  <property fmtid="{D5CDD505-2E9C-101B-9397-08002B2CF9AE}" pid="148" name="FSC#SKPRECONFIGSK@10.2600:viz_fileresporg_stat">
    <vt:lpwstr/>
  </property>
  <property fmtid="{D5CDD505-2E9C-101B-9397-08002B2CF9AE}" pid="149" name="FSC#SKPRECONFIGSK@10.2600:viz_fileresporg_ulica">
    <vt:lpwstr/>
  </property>
  <property fmtid="{D5CDD505-2E9C-101B-9397-08002B2CF9AE}" pid="150" name="FSC#SKPRECONFIGSK@10.2600:viz_fileresporgknazov">
    <vt:lpwstr/>
  </property>
  <property fmtid="{D5CDD505-2E9C-101B-9397-08002B2CF9AE}" pid="151" name="FSC#SKPRECONFIGSK@10.2600:viz_filesubj">
    <vt:lpwstr/>
  </property>
  <property fmtid="{D5CDD505-2E9C-101B-9397-08002B2CF9AE}" pid="152" name="FSC#SKPRECONFIGSK@10.2600:viz_incattachments">
    <vt:lpwstr/>
  </property>
  <property fmtid="{D5CDD505-2E9C-101B-9397-08002B2CF9AE}" pid="153" name="FSC#SKPRECONFIGSK@10.2600:viz_incnr">
    <vt:lpwstr/>
  </property>
  <property fmtid="{D5CDD505-2E9C-101B-9397-08002B2CF9AE}" pid="154" name="FSC#SKPRECONFIGSK@10.2600:viz_intletterrecivers">
    <vt:lpwstr/>
  </property>
  <property fmtid="{D5CDD505-2E9C-101B-9397-08002B2CF9AE}" pid="155" name="FSC#SKPRECONFIGSK@10.2600:viz_objcreatedstr">
    <vt:lpwstr/>
  </property>
  <property fmtid="{D5CDD505-2E9C-101B-9397-08002B2CF9AE}" pid="156" name="FSC#SKPRECONFIGSK@10.2600:viz_ordernumber">
    <vt:lpwstr/>
  </property>
  <property fmtid="{D5CDD505-2E9C-101B-9397-08002B2CF9AE}" pid="157" name="FSC#SKPRECONFIGSK@10.2600:viz_oursign">
    <vt:lpwstr/>
  </property>
  <property fmtid="{D5CDD505-2E9C-101B-9397-08002B2CF9AE}" pid="158" name="FSC#SKPRECONFIGSK@10.2600:viz_sendersign">
    <vt:lpwstr/>
  </property>
  <property fmtid="{D5CDD505-2E9C-101B-9397-08002B2CF9AE}" pid="159" name="FSC#SKPRECONFIGSK@10.2600:viz_shortfileresporg">
    <vt:lpwstr/>
  </property>
  <property fmtid="{D5CDD505-2E9C-101B-9397-08002B2CF9AE}" pid="160" name="FSC#SKPRECONFIGSK@10.2600:viz_testsalutation">
    <vt:lpwstr/>
  </property>
  <property fmtid="{D5CDD505-2E9C-101B-9397-08002B2CF9AE}" pid="161" name="FSC#SKPRECONFIGSK@10.2600:viz_validfrom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ekcia_function">
    <vt:lpwstr/>
  </property>
  <property fmtid="{D5CDD505-2E9C-101B-9397-08002B2CF9AE}" pid="164" name="FSC#SKPRECONFIGSK@10.2600:viz_fileresporg_odbor_head">
    <vt:lpwstr/>
  </property>
  <property fmtid="{D5CDD505-2E9C-101B-9397-08002B2CF9AE}" pid="165" name="FSC#SKPRECONFIGSK@10.2600:viz_fileresporg_odbor_function">
    <vt:lpwstr/>
  </property>
  <property fmtid="{D5CDD505-2E9C-101B-9397-08002B2CF9AE}" pid="166" name="FSC#SKPRECONFIGSK@10.2600:viz_fileresporg_odbor">
    <vt:lpwstr/>
  </property>
  <property fmtid="{D5CDD505-2E9C-101B-9397-08002B2CF9AE}" pid="167" name="FSC#SKPRECONFIGSK@10.2600:CreatedAt">
    <vt:lpwstr>18. 2. 2016, 13:28</vt:lpwstr>
  </property>
  <property fmtid="{D5CDD505-2E9C-101B-9397-08002B2CF9AE}" pid="168" name="FSC#SKPRECONFIGSK@10.2600:zaznam_vnut_adresati_1">
    <vt:lpwstr/>
  </property>
  <property fmtid="{D5CDD505-2E9C-101B-9397-08002B2CF9AE}" pid="169" name="FSC#SKPRECONFIGSK@10.2600:zaznam_vnut_adresati_2">
    <vt:lpwstr/>
  </property>
  <property fmtid="{D5CDD505-2E9C-101B-9397-08002B2CF9AE}" pid="170" name="FSC#SKPRECONFIGSK@10.2600:zaznam_vnut_adresati_3">
    <vt:lpwstr/>
  </property>
  <property fmtid="{D5CDD505-2E9C-101B-9397-08002B2CF9AE}" pid="171" name="FSC#SKPRECONFIGSK@10.2600:zaznam_vnut_adresati_4">
    <vt:lpwstr/>
  </property>
  <property fmtid="{D5CDD505-2E9C-101B-9397-08002B2CF9AE}" pid="172" name="FSC#SKPRECONFIGSK@10.2600:zaznam_vnut_adresati_5">
    <vt:lpwstr/>
  </property>
  <property fmtid="{D5CDD505-2E9C-101B-9397-08002B2CF9AE}" pid="173" name="FSC#SKPRECONFIGSK@10.2600:zaznam_vnut_adresati_6">
    <vt:lpwstr/>
  </property>
  <property fmtid="{D5CDD505-2E9C-101B-9397-08002B2CF9AE}" pid="174" name="FSC#SKPRECONFIGSK@10.2600:zaznam_vnut_adresati_7">
    <vt:lpwstr/>
  </property>
  <property fmtid="{D5CDD505-2E9C-101B-9397-08002B2CF9AE}" pid="175" name="FSC#SKPRECONFIGSK@10.2600:zaznam_vnut_adresati_8">
    <vt:lpwstr/>
  </property>
  <property fmtid="{D5CDD505-2E9C-101B-9397-08002B2CF9AE}" pid="176" name="FSC#SKPRECONFIGSK@10.2600:zaznam_vnut_adresati_9">
    <vt:lpwstr/>
  </property>
  <property fmtid="{D5CDD505-2E9C-101B-9397-08002B2CF9AE}" pid="177" name="FSC#SKPRECONFIGSK@10.2600:zaznam_vnut_adresati_10">
    <vt:lpwstr/>
  </property>
  <property fmtid="{D5CDD505-2E9C-101B-9397-08002B2CF9AE}" pid="178" name="FSC#SKPRECONFIGSK@10.2600:zaznam_vnut_adresati_11">
    <vt:lpwstr/>
  </property>
  <property fmtid="{D5CDD505-2E9C-101B-9397-08002B2CF9AE}" pid="179" name="FSC#SKPRECONFIGSK@10.2600:zaznam_vnut_adresati_12">
    <vt:lpwstr/>
  </property>
  <property fmtid="{D5CDD505-2E9C-101B-9397-08002B2CF9AE}" pid="180" name="FSC#SKPRECONFIGSK@10.2600:zaznam_vnut_adresati_13">
    <vt:lpwstr/>
  </property>
  <property fmtid="{D5CDD505-2E9C-101B-9397-08002B2CF9AE}" pid="181" name="FSC#SKPRECONFIGSK@10.2600:zaznam_vnut_adresati_14">
    <vt:lpwstr/>
  </property>
  <property fmtid="{D5CDD505-2E9C-101B-9397-08002B2CF9AE}" pid="182" name="FSC#SKPRECONFIGSK@10.2600:zaznam_vnut_adresati_15">
    <vt:lpwstr/>
  </property>
  <property fmtid="{D5CDD505-2E9C-101B-9397-08002B2CF9AE}" pid="183" name="FSC#SKPRECONFIGSK@10.2600:zaznam_vnut_adresati_16">
    <vt:lpwstr/>
  </property>
  <property fmtid="{D5CDD505-2E9C-101B-9397-08002B2CF9AE}" pid="184" name="FSC#SKPRECONFIGSK@10.2600:zaznam_vnut_adresati_17">
    <vt:lpwstr/>
  </property>
  <property fmtid="{D5CDD505-2E9C-101B-9397-08002B2CF9AE}" pid="185" name="FSC#SKPRECONFIGSK@10.2600:zaznam_vnut_adresati_18">
    <vt:lpwstr/>
  </property>
  <property fmtid="{D5CDD505-2E9C-101B-9397-08002B2CF9AE}" pid="186" name="FSC#SKPRECONFIGSK@10.2600:zaznam_vnut_adresati_19">
    <vt:lpwstr/>
  </property>
  <property fmtid="{D5CDD505-2E9C-101B-9397-08002B2CF9AE}" pid="187" name="FSC#SKPRECONFIGSK@10.2600:zaznam_vnut_adresati_20">
    <vt:lpwstr/>
  </property>
  <property fmtid="{D5CDD505-2E9C-101B-9397-08002B2CF9AE}" pid="188" name="FSC#SKPRECONFIGSK@10.2600:zaznam_vnut_adresati_21">
    <vt:lpwstr/>
  </property>
  <property fmtid="{D5CDD505-2E9C-101B-9397-08002B2CF9AE}" pid="189" name="FSC#SKPRECONFIGSK@10.2600:zaznam_vnut_adresati_22">
    <vt:lpwstr/>
  </property>
  <property fmtid="{D5CDD505-2E9C-101B-9397-08002B2CF9AE}" pid="190" name="FSC#SKPRECONFIGSK@10.2600:zaznam_vnut_adresati_23">
    <vt:lpwstr/>
  </property>
  <property fmtid="{D5CDD505-2E9C-101B-9397-08002B2CF9AE}" pid="191" name="FSC#SKPRECONFIGSK@10.2600:zaznam_vnut_adresati_24">
    <vt:lpwstr/>
  </property>
  <property fmtid="{D5CDD505-2E9C-101B-9397-08002B2CF9AE}" pid="192" name="FSC#SKPRECONFIGSK@10.2600:zaznam_vnut_adresati_25">
    <vt:lpwstr/>
  </property>
  <property fmtid="{D5CDD505-2E9C-101B-9397-08002B2CF9AE}" pid="193" name="FSC#SKPRECONFIGSK@10.2600:zaznam_vnut_adresati_26">
    <vt:lpwstr/>
  </property>
  <property fmtid="{D5CDD505-2E9C-101B-9397-08002B2CF9AE}" pid="194" name="FSC#SKPRECONFIGSK@10.2600:zaznam_vnut_adresati_27">
    <vt:lpwstr/>
  </property>
  <property fmtid="{D5CDD505-2E9C-101B-9397-08002B2CF9AE}" pid="195" name="FSC#SKPRECONFIGSK@10.2600:zaznam_vnut_adresati_28">
    <vt:lpwstr/>
  </property>
  <property fmtid="{D5CDD505-2E9C-101B-9397-08002B2CF9AE}" pid="196" name="FSC#SKPRECONFIGSK@10.2600:zaznam_vnut_adresati_29">
    <vt:lpwstr/>
  </property>
  <property fmtid="{D5CDD505-2E9C-101B-9397-08002B2CF9AE}" pid="197" name="FSC#SKPRECONFIGSK@10.2600:zaznam_vnut_adresati_30">
    <vt:lpwstr/>
  </property>
  <property fmtid="{D5CDD505-2E9C-101B-9397-08002B2CF9AE}" pid="198" name="FSC#SKPRECONFIGSK@10.2600:zaznam_vnut_adresati_31">
    <vt:lpwstr/>
  </property>
  <property fmtid="{D5CDD505-2E9C-101B-9397-08002B2CF9AE}" pid="199" name="FSC#SKPRECONFIGSK@10.2600:zaznam_vnut_adresati_32">
    <vt:lpwstr/>
  </property>
  <property fmtid="{D5CDD505-2E9C-101B-9397-08002B2CF9AE}" pid="200" name="FSC#SKPRECONFIGSK@10.2600:zaznam_vnut_adresati_33">
    <vt:lpwstr/>
  </property>
  <property fmtid="{D5CDD505-2E9C-101B-9397-08002B2CF9AE}" pid="201" name="FSC#SKPRECONFIGSK@10.2600:zaznam_vnut_adresati_34">
    <vt:lpwstr/>
  </property>
  <property fmtid="{D5CDD505-2E9C-101B-9397-08002B2CF9AE}" pid="202" name="FSC#SKPRECONFIGSK@10.2600:zaznam_vnut_adresati_35">
    <vt:lpwstr/>
  </property>
  <property fmtid="{D5CDD505-2E9C-101B-9397-08002B2CF9AE}" pid="203" name="FSC#SKPRECONFIGSK@10.2600:zaznam_vnut_adresati_36">
    <vt:lpwstr/>
  </property>
  <property fmtid="{D5CDD505-2E9C-101B-9397-08002B2CF9AE}" pid="204" name="FSC#SKPRECONFIGSK@10.2600:zaznam_vnut_adresati_37">
    <vt:lpwstr/>
  </property>
  <property fmtid="{D5CDD505-2E9C-101B-9397-08002B2CF9AE}" pid="205" name="FSC#SKPRECONFIGSK@10.2600:zaznam_vnut_adresati_38">
    <vt:lpwstr/>
  </property>
  <property fmtid="{D5CDD505-2E9C-101B-9397-08002B2CF9AE}" pid="206" name="FSC#SKPRECONFIGSK@10.2600:zaznam_vnut_adresati_39">
    <vt:lpwstr/>
  </property>
  <property fmtid="{D5CDD505-2E9C-101B-9397-08002B2CF9AE}" pid="207" name="FSC#SKPRECONFIGSK@10.2600:zaznam_vnut_adresati_40">
    <vt:lpwstr/>
  </property>
  <property fmtid="{D5CDD505-2E9C-101B-9397-08002B2CF9AE}" pid="208" name="FSC#SKPRECONFIGSK@10.2600:zaznam_vnut_adresati_41">
    <vt:lpwstr/>
  </property>
  <property fmtid="{D5CDD505-2E9C-101B-9397-08002B2CF9AE}" pid="209" name="FSC#SKPRECONFIGSK@10.2600:zaznam_vnut_adresati_42">
    <vt:lpwstr/>
  </property>
  <property fmtid="{D5CDD505-2E9C-101B-9397-08002B2CF9AE}" pid="210" name="FSC#SKPRECONFIGSK@10.2600:zaznam_vnut_adresati_43">
    <vt:lpwstr/>
  </property>
  <property fmtid="{D5CDD505-2E9C-101B-9397-08002B2CF9AE}" pid="211" name="FSC#SKPRECONFIGSK@10.2600:zaznam_vnut_adresati_44">
    <vt:lpwstr/>
  </property>
  <property fmtid="{D5CDD505-2E9C-101B-9397-08002B2CF9AE}" pid="212" name="FSC#SKPRECONFIGSK@10.2600:zaznam_vnut_adresati_45">
    <vt:lpwstr/>
  </property>
  <property fmtid="{D5CDD505-2E9C-101B-9397-08002B2CF9AE}" pid="213" name="FSC#SKPRECONFIGSK@10.2600:zaznam_vnut_adresati_46">
    <vt:lpwstr/>
  </property>
  <property fmtid="{D5CDD505-2E9C-101B-9397-08002B2CF9AE}" pid="214" name="FSC#SKPRECONFIGSK@10.2600:zaznam_vnut_adresati_47">
    <vt:lpwstr/>
  </property>
  <property fmtid="{D5CDD505-2E9C-101B-9397-08002B2CF9AE}" pid="215" name="FSC#SKPRECONFIGSK@10.2600:zaznam_vnut_adresati_48">
    <vt:lpwstr/>
  </property>
  <property fmtid="{D5CDD505-2E9C-101B-9397-08002B2CF9AE}" pid="216" name="FSC#SKPRECONFIGSK@10.2600:zaznam_vnut_adresati_49">
    <vt:lpwstr/>
  </property>
  <property fmtid="{D5CDD505-2E9C-101B-9397-08002B2CF9AE}" pid="217" name="FSC#SKPRECONFIGSK@10.2600:zaznam_vnut_adresati_50">
    <vt:lpwstr/>
  </property>
  <property fmtid="{D5CDD505-2E9C-101B-9397-08002B2CF9AE}" pid="218" name="FSC#SKPRECONFIGSK@10.2600:zaznam_vnut_adresati_51">
    <vt:lpwstr/>
  </property>
  <property fmtid="{D5CDD505-2E9C-101B-9397-08002B2CF9AE}" pid="219" name="FSC#SKPRECONFIGSK@10.2600:zaznam_vnut_adresati_52">
    <vt:lpwstr/>
  </property>
  <property fmtid="{D5CDD505-2E9C-101B-9397-08002B2CF9AE}" pid="220" name="FSC#SKPRECONFIGSK@10.2600:zaznam_vnut_adresati_53">
    <vt:lpwstr/>
  </property>
  <property fmtid="{D5CDD505-2E9C-101B-9397-08002B2CF9AE}" pid="221" name="FSC#SKPRECONFIGSK@10.2600:zaznam_vnut_adresati_54">
    <vt:lpwstr/>
  </property>
  <property fmtid="{D5CDD505-2E9C-101B-9397-08002B2CF9AE}" pid="222" name="FSC#SKPRECONFIGSK@10.2600:zaznam_vnut_adresati_55">
    <vt:lpwstr/>
  </property>
  <property fmtid="{D5CDD505-2E9C-101B-9397-08002B2CF9AE}" pid="223" name="FSC#SKPRECONFIGSK@10.2600:zaznam_vnut_adresati_56">
    <vt:lpwstr/>
  </property>
  <property fmtid="{D5CDD505-2E9C-101B-9397-08002B2CF9AE}" pid="224" name="FSC#SKPRECONFIGSK@10.2600:zaznam_vnut_adresati_57">
    <vt:lpwstr/>
  </property>
  <property fmtid="{D5CDD505-2E9C-101B-9397-08002B2CF9AE}" pid="225" name="FSC#SKPRECONFIGSK@10.2600:zaznam_vnut_adresati_58">
    <vt:lpwstr/>
  </property>
  <property fmtid="{D5CDD505-2E9C-101B-9397-08002B2CF9AE}" pid="226" name="FSC#SKPRECONFIGSK@10.2600:zaznam_vnut_adresati_59">
    <vt:lpwstr/>
  </property>
  <property fmtid="{D5CDD505-2E9C-101B-9397-08002B2CF9AE}" pid="227" name="FSC#SKPRECONFIGSK@10.2600:zaznam_vnut_adresati_60">
    <vt:lpwstr/>
  </property>
  <property fmtid="{D5CDD505-2E9C-101B-9397-08002B2CF9AE}" pid="228" name="FSC#SKPRECONFIGSK@10.2600:zaznam_vnut_adresati_61">
    <vt:lpwstr/>
  </property>
  <property fmtid="{D5CDD505-2E9C-101B-9397-08002B2CF9AE}" pid="229" name="FSC#SKPRECONFIGSK@10.2600:zaznam_vnut_adresati_62">
    <vt:lpwstr/>
  </property>
  <property fmtid="{D5CDD505-2E9C-101B-9397-08002B2CF9AE}" pid="230" name="FSC#SKPRECONFIGSK@10.2600:zaznam_vnut_adresati_63">
    <vt:lpwstr/>
  </property>
  <property fmtid="{D5CDD505-2E9C-101B-9397-08002B2CF9AE}" pid="231" name="FSC#SKPRECONFIGSK@10.2600:zaznam_vnut_adresati_64">
    <vt:lpwstr/>
  </property>
  <property fmtid="{D5CDD505-2E9C-101B-9397-08002B2CF9AE}" pid="232" name="FSC#SKPRECONFIGSK@10.2600:zaznam_vnut_adresati_65">
    <vt:lpwstr/>
  </property>
  <property fmtid="{D5CDD505-2E9C-101B-9397-08002B2CF9AE}" pid="233" name="FSC#SKPRECONFIGSK@10.2600:zaznam_vnut_adresati_66">
    <vt:lpwstr/>
  </property>
  <property fmtid="{D5CDD505-2E9C-101B-9397-08002B2CF9AE}" pid="234" name="FSC#SKPRECONFIGSK@10.2600:zaznam_vnut_adresati_67">
    <vt:lpwstr/>
  </property>
  <property fmtid="{D5CDD505-2E9C-101B-9397-08002B2CF9AE}" pid="235" name="FSC#SKPRECONFIGSK@10.2600:zaznam_vnut_adresati_68">
    <vt:lpwstr/>
  </property>
  <property fmtid="{D5CDD505-2E9C-101B-9397-08002B2CF9AE}" pid="236" name="FSC#SKPRECONFIGSK@10.2600:zaznam_vnut_adresati_69">
    <vt:lpwstr/>
  </property>
  <property fmtid="{D5CDD505-2E9C-101B-9397-08002B2CF9AE}" pid="237" name="FSC#SKPRECONFIGSK@10.2600:zaznam_vnut_adresati_70">
    <vt:lpwstr/>
  </property>
  <property fmtid="{D5CDD505-2E9C-101B-9397-08002B2CF9AE}" pid="238" name="FSC#SKPRECONFIGSK@10.2600:zaznam_vonk_adresati_1">
    <vt:lpwstr/>
  </property>
  <property fmtid="{D5CDD505-2E9C-101B-9397-08002B2CF9AE}" pid="239" name="FSC#SKPRECONFIGSK@10.2600:zaznam_vonk_adresati_2">
    <vt:lpwstr/>
  </property>
  <property fmtid="{D5CDD505-2E9C-101B-9397-08002B2CF9AE}" pid="240" name="FSC#SKPRECONFIGSK@10.2600:zaznam_vonk_adresati_3">
    <vt:lpwstr/>
  </property>
  <property fmtid="{D5CDD505-2E9C-101B-9397-08002B2CF9AE}" pid="241" name="FSC#SKPRECONFIGSK@10.2600:zaznam_vonk_adresati_4">
    <vt:lpwstr/>
  </property>
  <property fmtid="{D5CDD505-2E9C-101B-9397-08002B2CF9AE}" pid="242" name="FSC#SKPRECONFIGSK@10.2600:zaznam_vonk_adresati_5">
    <vt:lpwstr/>
  </property>
  <property fmtid="{D5CDD505-2E9C-101B-9397-08002B2CF9AE}" pid="243" name="FSC#SKPRECONFIGSK@10.2600:zaznam_vonk_adresati_6">
    <vt:lpwstr/>
  </property>
  <property fmtid="{D5CDD505-2E9C-101B-9397-08002B2CF9AE}" pid="244" name="FSC#SKPRECONFIGSK@10.2600:zaznam_vonk_adresati_7">
    <vt:lpwstr/>
  </property>
  <property fmtid="{D5CDD505-2E9C-101B-9397-08002B2CF9AE}" pid="245" name="FSC#SKPRECONFIGSK@10.2600:zaznam_vonk_adresati_8">
    <vt:lpwstr/>
  </property>
  <property fmtid="{D5CDD505-2E9C-101B-9397-08002B2CF9AE}" pid="246" name="FSC#SKPRECONFIGSK@10.2600:zaznam_vonk_adresati_9">
    <vt:lpwstr/>
  </property>
  <property fmtid="{D5CDD505-2E9C-101B-9397-08002B2CF9AE}" pid="247" name="FSC#SKPRECONFIGSK@10.2600:zaznam_vonk_adresati_10">
    <vt:lpwstr/>
  </property>
  <property fmtid="{D5CDD505-2E9C-101B-9397-08002B2CF9AE}" pid="248" name="FSC#SKPRECONFIGSK@10.2600:zaznam_vonk_adresati_11">
    <vt:lpwstr/>
  </property>
  <property fmtid="{D5CDD505-2E9C-101B-9397-08002B2CF9AE}" pid="249" name="FSC#SKPRECONFIGSK@10.2600:zaznam_vonk_adresati_12">
    <vt:lpwstr/>
  </property>
  <property fmtid="{D5CDD505-2E9C-101B-9397-08002B2CF9AE}" pid="250" name="FSC#SKPRECONFIGSK@10.2600:zaznam_vonk_adresati_13">
    <vt:lpwstr/>
  </property>
  <property fmtid="{D5CDD505-2E9C-101B-9397-08002B2CF9AE}" pid="251" name="FSC#SKPRECONFIGSK@10.2600:zaznam_vonk_adresati_14">
    <vt:lpwstr/>
  </property>
  <property fmtid="{D5CDD505-2E9C-101B-9397-08002B2CF9AE}" pid="252" name="FSC#SKPRECONFIGSK@10.2600:zaznam_vonk_adresati_15">
    <vt:lpwstr/>
  </property>
  <property fmtid="{D5CDD505-2E9C-101B-9397-08002B2CF9AE}" pid="253" name="FSC#SKPRECONFIGSK@10.2600:zaznam_vonk_adresati_16">
    <vt:lpwstr/>
  </property>
  <property fmtid="{D5CDD505-2E9C-101B-9397-08002B2CF9AE}" pid="254" name="FSC#SKPRECONFIGSK@10.2600:zaznam_vonk_adresati_17">
    <vt:lpwstr/>
  </property>
  <property fmtid="{D5CDD505-2E9C-101B-9397-08002B2CF9AE}" pid="255" name="FSC#SKPRECONFIGSK@10.2600:zaznam_vonk_adresati_18">
    <vt:lpwstr/>
  </property>
  <property fmtid="{D5CDD505-2E9C-101B-9397-08002B2CF9AE}" pid="256" name="FSC#SKPRECONFIGSK@10.2600:zaznam_vonk_adresati_19">
    <vt:lpwstr/>
  </property>
  <property fmtid="{D5CDD505-2E9C-101B-9397-08002B2CF9AE}" pid="257" name="FSC#SKPRECONFIGSK@10.2600:zaznam_vonk_adresati_20">
    <vt:lpwstr/>
  </property>
  <property fmtid="{D5CDD505-2E9C-101B-9397-08002B2CF9AE}" pid="258" name="FSC#SKPRECONFIGSK@10.2600:zaznam_vonk_adresati_21">
    <vt:lpwstr/>
  </property>
  <property fmtid="{D5CDD505-2E9C-101B-9397-08002B2CF9AE}" pid="259" name="FSC#SKPRECONFIGSK@10.2600:zaznam_vonk_adresati_22">
    <vt:lpwstr/>
  </property>
  <property fmtid="{D5CDD505-2E9C-101B-9397-08002B2CF9AE}" pid="260" name="FSC#SKPRECONFIGSK@10.2600:zaznam_vonk_adresati_23">
    <vt:lpwstr/>
  </property>
  <property fmtid="{D5CDD505-2E9C-101B-9397-08002B2CF9AE}" pid="261" name="FSC#SKPRECONFIGSK@10.2600:zaznam_vonk_adresati_24">
    <vt:lpwstr/>
  </property>
  <property fmtid="{D5CDD505-2E9C-101B-9397-08002B2CF9AE}" pid="262" name="FSC#SKPRECONFIGSK@10.2600:zaznam_vonk_adresati_25">
    <vt:lpwstr/>
  </property>
  <property fmtid="{D5CDD505-2E9C-101B-9397-08002B2CF9AE}" pid="263" name="FSC#SKPRECONFIGSK@10.2600:zaznam_vonk_adresati_26">
    <vt:lpwstr/>
  </property>
  <property fmtid="{D5CDD505-2E9C-101B-9397-08002B2CF9AE}" pid="264" name="FSC#SKPRECONFIGSK@10.2600:zaznam_vonk_adresati_27">
    <vt:lpwstr/>
  </property>
  <property fmtid="{D5CDD505-2E9C-101B-9397-08002B2CF9AE}" pid="265" name="FSC#SKPRECONFIGSK@10.2600:zaznam_vonk_adresati_28">
    <vt:lpwstr/>
  </property>
  <property fmtid="{D5CDD505-2E9C-101B-9397-08002B2CF9AE}" pid="266" name="FSC#SKPRECONFIGSK@10.2600:zaznam_vonk_adresati_29">
    <vt:lpwstr/>
  </property>
  <property fmtid="{D5CDD505-2E9C-101B-9397-08002B2CF9AE}" pid="267" name="FSC#SKPRECONFIGSK@10.2600:zaznam_vonk_adresati_30">
    <vt:lpwstr/>
  </property>
  <property fmtid="{D5CDD505-2E9C-101B-9397-08002B2CF9AE}" pid="268" name="FSC#SKPRECONFIGSK@10.2600:zaznam_vonk_adresati_31">
    <vt:lpwstr/>
  </property>
  <property fmtid="{D5CDD505-2E9C-101B-9397-08002B2CF9AE}" pid="269" name="FSC#SKPRECONFIGSK@10.2600:zaznam_vonk_adresati_32">
    <vt:lpwstr/>
  </property>
  <property fmtid="{D5CDD505-2E9C-101B-9397-08002B2CF9AE}" pid="270" name="FSC#SKPRECONFIGSK@10.2600:zaznam_vonk_adresati_33">
    <vt:lpwstr/>
  </property>
  <property fmtid="{D5CDD505-2E9C-101B-9397-08002B2CF9AE}" pid="271" name="FSC#SKPRECONFIGSK@10.2600:zaznam_vonk_adresati_34">
    <vt:lpwstr/>
  </property>
  <property fmtid="{D5CDD505-2E9C-101B-9397-08002B2CF9AE}" pid="272" name="FSC#SKPRECONFIGSK@10.2600:zaznam_vonk_adresati_35">
    <vt:lpwstr/>
  </property>
  <property fmtid="{D5CDD505-2E9C-101B-9397-08002B2CF9AE}" pid="273" name="FSC#SKPRECONFIGSK@10.2600:zaznam_jeden_adresat">
    <vt:lpwstr/>
  </property>
  <property fmtid="{D5CDD505-2E9C-101B-9397-08002B2CF9AE}" pid="274" name="FSC#SKPRECONFIGSK@10.2600:a_fileresporg_position">
    <vt:lpwstr/>
  </property>
  <property fmtid="{D5CDD505-2E9C-101B-9397-08002B2CF9AE}" pid="275" name="FSC#SKPRECONFIGSK@10.2600:a_fileresporg_position_OU">
    <vt:lpwstr/>
  </property>
  <property fmtid="{D5CDD505-2E9C-101B-9397-08002B2CF9AE}" pid="276" name="FSC#SKPRECONFIGSK@10.2600:viz_fileresporg_position">
    <vt:lpwstr/>
  </property>
  <property fmtid="{D5CDD505-2E9C-101B-9397-08002B2CF9AE}" pid="277" name="FSC#SKPRECONFIGSK@10.2600:viz_fileresporg_position_OU">
    <vt:lpwstr/>
  </property>
  <property fmtid="{D5CDD505-2E9C-101B-9397-08002B2CF9AE}" pid="278" name="FSC#SKPRECONFIGSK@10.2600:viz_responseto_createdby">
    <vt:lpwstr/>
  </property>
  <property fmtid="{D5CDD505-2E9C-101B-9397-08002B2CF9AE}" pid="279" name="FSC#SKPRECONFIGSK@10.2600:sk_org_fullname">
    <vt:lpwstr>Dopravný úrad</vt:lpwstr>
  </property>
  <property fmtid="{D5CDD505-2E9C-101B-9397-08002B2CF9AE}" pid="280" name="FSC#SKPRECONFIGSK@10.2600:viz_tel_number">
    <vt:lpwstr/>
  </property>
  <property fmtid="{D5CDD505-2E9C-101B-9397-08002B2CF9AE}" pid="281" name="FSC#SKPRECONFIGSK@10.2600:sk_org_shortname">
    <vt:lpwstr/>
  </property>
  <property fmtid="{D5CDD505-2E9C-101B-9397-08002B2CF9AE}" pid="282" name="FSC#SKPRECONFIGSK@10.2600:sk_org_street">
    <vt:lpwstr>Letisko M. R. Štefánika</vt:lpwstr>
  </property>
  <property fmtid="{D5CDD505-2E9C-101B-9397-08002B2CF9AE}" pid="283" name="FSC#SKPRECONFIGSK@10.2600:sk_org_zip">
    <vt:lpwstr>823 05</vt:lpwstr>
  </property>
  <property fmtid="{D5CDD505-2E9C-101B-9397-08002B2CF9AE}" pid="284" name="FSC#SKPRECONFIGSK@10.2600:sk_org_city">
    <vt:lpwstr>Bratislava</vt:lpwstr>
  </property>
  <property fmtid="{D5CDD505-2E9C-101B-9397-08002B2CF9AE}" pid="285" name="FSC#SKPRECONFIGSK@10.2600:sk_org_state">
    <vt:lpwstr/>
  </property>
  <property fmtid="{D5CDD505-2E9C-101B-9397-08002B2CF9AE}" pid="286" name="FSC#SKPRECONFIGSK@10.2600:sk_org_dic">
    <vt:lpwstr/>
  </property>
  <property fmtid="{D5CDD505-2E9C-101B-9397-08002B2CF9AE}" pid="287" name="FSC#SKPRECONFIGSK@10.2600:sk_org_ico">
    <vt:lpwstr/>
  </property>
  <property fmtid="{D5CDD505-2E9C-101B-9397-08002B2CF9AE}" pid="288" name="FSC#SKPRECONFIGSK@10.2600:sk_org_email">
    <vt:lpwstr/>
  </property>
  <property fmtid="{D5CDD505-2E9C-101B-9397-08002B2CF9AE}" pid="289" name="FSC#SKPRECONFIGSK@10.2600:sk_org_phone">
    <vt:lpwstr/>
  </property>
  <property fmtid="{D5CDD505-2E9C-101B-9397-08002B2CF9AE}" pid="290" name="FSC#SKPRECONFIGSK@10.2600:sk_org_fax">
    <vt:lpwstr/>
  </property>
  <property fmtid="{D5CDD505-2E9C-101B-9397-08002B2CF9AE}" pid="291" name="FSC#SKLUPRECONFIG@103.510:a_fileresponsible_titpriez">
    <vt:lpwstr/>
  </property>
  <property fmtid="{D5CDD505-2E9C-101B-9397-08002B2CF9AE}" pid="292" name="FSC#SKLUPRECONFIG@103.510:viz_fileresporg_divizia">
    <vt:lpwstr/>
  </property>
  <property fmtid="{D5CDD505-2E9C-101B-9397-08002B2CF9AE}" pid="293" name="FSC#SKLUPRECONFIG@103.510:viz_fileresporg_divizia_head">
    <vt:lpwstr/>
  </property>
</Properties>
</file>