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88" w:rsidRDefault="00431F88" w:rsidP="003917AC">
      <w:pPr>
        <w:spacing w:after="0" w:line="240" w:lineRule="auto"/>
        <w:jc w:val="both"/>
      </w:pPr>
    </w:p>
    <w:p w:rsidR="00F777ED" w:rsidRDefault="00F777ED" w:rsidP="003917AC">
      <w:pPr>
        <w:spacing w:after="0" w:line="240" w:lineRule="auto"/>
        <w:jc w:val="both"/>
      </w:pPr>
    </w:p>
    <w:p w:rsidR="00F777ED" w:rsidRDefault="00F777ED" w:rsidP="003917AC">
      <w:pPr>
        <w:spacing w:after="0" w:line="240" w:lineRule="auto"/>
        <w:jc w:val="both"/>
      </w:pPr>
    </w:p>
    <w:p w:rsidR="00F777ED" w:rsidRDefault="00F777ED" w:rsidP="003917AC">
      <w:pPr>
        <w:spacing w:after="0" w:line="240" w:lineRule="auto"/>
        <w:jc w:val="both"/>
      </w:pPr>
    </w:p>
    <w:p w:rsidR="00EA37BE" w:rsidRDefault="00EA37BE" w:rsidP="003917AC">
      <w:pPr>
        <w:spacing w:after="0" w:line="240" w:lineRule="auto"/>
        <w:jc w:val="both"/>
      </w:pPr>
    </w:p>
    <w:p w:rsidR="00292696" w:rsidRDefault="00292696" w:rsidP="003917AC">
      <w:pPr>
        <w:spacing w:after="0" w:line="240" w:lineRule="auto"/>
        <w:jc w:val="both"/>
      </w:pPr>
    </w:p>
    <w:p w:rsidR="00292696" w:rsidRDefault="00292696" w:rsidP="003917AC">
      <w:pPr>
        <w:spacing w:after="0" w:line="240" w:lineRule="auto"/>
        <w:jc w:val="both"/>
      </w:pPr>
    </w:p>
    <w:p w:rsidR="00EA37BE" w:rsidRDefault="00EA37BE" w:rsidP="003917AC">
      <w:pPr>
        <w:spacing w:after="0" w:line="240" w:lineRule="auto"/>
        <w:jc w:val="both"/>
      </w:pPr>
    </w:p>
    <w:p w:rsidR="00EA37BE" w:rsidRDefault="00EA37BE" w:rsidP="003917AC">
      <w:pPr>
        <w:spacing w:after="0" w:line="240" w:lineRule="auto"/>
        <w:jc w:val="both"/>
      </w:pPr>
    </w:p>
    <w:p w:rsidR="00EA37BE" w:rsidRDefault="00EA37BE" w:rsidP="003917A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POŽIADAVKY </w:t>
      </w:r>
    </w:p>
    <w:p w:rsidR="003917AC" w:rsidRDefault="003917AC" w:rsidP="003917A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A37BE" w:rsidRDefault="00EA37BE" w:rsidP="003917A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NA ORGANIZÁCIU (ADR.OR) </w:t>
      </w:r>
    </w:p>
    <w:p w:rsidR="00EA37BE" w:rsidRDefault="00EA37BE" w:rsidP="003917A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A </w:t>
      </w:r>
    </w:p>
    <w:p w:rsidR="00EA37BE" w:rsidRDefault="00EA37BE" w:rsidP="003917A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PREVÁDZKOVÉ  POŽIADAVKY (ADR.OPS)</w:t>
      </w:r>
    </w:p>
    <w:p w:rsidR="003917AC" w:rsidRDefault="003917AC" w:rsidP="003917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A37BE" w:rsidRPr="00992228" w:rsidRDefault="00EA37BE" w:rsidP="003917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(Operation Requirements – OR)</w:t>
      </w:r>
    </w:p>
    <w:p w:rsidR="00EA37BE" w:rsidRPr="00992228" w:rsidRDefault="00EA37BE" w:rsidP="003917A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A37BE" w:rsidRDefault="00EA37BE" w:rsidP="003917AC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EA37BE" w:rsidRDefault="00EA37BE" w:rsidP="003917AC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292696" w:rsidRDefault="00292696" w:rsidP="003917AC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292696" w:rsidRDefault="00292696" w:rsidP="003917AC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292696" w:rsidRDefault="00292696" w:rsidP="003917AC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292696" w:rsidRDefault="00292696" w:rsidP="003917AC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292696" w:rsidRDefault="00292696" w:rsidP="003917AC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292696" w:rsidRPr="0066046C" w:rsidRDefault="00292696" w:rsidP="003917AC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EA37BE" w:rsidRPr="0066046C" w:rsidRDefault="00EA37BE" w:rsidP="003917AC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EA37BE" w:rsidRPr="00593DC9" w:rsidRDefault="00EA37BE" w:rsidP="003917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DC9">
        <w:rPr>
          <w:rFonts w:ascii="Times New Roman" w:hAnsi="Times New Roman"/>
          <w:sz w:val="24"/>
          <w:szCs w:val="24"/>
        </w:rPr>
        <w:t>Názov letiska:</w:t>
      </w:r>
      <w:r w:rsidRPr="00593DC9">
        <w:rPr>
          <w:rFonts w:ascii="Times New Roman" w:hAnsi="Times New Roman"/>
          <w:sz w:val="24"/>
          <w:szCs w:val="24"/>
        </w:rPr>
        <w:br/>
      </w:r>
      <w:r w:rsidRPr="00593DC9">
        <w:rPr>
          <w:rFonts w:ascii="Times New Roman" w:hAnsi="Times New Roman"/>
          <w:sz w:val="24"/>
          <w:szCs w:val="24"/>
        </w:rPr>
        <w:br/>
        <w:t>Dátum vydania:</w:t>
      </w:r>
      <w:r w:rsidRPr="00593DC9">
        <w:rPr>
          <w:rFonts w:ascii="Times New Roman" w:hAnsi="Times New Roman"/>
          <w:sz w:val="24"/>
          <w:szCs w:val="24"/>
        </w:rPr>
        <w:br/>
      </w:r>
      <w:r w:rsidRPr="00593DC9">
        <w:rPr>
          <w:rFonts w:ascii="Times New Roman" w:hAnsi="Times New Roman"/>
          <w:sz w:val="24"/>
          <w:szCs w:val="24"/>
        </w:rPr>
        <w:br/>
        <w:t>V</w:t>
      </w:r>
      <w:r w:rsidR="003917AC">
        <w:rPr>
          <w:rFonts w:ascii="Times New Roman" w:hAnsi="Times New Roman"/>
          <w:sz w:val="24"/>
          <w:szCs w:val="24"/>
        </w:rPr>
        <w:t>erzia</w:t>
      </w:r>
      <w:r w:rsidRPr="00593DC9">
        <w:rPr>
          <w:rFonts w:ascii="Times New Roman" w:hAnsi="Times New Roman"/>
          <w:sz w:val="24"/>
          <w:szCs w:val="24"/>
        </w:rPr>
        <w:t xml:space="preserve"> č.:</w:t>
      </w:r>
    </w:p>
    <w:p w:rsidR="00EA37BE" w:rsidRDefault="00EA37BE" w:rsidP="003917AC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66046C">
        <w:rPr>
          <w:rFonts w:ascii="Arial" w:hAnsi="Arial" w:cs="Arial"/>
          <w:sz w:val="36"/>
          <w:szCs w:val="36"/>
        </w:rPr>
        <w:br w:type="page"/>
      </w:r>
    </w:p>
    <w:p w:rsidR="00B25B9D" w:rsidRDefault="00B25B9D" w:rsidP="003917A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B25B9D" w:rsidRDefault="00B25B9D" w:rsidP="003917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Vysvetlivky:</w:t>
      </w:r>
    </w:p>
    <w:p w:rsidR="00F5083D" w:rsidRDefault="00F5083D" w:rsidP="003917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B9D" w:rsidRPr="00F5083D" w:rsidRDefault="00F5083D" w:rsidP="007B3310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*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A37BE">
        <w:rPr>
          <w:rFonts w:ascii="Times New Roman" w:hAnsi="Times New Roman"/>
          <w:sz w:val="20"/>
          <w:szCs w:val="20"/>
        </w:rPr>
        <w:t xml:space="preserve">V prípade </w:t>
      </w:r>
      <w:r w:rsidR="00292696">
        <w:rPr>
          <w:rFonts w:ascii="Times New Roman" w:hAnsi="Times New Roman"/>
          <w:sz w:val="20"/>
          <w:szCs w:val="20"/>
        </w:rPr>
        <w:t xml:space="preserve">odpovedi </w:t>
      </w:r>
      <w:r w:rsidRPr="00EA37BE">
        <w:rPr>
          <w:rFonts w:ascii="Times New Roman" w:hAnsi="Times New Roman"/>
          <w:sz w:val="20"/>
          <w:szCs w:val="20"/>
        </w:rPr>
        <w:t>NIE, špecifik</w:t>
      </w:r>
      <w:r>
        <w:rPr>
          <w:rFonts w:ascii="Times New Roman" w:hAnsi="Times New Roman"/>
          <w:sz w:val="20"/>
          <w:szCs w:val="20"/>
        </w:rPr>
        <w:t>ujte, ktorá časť AMC nebola použitá a</w:t>
      </w:r>
      <w:r w:rsidR="00292696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prečo</w:t>
      </w:r>
      <w:r w:rsidR="00292696">
        <w:rPr>
          <w:rFonts w:ascii="Times New Roman" w:hAnsi="Times New Roman"/>
          <w:sz w:val="20"/>
          <w:szCs w:val="20"/>
        </w:rPr>
        <w:t>,</w:t>
      </w:r>
      <w:r w:rsidRPr="00EA37BE">
        <w:rPr>
          <w:rFonts w:ascii="Times New Roman" w:hAnsi="Times New Roman"/>
          <w:sz w:val="20"/>
          <w:szCs w:val="20"/>
        </w:rPr>
        <w:t xml:space="preserve"> spolu s podrobnosťami o navrhovaných </w:t>
      </w:r>
      <w:r w:rsidR="00292696">
        <w:rPr>
          <w:rFonts w:ascii="Times New Roman" w:hAnsi="Times New Roman"/>
          <w:sz w:val="20"/>
          <w:szCs w:val="20"/>
        </w:rPr>
        <w:t xml:space="preserve">prijateľných </w:t>
      </w:r>
      <w:r w:rsidRPr="00EA37BE">
        <w:rPr>
          <w:rFonts w:ascii="Times New Roman" w:hAnsi="Times New Roman"/>
          <w:sz w:val="20"/>
          <w:szCs w:val="20"/>
        </w:rPr>
        <w:t>prostriedkoch preukázania zhody.</w:t>
      </w:r>
      <w:r w:rsidR="00064D51">
        <w:rPr>
          <w:rFonts w:ascii="Times New Roman" w:hAnsi="Times New Roman"/>
          <w:sz w:val="20"/>
          <w:szCs w:val="20"/>
        </w:rPr>
        <w:t xml:space="preserve"> </w:t>
      </w:r>
      <w:r w:rsidR="007B3310">
        <w:rPr>
          <w:rFonts w:ascii="Times New Roman" w:hAnsi="Times New Roman"/>
          <w:sz w:val="20"/>
          <w:szCs w:val="20"/>
        </w:rPr>
        <w:t>Ak nepostačuje priestor rámčeka, pokračujte na osobitnej strany s označením čísla príslušnej odchýlky.</w:t>
      </w:r>
    </w:p>
    <w:p w:rsidR="00F5083D" w:rsidRDefault="00F5083D" w:rsidP="003917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83D" w:rsidRPr="00B25B9D" w:rsidRDefault="00F5083D" w:rsidP="003917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B9D" w:rsidRDefault="00B25B9D" w:rsidP="003917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B9D">
        <w:rPr>
          <w:rFonts w:ascii="Times New Roman" w:hAnsi="Times New Roman"/>
          <w:sz w:val="24"/>
          <w:szCs w:val="24"/>
        </w:rPr>
        <w:t>Použité skratky</w:t>
      </w:r>
      <w:r>
        <w:rPr>
          <w:rFonts w:ascii="Times New Roman" w:hAnsi="Times New Roman"/>
          <w:sz w:val="24"/>
          <w:szCs w:val="24"/>
        </w:rPr>
        <w:t>:</w:t>
      </w:r>
    </w:p>
    <w:p w:rsidR="00064D51" w:rsidRDefault="00064D51" w:rsidP="003917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B9D" w:rsidRPr="009E1E8A" w:rsidRDefault="00B25B9D" w:rsidP="009E1E8A">
      <w:pPr>
        <w:tabs>
          <w:tab w:val="left" w:pos="567"/>
        </w:tabs>
        <w:spacing w:after="0" w:line="240" w:lineRule="auto"/>
        <w:ind w:left="851" w:hanging="851"/>
        <w:rPr>
          <w:rFonts w:ascii="Times New Roman" w:hAnsi="Times New Roman"/>
          <w:sz w:val="20"/>
          <w:szCs w:val="20"/>
        </w:rPr>
      </w:pPr>
      <w:r w:rsidRPr="009E1E8A">
        <w:rPr>
          <w:rFonts w:ascii="Times New Roman" w:hAnsi="Times New Roman"/>
          <w:sz w:val="20"/>
          <w:szCs w:val="20"/>
        </w:rPr>
        <w:t>ADR</w:t>
      </w:r>
      <w:r w:rsidR="00F5083D" w:rsidRPr="009E1E8A">
        <w:rPr>
          <w:rFonts w:ascii="Times New Roman" w:hAnsi="Times New Roman"/>
          <w:sz w:val="20"/>
          <w:szCs w:val="20"/>
        </w:rPr>
        <w:tab/>
        <w:t>-</w:t>
      </w:r>
      <w:r w:rsidR="00F5083D" w:rsidRPr="009E1E8A">
        <w:rPr>
          <w:rFonts w:ascii="Times New Roman" w:hAnsi="Times New Roman"/>
          <w:sz w:val="20"/>
          <w:szCs w:val="20"/>
        </w:rPr>
        <w:tab/>
        <w:t>Aerodrome (letisko)</w:t>
      </w:r>
    </w:p>
    <w:p w:rsidR="00F5083D" w:rsidRPr="009E1E8A" w:rsidRDefault="00F5083D" w:rsidP="009E1E8A">
      <w:pPr>
        <w:tabs>
          <w:tab w:val="left" w:pos="567"/>
        </w:tabs>
        <w:spacing w:before="120" w:after="0" w:line="240" w:lineRule="auto"/>
        <w:ind w:left="851" w:hanging="851"/>
        <w:rPr>
          <w:rFonts w:ascii="Times New Roman" w:hAnsi="Times New Roman"/>
          <w:sz w:val="20"/>
          <w:szCs w:val="20"/>
        </w:rPr>
      </w:pPr>
      <w:r w:rsidRPr="009E1E8A">
        <w:rPr>
          <w:rFonts w:ascii="Times New Roman" w:hAnsi="Times New Roman"/>
          <w:sz w:val="20"/>
          <w:szCs w:val="20"/>
        </w:rPr>
        <w:t>AMC</w:t>
      </w:r>
      <w:r w:rsidRPr="009E1E8A">
        <w:rPr>
          <w:rFonts w:ascii="Times New Roman" w:hAnsi="Times New Roman"/>
          <w:sz w:val="20"/>
          <w:szCs w:val="20"/>
        </w:rPr>
        <w:tab/>
        <w:t>-</w:t>
      </w:r>
      <w:r w:rsidRPr="009E1E8A">
        <w:rPr>
          <w:rFonts w:ascii="Times New Roman" w:hAnsi="Times New Roman"/>
          <w:sz w:val="20"/>
          <w:szCs w:val="20"/>
        </w:rPr>
        <w:tab/>
        <w:t>Acceptable Means of Compliance (Prijateľné prostriedky preukázania zhody)</w:t>
      </w:r>
    </w:p>
    <w:p w:rsidR="00F5083D" w:rsidRPr="009E1E8A" w:rsidRDefault="00F5083D" w:rsidP="009E1E8A">
      <w:pPr>
        <w:tabs>
          <w:tab w:val="left" w:pos="567"/>
        </w:tabs>
        <w:spacing w:before="120" w:after="0" w:line="240" w:lineRule="auto"/>
        <w:ind w:left="851" w:hanging="851"/>
        <w:rPr>
          <w:rFonts w:ascii="Times New Roman" w:hAnsi="Times New Roman"/>
          <w:sz w:val="20"/>
          <w:szCs w:val="20"/>
        </w:rPr>
      </w:pPr>
      <w:r w:rsidRPr="009E1E8A">
        <w:rPr>
          <w:rFonts w:ascii="Times New Roman" w:hAnsi="Times New Roman"/>
          <w:sz w:val="20"/>
          <w:szCs w:val="20"/>
        </w:rPr>
        <w:t>APN</w:t>
      </w:r>
      <w:r w:rsidRPr="009E1E8A">
        <w:rPr>
          <w:rFonts w:ascii="Times New Roman" w:hAnsi="Times New Roman"/>
          <w:sz w:val="20"/>
          <w:szCs w:val="20"/>
        </w:rPr>
        <w:tab/>
        <w:t xml:space="preserve">- </w:t>
      </w:r>
      <w:r w:rsidR="009E1E8A">
        <w:rPr>
          <w:rFonts w:ascii="Times New Roman" w:hAnsi="Times New Roman"/>
          <w:sz w:val="20"/>
          <w:szCs w:val="20"/>
        </w:rPr>
        <w:tab/>
      </w:r>
      <w:r w:rsidRPr="009E1E8A">
        <w:rPr>
          <w:rFonts w:ascii="Times New Roman" w:hAnsi="Times New Roman"/>
          <w:sz w:val="20"/>
          <w:szCs w:val="20"/>
        </w:rPr>
        <w:t>Apron (Odbavovacia plocha)</w:t>
      </w:r>
    </w:p>
    <w:p w:rsidR="00F5083D" w:rsidRPr="009E1E8A" w:rsidRDefault="00F5083D" w:rsidP="009E1E8A">
      <w:pPr>
        <w:tabs>
          <w:tab w:val="left" w:pos="567"/>
        </w:tabs>
        <w:spacing w:before="120" w:after="0" w:line="240" w:lineRule="auto"/>
        <w:ind w:left="851" w:hanging="851"/>
        <w:rPr>
          <w:rFonts w:ascii="Times New Roman" w:hAnsi="Times New Roman"/>
          <w:sz w:val="20"/>
          <w:szCs w:val="20"/>
        </w:rPr>
      </w:pPr>
      <w:r w:rsidRPr="009E1E8A">
        <w:rPr>
          <w:rFonts w:ascii="Times New Roman" w:hAnsi="Times New Roman"/>
          <w:sz w:val="20"/>
          <w:szCs w:val="20"/>
        </w:rPr>
        <w:t>EASA</w:t>
      </w:r>
      <w:r w:rsidRPr="009E1E8A">
        <w:rPr>
          <w:rFonts w:ascii="Times New Roman" w:hAnsi="Times New Roman"/>
          <w:sz w:val="20"/>
          <w:szCs w:val="20"/>
        </w:rPr>
        <w:tab/>
        <w:t>-</w:t>
      </w:r>
      <w:r w:rsidRPr="009E1E8A">
        <w:rPr>
          <w:rFonts w:ascii="Times New Roman" w:hAnsi="Times New Roman"/>
          <w:sz w:val="20"/>
          <w:szCs w:val="20"/>
        </w:rPr>
        <w:tab/>
        <w:t>European Aviation Safety Agency (Európska agentúra pre bezpečnosť letectva)</w:t>
      </w:r>
    </w:p>
    <w:p w:rsidR="00F5083D" w:rsidRPr="009E1E8A" w:rsidRDefault="00F5083D" w:rsidP="009E1E8A">
      <w:pPr>
        <w:tabs>
          <w:tab w:val="left" w:pos="567"/>
        </w:tabs>
        <w:spacing w:before="120" w:after="0" w:line="240" w:lineRule="auto"/>
        <w:ind w:left="851" w:hanging="851"/>
        <w:rPr>
          <w:rFonts w:ascii="Times New Roman" w:hAnsi="Times New Roman"/>
          <w:sz w:val="20"/>
          <w:szCs w:val="20"/>
        </w:rPr>
      </w:pPr>
      <w:r w:rsidRPr="009E1E8A">
        <w:rPr>
          <w:rFonts w:ascii="Times New Roman" w:hAnsi="Times New Roman"/>
          <w:sz w:val="20"/>
          <w:szCs w:val="20"/>
        </w:rPr>
        <w:t>OPS</w:t>
      </w:r>
      <w:r w:rsidRPr="009E1E8A">
        <w:rPr>
          <w:rFonts w:ascii="Times New Roman" w:hAnsi="Times New Roman"/>
          <w:sz w:val="20"/>
          <w:szCs w:val="20"/>
        </w:rPr>
        <w:tab/>
        <w:t>-</w:t>
      </w:r>
      <w:r w:rsidRPr="009E1E8A">
        <w:rPr>
          <w:rFonts w:ascii="Times New Roman" w:hAnsi="Times New Roman"/>
          <w:sz w:val="20"/>
          <w:szCs w:val="20"/>
        </w:rPr>
        <w:tab/>
      </w:r>
      <w:r w:rsidR="00064D51" w:rsidRPr="009E1E8A">
        <w:rPr>
          <w:rFonts w:ascii="Times New Roman" w:hAnsi="Times New Roman"/>
          <w:sz w:val="20"/>
          <w:szCs w:val="20"/>
        </w:rPr>
        <w:t>Operational Requirements</w:t>
      </w:r>
      <w:r w:rsidRPr="009E1E8A">
        <w:rPr>
          <w:rFonts w:ascii="Times New Roman" w:hAnsi="Times New Roman"/>
          <w:sz w:val="20"/>
          <w:szCs w:val="20"/>
        </w:rPr>
        <w:t xml:space="preserve"> </w:t>
      </w:r>
      <w:r w:rsidR="00064D51" w:rsidRPr="009E1E8A">
        <w:rPr>
          <w:rFonts w:ascii="Times New Roman" w:hAnsi="Times New Roman"/>
          <w:sz w:val="20"/>
          <w:szCs w:val="20"/>
        </w:rPr>
        <w:t>(Prevádzkové požiadavky)</w:t>
      </w:r>
    </w:p>
    <w:p w:rsidR="00B25B9D" w:rsidRPr="009E1E8A" w:rsidRDefault="00B25B9D" w:rsidP="009E1E8A">
      <w:pPr>
        <w:tabs>
          <w:tab w:val="left" w:pos="567"/>
        </w:tabs>
        <w:spacing w:before="120" w:after="0" w:line="240" w:lineRule="auto"/>
        <w:ind w:left="851" w:hanging="851"/>
        <w:rPr>
          <w:rFonts w:ascii="Times New Roman" w:hAnsi="Times New Roman"/>
          <w:sz w:val="20"/>
          <w:szCs w:val="20"/>
        </w:rPr>
      </w:pPr>
      <w:r w:rsidRPr="009E1E8A">
        <w:rPr>
          <w:rFonts w:ascii="Times New Roman" w:hAnsi="Times New Roman"/>
          <w:sz w:val="20"/>
          <w:szCs w:val="20"/>
        </w:rPr>
        <w:t>OR</w:t>
      </w:r>
      <w:r w:rsidR="00F5083D" w:rsidRPr="009E1E8A">
        <w:rPr>
          <w:rFonts w:ascii="Times New Roman" w:hAnsi="Times New Roman"/>
          <w:sz w:val="20"/>
          <w:szCs w:val="20"/>
        </w:rPr>
        <w:tab/>
        <w:t>-</w:t>
      </w:r>
      <w:r w:rsidR="00F5083D" w:rsidRPr="009E1E8A">
        <w:rPr>
          <w:rFonts w:ascii="Times New Roman" w:hAnsi="Times New Roman"/>
          <w:sz w:val="20"/>
          <w:szCs w:val="20"/>
        </w:rPr>
        <w:tab/>
        <w:t>O</w:t>
      </w:r>
      <w:r w:rsidR="00064D51" w:rsidRPr="009E1E8A">
        <w:rPr>
          <w:rFonts w:ascii="Times New Roman" w:hAnsi="Times New Roman"/>
          <w:sz w:val="20"/>
          <w:szCs w:val="20"/>
        </w:rPr>
        <w:t>rganisation R</w:t>
      </w:r>
      <w:r w:rsidR="00F5083D" w:rsidRPr="009E1E8A">
        <w:rPr>
          <w:rFonts w:ascii="Times New Roman" w:hAnsi="Times New Roman"/>
          <w:sz w:val="20"/>
          <w:szCs w:val="20"/>
        </w:rPr>
        <w:t>equirement</w:t>
      </w:r>
      <w:r w:rsidR="00064D51" w:rsidRPr="009E1E8A">
        <w:rPr>
          <w:rFonts w:ascii="Times New Roman" w:hAnsi="Times New Roman"/>
          <w:sz w:val="20"/>
          <w:szCs w:val="20"/>
        </w:rPr>
        <w:t>s</w:t>
      </w:r>
      <w:r w:rsidR="00F5083D" w:rsidRPr="009E1E8A">
        <w:rPr>
          <w:rFonts w:ascii="Times New Roman" w:hAnsi="Times New Roman"/>
          <w:sz w:val="20"/>
          <w:szCs w:val="20"/>
        </w:rPr>
        <w:t xml:space="preserve"> (Požiadavky na </w:t>
      </w:r>
      <w:r w:rsidR="00064D51" w:rsidRPr="009E1E8A">
        <w:rPr>
          <w:rFonts w:ascii="Times New Roman" w:hAnsi="Times New Roman"/>
          <w:sz w:val="20"/>
          <w:szCs w:val="20"/>
        </w:rPr>
        <w:t>organizáciu</w:t>
      </w:r>
      <w:r w:rsidR="00F5083D" w:rsidRPr="009E1E8A">
        <w:rPr>
          <w:rFonts w:ascii="Times New Roman" w:hAnsi="Times New Roman"/>
          <w:sz w:val="20"/>
          <w:szCs w:val="20"/>
        </w:rPr>
        <w:t>)</w:t>
      </w:r>
    </w:p>
    <w:p w:rsidR="00B25B9D" w:rsidRPr="00B25B9D" w:rsidRDefault="00B25B9D" w:rsidP="003917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B9D" w:rsidRDefault="00B25B9D" w:rsidP="003917A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25B9D" w:rsidRDefault="00B25B9D" w:rsidP="003917A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25B9D" w:rsidRDefault="00B25B9D" w:rsidP="003917A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64D51" w:rsidRDefault="00064D51" w:rsidP="003917A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A37BE" w:rsidRPr="00705092" w:rsidRDefault="00EA37BE" w:rsidP="003917A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05092">
        <w:rPr>
          <w:rFonts w:ascii="Times New Roman" w:hAnsi="Times New Roman"/>
          <w:b/>
          <w:sz w:val="32"/>
          <w:szCs w:val="32"/>
        </w:rPr>
        <w:lastRenderedPageBreak/>
        <w:t>Príloha III – Časť Požiadavky na organizáci</w:t>
      </w:r>
      <w:r>
        <w:rPr>
          <w:rFonts w:ascii="Times New Roman" w:hAnsi="Times New Roman"/>
          <w:b/>
          <w:sz w:val="32"/>
          <w:szCs w:val="32"/>
        </w:rPr>
        <w:t>e</w:t>
      </w:r>
      <w:r w:rsidRPr="00705092">
        <w:rPr>
          <w:rFonts w:ascii="Times New Roman" w:hAnsi="Times New Roman"/>
          <w:b/>
          <w:sz w:val="32"/>
          <w:szCs w:val="32"/>
        </w:rPr>
        <w:t xml:space="preserve"> –</w:t>
      </w:r>
      <w:r>
        <w:rPr>
          <w:rFonts w:ascii="Times New Roman" w:hAnsi="Times New Roman"/>
          <w:b/>
          <w:sz w:val="32"/>
          <w:szCs w:val="32"/>
        </w:rPr>
        <w:t xml:space="preserve"> prevádzkovatelia letísk</w:t>
      </w:r>
    </w:p>
    <w:p w:rsidR="00EA37BE" w:rsidRDefault="00EA37BE" w:rsidP="003917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37BE" w:rsidRPr="006F7ADF" w:rsidRDefault="00EA37BE" w:rsidP="003917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III – Podčasť A – Všeobecné požiadavky (ADR.OR.A)</w:t>
      </w:r>
    </w:p>
    <w:p w:rsidR="00EA37BE" w:rsidRPr="0066046C" w:rsidRDefault="00EA37BE" w:rsidP="003917AC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5386"/>
      </w:tblGrid>
      <w:tr w:rsidR="00EA37BE" w:rsidRPr="00BC0116" w:rsidTr="009E1E8A">
        <w:trPr>
          <w:trHeight w:val="433"/>
        </w:trPr>
        <w:tc>
          <w:tcPr>
            <w:tcW w:w="1242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ADR.OR.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Vykonávacie pravidlá</w:t>
            </w:r>
          </w:p>
        </w:tc>
        <w:tc>
          <w:tcPr>
            <w:tcW w:w="5386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Vykonávacie pravidlá prečítané a pochopené (áno/nie)</w:t>
            </w:r>
          </w:p>
        </w:tc>
      </w:tr>
      <w:tr w:rsidR="009E1E8A" w:rsidRPr="00BC0116" w:rsidTr="009E1E8A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A.005</w:t>
            </w:r>
          </w:p>
        </w:tc>
        <w:tc>
          <w:tcPr>
            <w:tcW w:w="3261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Rozsah pôsobnosti</w:t>
            </w:r>
          </w:p>
        </w:tc>
        <w:tc>
          <w:tcPr>
            <w:tcW w:w="5386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34"/>
                <w:placeholder>
                  <w:docPart w:val="BB0124330EF44D7E8E2F918C9768E81A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3917AC" w:rsidRPr="00BC0116" w:rsidTr="009E1E8A">
        <w:trPr>
          <w:trHeight w:val="460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A.010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Príslušný orgán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35"/>
                <w:placeholder>
                  <w:docPart w:val="C0F485D9087C42A29EA1BBD4D7471BAB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3917AC" w:rsidRPr="00BC0116" w:rsidTr="009E1E8A">
        <w:trPr>
          <w:trHeight w:val="460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A.015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Prostriedky preukázania zhody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36"/>
                <w:placeholder>
                  <w:docPart w:val="8A3645203E2149CE9D924E9E1834E623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</w:tbl>
    <w:p w:rsidR="00B25B9D" w:rsidRDefault="00B25B9D" w:rsidP="003917AC">
      <w:pPr>
        <w:spacing w:after="0" w:line="240" w:lineRule="auto"/>
      </w:pPr>
    </w:p>
    <w:p w:rsidR="00B25B9D" w:rsidRDefault="00B25B9D" w:rsidP="003917AC">
      <w:pPr>
        <w:spacing w:after="0" w:line="240" w:lineRule="auto"/>
      </w:pPr>
    </w:p>
    <w:p w:rsidR="00EA37BE" w:rsidRDefault="00EA37BE" w:rsidP="003917AC">
      <w:pPr>
        <w:spacing w:after="0" w:line="240" w:lineRule="auto"/>
      </w:pPr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5528"/>
      </w:tblGrid>
      <w:tr w:rsidR="00EA37BE" w:rsidRPr="00BC0116" w:rsidTr="009E1E8A">
        <w:trPr>
          <w:trHeight w:val="470"/>
        </w:trPr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116">
              <w:rPr>
                <w:rFonts w:ascii="Times New Roman" w:hAnsi="Times New Roman"/>
                <w:b/>
                <w:sz w:val="24"/>
                <w:szCs w:val="24"/>
              </w:rPr>
              <w:t>Príloha III – Podčasť B – Osvedčovanie (ADR.OR.B)</w:t>
            </w:r>
          </w:p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37BE" w:rsidRPr="00BC0116" w:rsidTr="009E1E8A">
        <w:trPr>
          <w:trHeight w:val="608"/>
        </w:trPr>
        <w:tc>
          <w:tcPr>
            <w:tcW w:w="1242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ADR.OR.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Vykonávacie pravidlá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Vykonávacie pravidlá prečítané a pochopené (áno/nie)</w:t>
            </w:r>
          </w:p>
        </w:tc>
      </w:tr>
      <w:tr w:rsidR="00F5083D" w:rsidRPr="00BC0116" w:rsidTr="009E1E8A">
        <w:trPr>
          <w:trHeight w:val="724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B.005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 xml:space="preserve">Certifikačné povinnosti letísk a prevádzkovateľov letísk </w:t>
            </w:r>
          </w:p>
        </w:tc>
        <w:tc>
          <w:tcPr>
            <w:tcW w:w="5528" w:type="dxa"/>
            <w:vAlign w:val="center"/>
          </w:tcPr>
          <w:p w:rsidR="00EA37BE" w:rsidRPr="00BC0116" w:rsidRDefault="009B3EB2" w:rsidP="007B33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30"/>
                <w:placeholder>
                  <w:docPart w:val="798C048EFA644492A7BA108EE01AC99E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9E1E8A" w:rsidRPr="00BC0116" w:rsidTr="009E1E8A">
        <w:trPr>
          <w:trHeight w:val="460"/>
        </w:trPr>
        <w:tc>
          <w:tcPr>
            <w:tcW w:w="9889" w:type="dxa"/>
            <w:gridSpan w:val="3"/>
            <w:vAlign w:val="center"/>
          </w:tcPr>
          <w:p w:rsidR="009E1E8A" w:rsidRPr="00BC0116" w:rsidRDefault="009E1E8A" w:rsidP="004D7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</w:tbl>
    <w:p w:rsidR="00EA37BE" w:rsidRPr="00240057" w:rsidRDefault="00EA37BE" w:rsidP="003917A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1843"/>
        <w:gridCol w:w="1842"/>
        <w:gridCol w:w="1843"/>
      </w:tblGrid>
      <w:tr w:rsidR="00EA37BE" w:rsidRPr="00BC0116" w:rsidTr="007B3310">
        <w:trPr>
          <w:trHeight w:val="608"/>
        </w:trPr>
        <w:tc>
          <w:tcPr>
            <w:tcW w:w="1242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ADR.OR.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Vykonávacie pravidlá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Pravidlá splnené? (áno/nie)</w:t>
            </w:r>
          </w:p>
        </w:tc>
        <w:tc>
          <w:tcPr>
            <w:tcW w:w="1842" w:type="dxa"/>
            <w:shd w:val="clear" w:color="auto" w:fill="D9D9D9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Boli použité všetky akceptovateľné spôsoby preukázania zhody v súlade s EASA? (áno/nie)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A37BE" w:rsidRPr="00BC0116" w:rsidRDefault="00EA37BE" w:rsidP="0025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Odkaz na Letiskovú príručku</w:t>
            </w:r>
          </w:p>
        </w:tc>
      </w:tr>
      <w:tr w:rsidR="00EA37BE" w:rsidRPr="00BC0116" w:rsidTr="00254125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B.015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Žiadosť o osvedčenie</w:t>
            </w:r>
          </w:p>
        </w:tc>
        <w:tc>
          <w:tcPr>
            <w:tcW w:w="1843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25"/>
                <w:placeholder>
                  <w:docPart w:val="739F669C94374200BEC610A04F186926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2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26"/>
                <w:placeholder>
                  <w:docPart w:val="4C81DA0BC3EE4CC980E04D762FC21A1B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254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460"/>
        </w:trPr>
        <w:tc>
          <w:tcPr>
            <w:tcW w:w="9889" w:type="dxa"/>
            <w:gridSpan w:val="5"/>
            <w:vAlign w:val="center"/>
          </w:tcPr>
          <w:p w:rsidR="00EA37BE" w:rsidRPr="00BC0116" w:rsidRDefault="009E1E8A" w:rsidP="009E1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254125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B.025</w:t>
            </w:r>
          </w:p>
        </w:tc>
        <w:tc>
          <w:tcPr>
            <w:tcW w:w="3119" w:type="dxa"/>
            <w:vAlign w:val="center"/>
          </w:tcPr>
          <w:p w:rsidR="00EA37BE" w:rsidRPr="00D42DC0" w:rsidRDefault="00EA37BE" w:rsidP="00391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Preukázanie zhody</w:t>
            </w:r>
            <w:r w:rsidR="00D42D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42DC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27"/>
                <w:placeholder>
                  <w:docPart w:val="6DA2775455454DD1BB52A8FFE4FD16D5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2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28"/>
                <w:placeholder>
                  <w:docPart w:val="B47D6D5704F340EB966504691B404F12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254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460"/>
        </w:trPr>
        <w:tc>
          <w:tcPr>
            <w:tcW w:w="9889" w:type="dxa"/>
            <w:gridSpan w:val="5"/>
            <w:vAlign w:val="center"/>
          </w:tcPr>
          <w:p w:rsidR="00EA37BE" w:rsidRPr="00BC0116" w:rsidRDefault="009E1E8A" w:rsidP="009E1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</w:tbl>
    <w:p w:rsidR="00EA37BE" w:rsidRPr="00D42DC0" w:rsidRDefault="00D42DC0" w:rsidP="00D42DC0">
      <w:pPr>
        <w:spacing w:after="0" w:line="240" w:lineRule="auto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2  </w:t>
      </w:r>
      <w:r>
        <w:rPr>
          <w:rFonts w:ascii="Times New Roman" w:hAnsi="Times New Roman"/>
          <w:sz w:val="16"/>
          <w:szCs w:val="16"/>
          <w:vertAlign w:val="superscript"/>
        </w:rPr>
        <w:tab/>
      </w:r>
      <w:r>
        <w:rPr>
          <w:rFonts w:ascii="Times New Roman" w:hAnsi="Times New Roman"/>
          <w:sz w:val="16"/>
          <w:szCs w:val="16"/>
        </w:rPr>
        <w:t>schválenie letových postupov v zmysle ADR.OR.B.025 a) 1. iii) je potrebné dokladovať napr. preukázaním toho, že všetky publikované letové postupy boli odsúhlasené pred ich publikáciou v AIP SR aj Dopravným úradom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5528"/>
      </w:tblGrid>
      <w:tr w:rsidR="00EA37BE" w:rsidRPr="00BC0116" w:rsidTr="009E1E8A">
        <w:trPr>
          <w:trHeight w:val="608"/>
        </w:trPr>
        <w:tc>
          <w:tcPr>
            <w:tcW w:w="1242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ADR.OR.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Vykonávacie pravidlá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Vykonávacie pravidlá prečítané a pochopené (áno/nie)</w:t>
            </w:r>
          </w:p>
        </w:tc>
      </w:tr>
      <w:tr w:rsidR="00EA37BE" w:rsidRPr="00BC0116" w:rsidTr="009E1E8A">
        <w:trPr>
          <w:trHeight w:val="586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B.030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 xml:space="preserve">Podmienky osvedčenia a oprávnenia držiteľa osvedčenia </w:t>
            </w:r>
          </w:p>
        </w:tc>
        <w:tc>
          <w:tcPr>
            <w:tcW w:w="5528" w:type="dxa"/>
            <w:vAlign w:val="center"/>
          </w:tcPr>
          <w:p w:rsidR="00EA37BE" w:rsidRPr="00BC0116" w:rsidRDefault="009B3EB2" w:rsidP="00254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29"/>
                <w:placeholder>
                  <w:docPart w:val="AC5C127BF1294549B7C84392577D4DE7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9E1E8A" w:rsidRPr="00BC0116" w:rsidTr="009E1E8A">
        <w:trPr>
          <w:trHeight w:val="460"/>
        </w:trPr>
        <w:tc>
          <w:tcPr>
            <w:tcW w:w="9889" w:type="dxa"/>
            <w:gridSpan w:val="3"/>
            <w:vAlign w:val="center"/>
          </w:tcPr>
          <w:p w:rsidR="009E1E8A" w:rsidRPr="00BC0116" w:rsidRDefault="009E1E8A" w:rsidP="004D7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</w:tbl>
    <w:p w:rsidR="00EA37BE" w:rsidRPr="00240057" w:rsidRDefault="00EA37BE" w:rsidP="003917A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1843"/>
        <w:gridCol w:w="1842"/>
        <w:gridCol w:w="1843"/>
      </w:tblGrid>
      <w:tr w:rsidR="00EA37BE" w:rsidRPr="00BC0116" w:rsidTr="007B3310">
        <w:trPr>
          <w:trHeight w:val="608"/>
        </w:trPr>
        <w:tc>
          <w:tcPr>
            <w:tcW w:w="1242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ADR.OR.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Vykonávacie pravidlá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Pravidlá splnené? (áno/nie)</w:t>
            </w:r>
          </w:p>
        </w:tc>
        <w:tc>
          <w:tcPr>
            <w:tcW w:w="1842" w:type="dxa"/>
            <w:shd w:val="clear" w:color="auto" w:fill="D9D9D9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Boli použité všetky akceptovateľné spôsoby preukázania zhody v súlade s EASA? (áno/nie)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Odkaz na Letiskovú príručku</w:t>
            </w:r>
          </w:p>
        </w:tc>
      </w:tr>
      <w:tr w:rsidR="00EA37BE" w:rsidRPr="00BC0116" w:rsidTr="00B83780">
        <w:trPr>
          <w:trHeight w:val="583"/>
        </w:trPr>
        <w:tc>
          <w:tcPr>
            <w:tcW w:w="1242" w:type="dxa"/>
            <w:shd w:val="clear" w:color="auto" w:fill="FFFFFF" w:themeFill="background1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B.035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Zachovanie platnosti osvedčenia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13"/>
                <w:placeholder>
                  <w:docPart w:val="D0E752647367403AAD547CFD484330CF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14"/>
                <w:placeholder>
                  <w:docPart w:val="59581C2022624910A1317F4A735B6D74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37BE" w:rsidRPr="00BC0116" w:rsidRDefault="00EA37BE" w:rsidP="00B83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7B3310">
        <w:trPr>
          <w:trHeight w:val="561"/>
        </w:trPr>
        <w:tc>
          <w:tcPr>
            <w:tcW w:w="9889" w:type="dxa"/>
            <w:gridSpan w:val="5"/>
            <w:vAlign w:val="center"/>
          </w:tcPr>
          <w:p w:rsidR="00EA37BE" w:rsidRPr="00BC0116" w:rsidRDefault="00064D51" w:rsidP="007B3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B83780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B.037</w:t>
            </w:r>
          </w:p>
        </w:tc>
        <w:tc>
          <w:tcPr>
            <w:tcW w:w="3119" w:type="dxa"/>
            <w:vAlign w:val="center"/>
          </w:tcPr>
          <w:p w:rsidR="00EA37BE" w:rsidRPr="00B83780" w:rsidRDefault="00EA37BE" w:rsidP="00A63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Zachovanie platnosti vyhlásenia poskytovateľa služieb riadenia prevádzky na APN</w:t>
            </w:r>
            <w:r w:rsidR="00B837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A37BE" w:rsidRPr="00B83780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70217882"/>
                <w:placeholder>
                  <w:docPart w:val="DA7B3357D40343429B0BC0B5F7BE90A4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A633B0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2" w:type="dxa"/>
            <w:vAlign w:val="center"/>
          </w:tcPr>
          <w:p w:rsidR="00EA37BE" w:rsidRPr="00B83780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170217884"/>
                <w:placeholder>
                  <w:docPart w:val="B7179D53AA3344F1AF1A9DBD3491235F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A633B0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83780" w:rsidRDefault="009B3EB2" w:rsidP="00B83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170217883"/>
                <w:placeholder>
                  <w:docPart w:val="9EDA2569C8594A5DAFC34A2A35BE3B57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A633B0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EA37BE" w:rsidRPr="00BC0116" w:rsidTr="007B3310">
        <w:trPr>
          <w:trHeight w:val="618"/>
        </w:trPr>
        <w:tc>
          <w:tcPr>
            <w:tcW w:w="9889" w:type="dxa"/>
            <w:gridSpan w:val="5"/>
            <w:vAlign w:val="center"/>
          </w:tcPr>
          <w:p w:rsidR="00EA37BE" w:rsidRDefault="00064D51" w:rsidP="007B3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  <w:p w:rsidR="00A633B0" w:rsidRDefault="00A633B0" w:rsidP="007B3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633B0" w:rsidRDefault="00A633B0" w:rsidP="007B3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633B0" w:rsidRDefault="00A633B0" w:rsidP="007B3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633B0" w:rsidRPr="00BC0116" w:rsidRDefault="00A633B0" w:rsidP="007B3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B83780">
        <w:trPr>
          <w:trHeight w:val="473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B.040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Zmeny</w:t>
            </w:r>
          </w:p>
        </w:tc>
        <w:tc>
          <w:tcPr>
            <w:tcW w:w="1843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17"/>
                <w:placeholder>
                  <w:docPart w:val="1FDE0776BD6B4FEA865AC66F1829ACAC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2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18"/>
                <w:placeholder>
                  <w:docPart w:val="9E0D789E61BC4058B6D7DAB847D105C8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B83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7B3310">
        <w:trPr>
          <w:trHeight w:val="648"/>
        </w:trPr>
        <w:tc>
          <w:tcPr>
            <w:tcW w:w="9889" w:type="dxa"/>
            <w:gridSpan w:val="5"/>
            <w:vAlign w:val="center"/>
          </w:tcPr>
          <w:p w:rsidR="00EA37BE" w:rsidRDefault="00064D51" w:rsidP="007B3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  <w:p w:rsidR="007B3310" w:rsidRDefault="007B3310" w:rsidP="007B3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3310" w:rsidRDefault="007B3310" w:rsidP="007B3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3310" w:rsidRDefault="007B3310" w:rsidP="007B3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3310" w:rsidRDefault="007B3310" w:rsidP="007B3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3310" w:rsidRPr="00BC0116" w:rsidRDefault="007B3310" w:rsidP="007B3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7BE" w:rsidRPr="00BC0116" w:rsidTr="00B83780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lastRenderedPageBreak/>
              <w:t>B.050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Zachovanie súladu s certifikačnými špecifikáciami EASA</w:t>
            </w:r>
          </w:p>
        </w:tc>
        <w:tc>
          <w:tcPr>
            <w:tcW w:w="1843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07"/>
                <w:placeholder>
                  <w:docPart w:val="4003377AE6FB4B9AACE8C51B8CE73072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2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08"/>
                <w:placeholder>
                  <w:docPart w:val="BF4E4FA8576E44F2A0CDF499AD40C3F8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B83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569"/>
        </w:trPr>
        <w:tc>
          <w:tcPr>
            <w:tcW w:w="9889" w:type="dxa"/>
            <w:gridSpan w:val="5"/>
            <w:vAlign w:val="center"/>
          </w:tcPr>
          <w:p w:rsidR="00EA37BE" w:rsidRPr="00BC0116" w:rsidRDefault="00064D51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B83780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B.060</w:t>
            </w:r>
          </w:p>
        </w:tc>
        <w:tc>
          <w:tcPr>
            <w:tcW w:w="3119" w:type="dxa"/>
            <w:vAlign w:val="center"/>
          </w:tcPr>
          <w:p w:rsidR="00EA37BE" w:rsidRPr="00A633B0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Vyhlásenie poskytovateľa služieb riadenia prevádzky na APN</w:t>
            </w:r>
            <w:r w:rsidR="00A633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633B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EA37BE" w:rsidRPr="00BC0116" w:rsidRDefault="00A633B0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83780">
              <w:rPr>
                <w:rFonts w:ascii="Times New Roman" w:hAnsi="Times New Roman"/>
                <w:sz w:val="20"/>
                <w:szCs w:val="20"/>
              </w:rPr>
              <w:t>Neaplikuje sa</w:t>
            </w:r>
          </w:p>
        </w:tc>
        <w:tc>
          <w:tcPr>
            <w:tcW w:w="1842" w:type="dxa"/>
            <w:vAlign w:val="center"/>
          </w:tcPr>
          <w:p w:rsidR="00EA37BE" w:rsidRPr="00BC0116" w:rsidRDefault="00A633B0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83780">
              <w:rPr>
                <w:rFonts w:ascii="Times New Roman" w:hAnsi="Times New Roman"/>
                <w:sz w:val="20"/>
                <w:szCs w:val="20"/>
              </w:rPr>
              <w:t>Neaplikuje sa</w:t>
            </w:r>
          </w:p>
        </w:tc>
        <w:tc>
          <w:tcPr>
            <w:tcW w:w="1843" w:type="dxa"/>
            <w:vAlign w:val="center"/>
          </w:tcPr>
          <w:p w:rsidR="00EA37BE" w:rsidRPr="00BC0116" w:rsidRDefault="00A633B0" w:rsidP="00B83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83780">
              <w:rPr>
                <w:rFonts w:ascii="Times New Roman" w:hAnsi="Times New Roman"/>
                <w:sz w:val="20"/>
                <w:szCs w:val="20"/>
              </w:rPr>
              <w:t>Neaplikuje sa</w:t>
            </w:r>
          </w:p>
        </w:tc>
      </w:tr>
      <w:tr w:rsidR="00EA37BE" w:rsidRPr="00BC0116" w:rsidTr="009E1E8A">
        <w:trPr>
          <w:trHeight w:val="654"/>
        </w:trPr>
        <w:tc>
          <w:tcPr>
            <w:tcW w:w="9889" w:type="dxa"/>
            <w:gridSpan w:val="5"/>
            <w:vAlign w:val="center"/>
          </w:tcPr>
          <w:p w:rsidR="00EA37BE" w:rsidRPr="00BC0116" w:rsidRDefault="00064D51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B83780">
        <w:trPr>
          <w:trHeight w:val="418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B.065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Ukončenie prevádzky</w:t>
            </w:r>
          </w:p>
        </w:tc>
        <w:tc>
          <w:tcPr>
            <w:tcW w:w="1843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11"/>
                <w:placeholder>
                  <w:docPart w:val="9A80D3C908B1474AACF13E1A4E5BA7E9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2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12"/>
                <w:placeholder>
                  <w:docPart w:val="1DAF7B5C50364F659CB4DE5C6A44B11E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B83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698"/>
        </w:trPr>
        <w:tc>
          <w:tcPr>
            <w:tcW w:w="9889" w:type="dxa"/>
            <w:gridSpan w:val="5"/>
            <w:vAlign w:val="center"/>
          </w:tcPr>
          <w:p w:rsidR="00EA37BE" w:rsidRPr="00BC0116" w:rsidRDefault="00064D51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</w:tbl>
    <w:p w:rsidR="00EA37BE" w:rsidRPr="00A633B0" w:rsidRDefault="00A633B0" w:rsidP="003917A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1   </w:t>
      </w:r>
      <w:r>
        <w:rPr>
          <w:rFonts w:ascii="Times New Roman" w:hAnsi="Times New Roman"/>
          <w:sz w:val="16"/>
          <w:szCs w:val="16"/>
        </w:rPr>
        <w:t>Nariadenie komisie (EÚ) č. 139/2014 z 12. Februára 2014, článok 11, bod 5</w:t>
      </w:r>
    </w:p>
    <w:p w:rsidR="00A633B0" w:rsidRDefault="00A633B0" w:rsidP="003917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37BE" w:rsidRDefault="00EA37BE" w:rsidP="003917AC">
      <w:pPr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/>
          <w:b/>
          <w:sz w:val="24"/>
          <w:szCs w:val="24"/>
        </w:rPr>
        <w:t>Príloha III – Podčasť C – Ďalšie povinnosti prevádzkovateľa letiska</w:t>
      </w:r>
      <w:r w:rsidRPr="0066046C">
        <w:rPr>
          <w:rFonts w:ascii="Arial" w:hAnsi="Arial" w:cs="Arial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(ADR.OR.C)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1843"/>
        <w:gridCol w:w="1842"/>
        <w:gridCol w:w="1843"/>
      </w:tblGrid>
      <w:tr w:rsidR="00EA37BE" w:rsidRPr="00BC0116" w:rsidTr="007B3310">
        <w:trPr>
          <w:trHeight w:val="608"/>
        </w:trPr>
        <w:tc>
          <w:tcPr>
            <w:tcW w:w="1242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ADR.OR.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Vykonávacie pravidlá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Pravidlá splnené? (áno/nie)</w:t>
            </w:r>
          </w:p>
        </w:tc>
        <w:tc>
          <w:tcPr>
            <w:tcW w:w="1842" w:type="dxa"/>
            <w:shd w:val="clear" w:color="auto" w:fill="D9D9D9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Boli použité všetky akceptovateľné spôsoby preukázania zhody v súlade s EASA? (áno/nie)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Odkaz na Letiskovú príručku</w:t>
            </w:r>
          </w:p>
        </w:tc>
      </w:tr>
      <w:tr w:rsidR="00EA37BE" w:rsidRPr="00BC0116" w:rsidTr="00B83780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C.005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Povinnosti prevádzkovateľa letiska</w:t>
            </w:r>
          </w:p>
        </w:tc>
        <w:tc>
          <w:tcPr>
            <w:tcW w:w="1843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493"/>
                <w:placeholder>
                  <w:docPart w:val="5A28C744D0C642AEB76351B5B8AEA9FF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2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494"/>
                <w:placeholder>
                  <w:docPart w:val="410CA2BDC6D0403BB550A2EAC9C5BA1D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B83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460"/>
        </w:trPr>
        <w:tc>
          <w:tcPr>
            <w:tcW w:w="9889" w:type="dxa"/>
            <w:gridSpan w:val="5"/>
            <w:vAlign w:val="center"/>
          </w:tcPr>
          <w:p w:rsidR="00EA37BE" w:rsidRPr="00BC0116" w:rsidRDefault="00064D51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B83780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C.015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Prístup</w:t>
            </w:r>
          </w:p>
        </w:tc>
        <w:tc>
          <w:tcPr>
            <w:tcW w:w="1843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495"/>
                <w:placeholder>
                  <w:docPart w:val="CBCD4799CB694893ABD8E2BFAB7C2F9C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2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496"/>
                <w:placeholder>
                  <w:docPart w:val="49EA8E09D4164473A4FEEBDAB56C48A3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B83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460"/>
        </w:trPr>
        <w:tc>
          <w:tcPr>
            <w:tcW w:w="9889" w:type="dxa"/>
            <w:gridSpan w:val="5"/>
            <w:vAlign w:val="center"/>
          </w:tcPr>
          <w:p w:rsidR="00EA37BE" w:rsidRPr="00BC0116" w:rsidRDefault="00064D51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B83780">
        <w:trPr>
          <w:trHeight w:val="351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C.020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Zistenia a nápravné opatrenia</w:t>
            </w:r>
          </w:p>
        </w:tc>
        <w:tc>
          <w:tcPr>
            <w:tcW w:w="1843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497"/>
                <w:placeholder>
                  <w:docPart w:val="AE0A111C23BC4A3BA653B874DF3C77A4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2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498"/>
                <w:placeholder>
                  <w:docPart w:val="9F21E3CFD86C49C8811B2EEAC67F6279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B83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460"/>
        </w:trPr>
        <w:tc>
          <w:tcPr>
            <w:tcW w:w="9889" w:type="dxa"/>
            <w:gridSpan w:val="5"/>
            <w:vAlign w:val="center"/>
          </w:tcPr>
          <w:p w:rsidR="00EA37BE" w:rsidRPr="00BC0116" w:rsidRDefault="00064D51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B83780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C.025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Okamžitá reakcia na bezpečnostný problém – súlad s bezpečnostnými smernicami</w:t>
            </w:r>
          </w:p>
        </w:tc>
        <w:tc>
          <w:tcPr>
            <w:tcW w:w="1843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499"/>
                <w:placeholder>
                  <w:docPart w:val="12630F2912A942329EFAAD10163C14DE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2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00"/>
                <w:placeholder>
                  <w:docPart w:val="8F9D28C7780649C9B1D2A53DA3E2C04B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B83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460"/>
        </w:trPr>
        <w:tc>
          <w:tcPr>
            <w:tcW w:w="9889" w:type="dxa"/>
            <w:gridSpan w:val="5"/>
            <w:vAlign w:val="center"/>
          </w:tcPr>
          <w:p w:rsidR="00EA37BE" w:rsidRPr="00BC0116" w:rsidRDefault="00064D51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B83780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C.030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Hlásenie udalostí</w:t>
            </w:r>
          </w:p>
        </w:tc>
        <w:tc>
          <w:tcPr>
            <w:tcW w:w="1843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01"/>
                <w:placeholder>
                  <w:docPart w:val="39F6B0128DED40B090F59C3A24E3AA5E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2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02"/>
                <w:placeholder>
                  <w:docPart w:val="6EB15F12DDA54AB6A4B7F9CE47808857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B83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460"/>
        </w:trPr>
        <w:tc>
          <w:tcPr>
            <w:tcW w:w="9889" w:type="dxa"/>
            <w:gridSpan w:val="5"/>
            <w:vAlign w:val="center"/>
          </w:tcPr>
          <w:p w:rsidR="00EA37BE" w:rsidRPr="00BC0116" w:rsidRDefault="00064D51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B83780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C.040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Protipožiarna prevencia</w:t>
            </w:r>
          </w:p>
        </w:tc>
        <w:tc>
          <w:tcPr>
            <w:tcW w:w="1843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03"/>
                <w:placeholder>
                  <w:docPart w:val="657A335C29214D6D8647BC3E63E20BB9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2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04"/>
                <w:placeholder>
                  <w:docPart w:val="AA9808FB5C004BC6BAC2694E9E72FFF5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B83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460"/>
        </w:trPr>
        <w:tc>
          <w:tcPr>
            <w:tcW w:w="9889" w:type="dxa"/>
            <w:gridSpan w:val="5"/>
            <w:vAlign w:val="center"/>
          </w:tcPr>
          <w:p w:rsidR="00EA37BE" w:rsidRPr="00BC0116" w:rsidRDefault="00064D51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B83780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C.045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Užívanie alkoholu, psychoaktívnych látok a liekov</w:t>
            </w:r>
          </w:p>
        </w:tc>
        <w:tc>
          <w:tcPr>
            <w:tcW w:w="1843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05"/>
                <w:placeholder>
                  <w:docPart w:val="AEA0A174B23D41D188A6FF04897CE1A0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2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06"/>
                <w:placeholder>
                  <w:docPart w:val="391C1B9C383545B7B869A0F2CEBED9B6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B83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460"/>
        </w:trPr>
        <w:tc>
          <w:tcPr>
            <w:tcW w:w="9889" w:type="dxa"/>
            <w:gridSpan w:val="5"/>
            <w:vAlign w:val="center"/>
          </w:tcPr>
          <w:p w:rsidR="00EA37BE" w:rsidRPr="00BC0116" w:rsidRDefault="00064D51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</w:tbl>
    <w:p w:rsidR="00EA37BE" w:rsidRDefault="00EA37BE" w:rsidP="003917AC">
      <w:pPr>
        <w:spacing w:after="0" w:line="240" w:lineRule="auto"/>
        <w:rPr>
          <w:rFonts w:ascii="Arial" w:hAnsi="Arial" w:cs="Arial"/>
        </w:rPr>
      </w:pPr>
    </w:p>
    <w:p w:rsidR="00EA37BE" w:rsidRDefault="00EA37BE" w:rsidP="003917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A37BE" w:rsidRDefault="00EA37BE" w:rsidP="003917AC">
      <w:pPr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Príloha III – Podčasť D – Riadenie (ADR.OR.D)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1984"/>
        <w:gridCol w:w="1701"/>
        <w:gridCol w:w="1843"/>
      </w:tblGrid>
      <w:tr w:rsidR="00EA37BE" w:rsidRPr="00BC0116" w:rsidTr="007B3310">
        <w:trPr>
          <w:trHeight w:val="608"/>
        </w:trPr>
        <w:tc>
          <w:tcPr>
            <w:tcW w:w="1242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ADR.OR.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Vykonávacie pravidlá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Pravidlá splnené? (áno/nie)</w:t>
            </w:r>
          </w:p>
        </w:tc>
        <w:tc>
          <w:tcPr>
            <w:tcW w:w="1701" w:type="dxa"/>
            <w:shd w:val="clear" w:color="auto" w:fill="D9D9D9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Boli použité všetky akceptovateľné spôsoby preukázania zhody v súlade s EASA? (áno/nie)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Odkaz na Letiskovú príručku</w:t>
            </w:r>
          </w:p>
        </w:tc>
      </w:tr>
      <w:tr w:rsidR="00EA37BE" w:rsidRPr="00BC0116" w:rsidTr="00B83780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D.005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Systém riadenia (management system)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473"/>
                <w:placeholder>
                  <w:docPart w:val="D1724E03E51D40CFA4D6DC41BD866840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7B3310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474"/>
                <w:placeholder>
                  <w:docPart w:val="4E07E27BFA184582862A7EC7CAA0E711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7B3310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B83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460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B83780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D.007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Správa (manažment) leteckých údajov a leteckých informácií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475"/>
                <w:placeholder>
                  <w:docPart w:val="8CAD7564249E43AD866B93E80CF7A123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7B3310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476"/>
                <w:placeholder>
                  <w:docPart w:val="B22CFD443FC44E90AA9746231B8D477C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7B3310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B83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460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B83780">
        <w:trPr>
          <w:trHeight w:val="351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D.010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Dodávateľská činnosť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478"/>
                <w:placeholder>
                  <w:docPart w:val="396B567162AF440685DEAC4E44E9D081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7B3310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477"/>
                <w:placeholder>
                  <w:docPart w:val="03B6D787D7244807A663E5DD159ABAF0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7B3310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B83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460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B83780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D.015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Požiadavky na personál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463"/>
                <w:placeholder>
                  <w:docPart w:val="6F22D9290DE24FCC8A8B59CE63F25817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7B3310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472"/>
                <w:placeholder>
                  <w:docPart w:val="09CF34A53D18414787E811EF628B7067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7B3310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B83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460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B83780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D.017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 xml:space="preserve">Výcvikový program a program preskúšania odbornej spôsobilosti 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479"/>
                <w:placeholder>
                  <w:docPart w:val="9E769CDFAF364F67A61052BED90AB514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7B3310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480"/>
                <w:placeholder>
                  <w:docPart w:val="D79FF0B995A642B88E3D313F32B839F4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7B3310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B83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460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B83780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D.020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Požiadavky na zariadenia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481"/>
                <w:placeholder>
                  <w:docPart w:val="CCDB3BE2DDE14C0BBD7D1422911853D3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7B3310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482"/>
                <w:placeholder>
                  <w:docPart w:val="73547421D9DB455CAD8640E69005EA60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7B3310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B83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460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B83780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D.025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Koordinácia s inými organizáciami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483"/>
                <w:placeholder>
                  <w:docPart w:val="897650DD0B26442A9F41C36DBE801F0A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7B3310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484"/>
                <w:placeholder>
                  <w:docPart w:val="F24A6FEEF1A446089A06219D080704DD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7B3310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B83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460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B83780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D.027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Bezpečnostné programy (Safety Programmes)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485"/>
                <w:placeholder>
                  <w:docPart w:val="7DC1D14F031A4F0E80AC34571E9E1C70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7B3310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486"/>
                <w:placeholder>
                  <w:docPart w:val="26060ABC72074C28A6B630DDFD49CA9F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7B3310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B83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460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B83780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D.030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 xml:space="preserve">Systém bezpečnostného (Safety) hlásenia 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487"/>
                <w:placeholder>
                  <w:docPart w:val="3E8D9225DBD847E0A468A6DD35B22363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7B3310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488"/>
                <w:placeholder>
                  <w:docPart w:val="4FEAAAB53DB24824A7D627477EA6339F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7B3310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B83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460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B83780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D.035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Vedenie záznamov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489"/>
                <w:placeholder>
                  <w:docPart w:val="722CD04A73964A1E8C98911BE6E4656E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7B3310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490"/>
                <w:placeholder>
                  <w:docPart w:val="FE2A45BE0DCE46768CCFBF925FBBA108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7B3310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B83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460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</w:tbl>
    <w:p w:rsidR="00EA37BE" w:rsidRDefault="00EA37BE" w:rsidP="003917AC">
      <w:pPr>
        <w:spacing w:after="0" w:line="240" w:lineRule="auto"/>
        <w:rPr>
          <w:rFonts w:ascii="Arial" w:hAnsi="Arial" w:cs="Arial"/>
        </w:rPr>
      </w:pPr>
    </w:p>
    <w:p w:rsidR="00EA37BE" w:rsidRDefault="00EA37BE" w:rsidP="003917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A37BE" w:rsidRDefault="00EA37BE" w:rsidP="003917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Príloha III – Podčasť E – Letisková príručka a dokumentácia (ADR.OR.E)</w:t>
      </w:r>
    </w:p>
    <w:p w:rsidR="00845B86" w:rsidRDefault="00845B86" w:rsidP="003917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1984"/>
        <w:gridCol w:w="1701"/>
        <w:gridCol w:w="1843"/>
      </w:tblGrid>
      <w:tr w:rsidR="00EA37BE" w:rsidRPr="00BC0116" w:rsidTr="002A326A">
        <w:trPr>
          <w:trHeight w:val="608"/>
        </w:trPr>
        <w:tc>
          <w:tcPr>
            <w:tcW w:w="1242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ADR.OR.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Vykonávacie pravidlá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Pravidlá splnené? (áno/nie)</w:t>
            </w:r>
          </w:p>
        </w:tc>
        <w:tc>
          <w:tcPr>
            <w:tcW w:w="1701" w:type="dxa"/>
            <w:shd w:val="clear" w:color="auto" w:fill="D9D9D9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Boli použité všetky akceptovateľné spôsoby preukázania zhody v súlade s EASA? (áno/nie)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Odkaz na Letiskovú príručku</w:t>
            </w:r>
          </w:p>
        </w:tc>
      </w:tr>
      <w:tr w:rsidR="00EA37BE" w:rsidRPr="00BC0116" w:rsidTr="00845B86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E.005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2541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Letisková príručka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37"/>
                <w:placeholder>
                  <w:docPart w:val="C9D3B938FD5348C8A560FAF4EB45972A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38"/>
                <w:placeholder>
                  <w:docPart w:val="B81F668776004C2F84925C89FB2291F2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84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767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845B86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E.010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Požiadavky na dokumentáciu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39"/>
                <w:placeholder>
                  <w:docPart w:val="1CAD967A0D064BF895B9AA0E4376CF5C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40"/>
                <w:placeholder>
                  <w:docPart w:val="E84300E785ED451DBD64D9B16B0FD2C2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84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656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</w:tbl>
    <w:p w:rsidR="00EA37BE" w:rsidRDefault="00EA37BE" w:rsidP="003917AC">
      <w:pPr>
        <w:spacing w:after="0" w:line="240" w:lineRule="auto"/>
        <w:rPr>
          <w:rFonts w:ascii="Arial" w:hAnsi="Arial" w:cs="Arial"/>
        </w:rPr>
      </w:pPr>
    </w:p>
    <w:p w:rsidR="00EA37BE" w:rsidRDefault="00EA37BE" w:rsidP="003917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A37BE" w:rsidRPr="00705092" w:rsidRDefault="00EA37BE" w:rsidP="003917A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05092">
        <w:rPr>
          <w:rFonts w:ascii="Times New Roman" w:hAnsi="Times New Roman"/>
          <w:b/>
          <w:sz w:val="32"/>
          <w:szCs w:val="32"/>
        </w:rPr>
        <w:lastRenderedPageBreak/>
        <w:t>Príloha I</w:t>
      </w:r>
      <w:r>
        <w:rPr>
          <w:rFonts w:ascii="Times New Roman" w:hAnsi="Times New Roman"/>
          <w:b/>
          <w:sz w:val="32"/>
          <w:szCs w:val="32"/>
        </w:rPr>
        <w:t>V</w:t>
      </w:r>
      <w:r w:rsidRPr="00705092">
        <w:rPr>
          <w:rFonts w:ascii="Times New Roman" w:hAnsi="Times New Roman"/>
          <w:b/>
          <w:sz w:val="32"/>
          <w:szCs w:val="32"/>
        </w:rPr>
        <w:t xml:space="preserve"> – Časť Požiadavky na </w:t>
      </w:r>
      <w:r>
        <w:rPr>
          <w:rFonts w:ascii="Times New Roman" w:hAnsi="Times New Roman"/>
          <w:b/>
          <w:sz w:val="32"/>
          <w:szCs w:val="32"/>
        </w:rPr>
        <w:t>prevádzku</w:t>
      </w:r>
      <w:r w:rsidRPr="00705092">
        <w:rPr>
          <w:rFonts w:ascii="Times New Roman" w:hAnsi="Times New Roman"/>
          <w:b/>
          <w:sz w:val="32"/>
          <w:szCs w:val="32"/>
        </w:rPr>
        <w:t xml:space="preserve"> –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05092">
        <w:rPr>
          <w:rFonts w:ascii="Times New Roman" w:hAnsi="Times New Roman"/>
          <w:b/>
          <w:sz w:val="32"/>
          <w:szCs w:val="32"/>
        </w:rPr>
        <w:t>letiska</w:t>
      </w:r>
    </w:p>
    <w:p w:rsidR="00EA37BE" w:rsidRDefault="00EA37BE" w:rsidP="003917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IV – Podčasť A – Údaje o letisku (ADR.OPS.A)</w:t>
      </w:r>
    </w:p>
    <w:p w:rsidR="00EA37BE" w:rsidRDefault="00EA37BE" w:rsidP="003917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1984"/>
        <w:gridCol w:w="1701"/>
        <w:gridCol w:w="1843"/>
      </w:tblGrid>
      <w:tr w:rsidR="00EA37BE" w:rsidRPr="00BC0116" w:rsidTr="002A326A">
        <w:trPr>
          <w:trHeight w:val="608"/>
        </w:trPr>
        <w:tc>
          <w:tcPr>
            <w:tcW w:w="1242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ADR.OPS.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Vykonávacie pravidlá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Pravidlá splnené? (áno/nie)</w:t>
            </w:r>
          </w:p>
        </w:tc>
        <w:tc>
          <w:tcPr>
            <w:tcW w:w="1701" w:type="dxa"/>
            <w:shd w:val="clear" w:color="auto" w:fill="D9D9D9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Boli použité všetky akceptovateľné spôsoby preukázania zhody v súlade s EASA? (áno/nie)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Odkaz na Letiskovú príručku</w:t>
            </w:r>
          </w:p>
        </w:tc>
      </w:tr>
      <w:tr w:rsidR="00EA37BE" w:rsidRPr="00BC0116" w:rsidTr="00845B86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A.005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Údaje o letisku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41"/>
                <w:placeholder>
                  <w:docPart w:val="68642B91DEBA43A2BC62A280BAA76B94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42"/>
                <w:placeholder>
                  <w:docPart w:val="F89BD28237D84CC68C95757A30253C4D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84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705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845B86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A.010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Požiadavky na kvalitu údajov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43"/>
                <w:placeholder>
                  <w:docPart w:val="68F897635AC343279EBB5A319EACB81F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44"/>
                <w:placeholder>
                  <w:docPart w:val="086A7D679B194ED193F12BAEA940AC6A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84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650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845B86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A.015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Koordinácia medzi prevádzkovateľmi letísk a poskytovateľmi leteckých informačných služieb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45"/>
                <w:placeholder>
                  <w:docPart w:val="313C3FBE5BF749E9BD14A1AB4B57C1A9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46"/>
                <w:placeholder>
                  <w:docPart w:val="7CB7AB62E8024FC9B9B1DDA8F1E41408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84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617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</w:tbl>
    <w:p w:rsidR="00EA37BE" w:rsidRDefault="00EA37BE" w:rsidP="003917AC">
      <w:pPr>
        <w:spacing w:after="0" w:line="240" w:lineRule="auto"/>
        <w:rPr>
          <w:rFonts w:ascii="Arial" w:hAnsi="Arial" w:cs="Arial"/>
        </w:rPr>
      </w:pPr>
    </w:p>
    <w:p w:rsidR="00EA37BE" w:rsidRDefault="00EA37BE" w:rsidP="003917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A37BE" w:rsidRDefault="00EA37BE" w:rsidP="003917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Príloha IV – Podčasť B – Letiskové prevádzkové služby, vybavenie a zariadenia (ADR.OPS.B)</w:t>
      </w:r>
    </w:p>
    <w:p w:rsidR="00EA37BE" w:rsidRDefault="00EA37BE" w:rsidP="003917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1984"/>
        <w:gridCol w:w="1701"/>
        <w:gridCol w:w="1843"/>
      </w:tblGrid>
      <w:tr w:rsidR="00EA37BE" w:rsidRPr="00BC0116" w:rsidTr="002A326A">
        <w:trPr>
          <w:trHeight w:val="608"/>
        </w:trPr>
        <w:tc>
          <w:tcPr>
            <w:tcW w:w="1242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ADR.OPS.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Vykonávacie pravidlá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Pravidlá splnené? (áno/nie)</w:t>
            </w:r>
          </w:p>
        </w:tc>
        <w:tc>
          <w:tcPr>
            <w:tcW w:w="1701" w:type="dxa"/>
            <w:shd w:val="clear" w:color="auto" w:fill="D9D9D9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Boli použité všetky akceptovateľné spôsoby preukázania zhody v súlade s EASA? (áno/nie)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Odkaz na Letiskovú príručku</w:t>
            </w:r>
          </w:p>
        </w:tc>
      </w:tr>
      <w:tr w:rsidR="00EA37BE" w:rsidRPr="00BC0116" w:rsidTr="00845B86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B.001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Poskytovanie služieb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47"/>
                <w:placeholder>
                  <w:docPart w:val="A3CA7E72A1514A17BB501DB51389D675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48"/>
                <w:placeholder>
                  <w:docPart w:val="C49EF44DFC3F459DBEC1138A9317436A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84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460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845B86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B.005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Núdzový plán letiska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49"/>
                <w:placeholder>
                  <w:docPart w:val="78F8CBBFBB914B26B4CE1FB60FBE8668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50"/>
                <w:placeholder>
                  <w:docPart w:val="B3AF5751412948CCAD1A92D16483BBA1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84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460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845B86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B.010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Záchranné a hasičské služby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51"/>
                <w:placeholder>
                  <w:docPart w:val="01B69459ABCE4184AC5EC0E885498E20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52"/>
                <w:placeholder>
                  <w:docPart w:val="78B3C8DA4CB84DF8B0C5D696F043FBDE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84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460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845B86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B.015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Monitorovanie a kontrola pohybovej plochy a súvisiacich zariadení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53"/>
                <w:placeholder>
                  <w:docPart w:val="32F23E74846E4A52819F51208540EF66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54"/>
                <w:placeholder>
                  <w:docPart w:val="A158932964E6470797198FF0FE1E7655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84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460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845B86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B.020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Zníženie nebezpečenstva zrážky s voľne žijúcimi živočíchmi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55"/>
                <w:placeholder>
                  <w:docPart w:val="087CA9D69D50495B9EAD1D42C80DF7AF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56"/>
                <w:placeholder>
                  <w:docPart w:val="8EB2D68090B3434EA69DDF537FDB84A9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84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460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845B86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B.025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 xml:space="preserve">Prevádzka vozidiel 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57"/>
                <w:placeholder>
                  <w:docPart w:val="64E556725C5F4FD8BB88812C7AE83C3C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58"/>
                <w:placeholder>
                  <w:docPart w:val="2E2778B761264BDE9C18E9D973D7F49F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84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460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845B86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B.030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Systém navádzania a riadenia pohybu na prevádzkových plochách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59"/>
                <w:placeholder>
                  <w:docPart w:val="A3712819E470471C89E67C618D86E1B4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60"/>
                <w:placeholder>
                  <w:docPart w:val="B06F015638FD4F5DA3242EEB8E298628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84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460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845B86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B.035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Prevádzka v zimných podmienkach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61"/>
                <w:placeholder>
                  <w:docPart w:val="24155FE106B4491684E54DB6029B0CB3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62"/>
                <w:placeholder>
                  <w:docPart w:val="989C14A006894BCCB0FD00FB657F5906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84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460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845B86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B.040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Prevádzka v noci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63"/>
                <w:placeholder>
                  <w:docPart w:val="CADBD09AA00C48EF8CE6DE239D87F6CA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64"/>
                <w:placeholder>
                  <w:docPart w:val="ABC60E1BA7164D5CAF7B7F74007E207D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84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460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845B86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B.045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Prevádzka za podmienok nízkej dohľadnosti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65"/>
                <w:placeholder>
                  <w:docPart w:val="AF687728489A4FB0970C919AB69D1334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66"/>
                <w:placeholder>
                  <w:docPart w:val="C78BFE527CC443CD9C21070861A9BBEE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84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460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845B86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B.050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Prevádzka v nepriaznivých poveternostných podmienkach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67"/>
                <w:placeholder>
                  <w:docPart w:val="A6D1718269E34E5ABE50A3F142F07D98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68"/>
                <w:placeholder>
                  <w:docPart w:val="287B0BCF39204EEFB2864DDC9EAEFA1E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84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460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845B86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B.055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Kvalita paliva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69"/>
                <w:placeholder>
                  <w:docPart w:val="C481B5E57A4A4D07913FA87D64372988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70"/>
                <w:placeholder>
                  <w:docPart w:val="28F2F34E90DD40758859527F7DC94277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2A326A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84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460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</w:tbl>
    <w:p w:rsidR="00EA37BE" w:rsidRDefault="00EA37BE" w:rsidP="003917AC">
      <w:pPr>
        <w:spacing w:after="0" w:line="240" w:lineRule="auto"/>
      </w:pPr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1984"/>
        <w:gridCol w:w="1701"/>
        <w:gridCol w:w="1843"/>
      </w:tblGrid>
      <w:tr w:rsidR="00EA37BE" w:rsidRPr="00BC0116" w:rsidTr="003D3D02">
        <w:trPr>
          <w:trHeight w:val="608"/>
        </w:trPr>
        <w:tc>
          <w:tcPr>
            <w:tcW w:w="1242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ADR.OPS.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Vykonávacie pravidlá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Pravidlá splnené? (áno/nie)</w:t>
            </w:r>
          </w:p>
        </w:tc>
        <w:tc>
          <w:tcPr>
            <w:tcW w:w="1701" w:type="dxa"/>
            <w:shd w:val="clear" w:color="auto" w:fill="D9D9D9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Boli použité všetky akceptovateľné spôsoby preukázania zhody v súlade s EASA? (áno/nie)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Odkaz na Letiskovú príručku</w:t>
            </w:r>
          </w:p>
        </w:tc>
      </w:tr>
      <w:tr w:rsidR="00EA37BE" w:rsidRPr="00BC0116" w:rsidTr="00845B86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B.065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Vizuálne prostriedky a elektrické systémy letiska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71"/>
                <w:placeholder>
                  <w:docPart w:val="E9BD0F47D4C449A991EFEBDE36A5D16C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3D3D02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72"/>
                <w:placeholder>
                  <w:docPart w:val="C947E2C80E014FAE9196A5DE30B23277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3D3D02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84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606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845B86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B.070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Bezpečnosť prác na letisku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73"/>
                <w:placeholder>
                  <w:docPart w:val="771F8F9EA5EF48BA91F500183853BF77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3D3D02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74"/>
                <w:placeholder>
                  <w:docPart w:val="6CB63D66D58E4849B4A0A780482D97E0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3D3D02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84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650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845B86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B.075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Zabezpečenie letísk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75"/>
                <w:placeholder>
                  <w:docPart w:val="40E310BD11334E64B7F6E91E0237CA2E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3D3D02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76"/>
                <w:placeholder>
                  <w:docPart w:val="FFB46721F2F543F1A6980E35CDAAC96B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3D3D02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84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652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845B86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B.080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Značenie a osvetlenie vozidiel a iných pohyblivých objektov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77"/>
                <w:placeholder>
                  <w:docPart w:val="39E53B674635402A9EC8B5FEF594E525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3D3D02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78"/>
                <w:placeholder>
                  <w:docPart w:val="73DE06725372432B90BC08E01941448A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3D3D02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84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654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845B86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B.090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Používanie letiska lietadlami s vyšším kódom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79"/>
                <w:placeholder>
                  <w:docPart w:val="CDE73D94B75242B3BD639A36A9EC07BF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3D3D02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80"/>
                <w:placeholder>
                  <w:docPart w:val="688B02718AFE408BA61FF9414DE2B09A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3D3D02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84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670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</w:tbl>
    <w:p w:rsidR="00EA37BE" w:rsidRDefault="00EA37BE" w:rsidP="003917AC">
      <w:pPr>
        <w:spacing w:after="0" w:line="240" w:lineRule="auto"/>
        <w:rPr>
          <w:rFonts w:ascii="Arial" w:hAnsi="Arial" w:cs="Arial"/>
        </w:rPr>
      </w:pPr>
    </w:p>
    <w:p w:rsidR="00EA37BE" w:rsidRDefault="00EA37BE" w:rsidP="003917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A37BE" w:rsidRDefault="00EA37BE" w:rsidP="003917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Príloha IV – Podčasť C – Údržba letiska (ADR.OPS.C)</w:t>
      </w:r>
    </w:p>
    <w:p w:rsidR="00EA37BE" w:rsidRDefault="00EA37BE" w:rsidP="003917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1984"/>
        <w:gridCol w:w="1701"/>
        <w:gridCol w:w="1843"/>
      </w:tblGrid>
      <w:tr w:rsidR="00EA37BE" w:rsidRPr="00BC0116" w:rsidTr="003D3D02">
        <w:trPr>
          <w:trHeight w:val="608"/>
        </w:trPr>
        <w:tc>
          <w:tcPr>
            <w:tcW w:w="1242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ADR.OPS.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Vykonávacie pravidlá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Pravidlá splnené? (áno/nie)</w:t>
            </w:r>
          </w:p>
        </w:tc>
        <w:tc>
          <w:tcPr>
            <w:tcW w:w="1701" w:type="dxa"/>
            <w:shd w:val="clear" w:color="auto" w:fill="D9D9D9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Boli použité všetky akceptovateľné spôsoby preukázania zhody v súlade s EASA? (áno/nie)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Odkaz na Letiskovú príručku</w:t>
            </w:r>
          </w:p>
        </w:tc>
      </w:tr>
      <w:tr w:rsidR="00EA37BE" w:rsidRPr="00BC0116" w:rsidTr="00845B86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C.005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Všeobecné ustanovenia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81"/>
                <w:placeholder>
                  <w:docPart w:val="6514E4157CED4B958752F667BF1B4769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3D3D02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82"/>
                <w:placeholder>
                  <w:docPart w:val="88B68B2C2D354EA5818C902919B714B6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3D3D02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84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628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845B86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C.010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Dráhy, ostatné pozemné plochy a potrubia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83"/>
                <w:placeholder>
                  <w:docPart w:val="49C964A5CCE940B1B7F8BAD1E0392ED7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3D3D02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84"/>
                <w:placeholder>
                  <w:docPart w:val="694645ECC93840179D7DE5304EE7D1B6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3D3D02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84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672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EA37BE" w:rsidRPr="00BC0116" w:rsidTr="00845B86">
        <w:trPr>
          <w:trHeight w:val="460"/>
        </w:trPr>
        <w:tc>
          <w:tcPr>
            <w:tcW w:w="1242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C.015</w:t>
            </w:r>
          </w:p>
        </w:tc>
        <w:tc>
          <w:tcPr>
            <w:tcW w:w="3119" w:type="dxa"/>
            <w:vAlign w:val="center"/>
          </w:tcPr>
          <w:p w:rsidR="00EA37BE" w:rsidRPr="00BC0116" w:rsidRDefault="00EA37BE" w:rsidP="00391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16">
              <w:rPr>
                <w:rFonts w:ascii="Times New Roman" w:hAnsi="Times New Roman"/>
                <w:b/>
                <w:sz w:val="20"/>
                <w:szCs w:val="20"/>
              </w:rPr>
              <w:t>Vizuálne prostriedky a elektrické systémy letiska</w:t>
            </w:r>
          </w:p>
        </w:tc>
        <w:tc>
          <w:tcPr>
            <w:tcW w:w="1984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253585"/>
                <w:placeholder>
                  <w:docPart w:val="2F109B0AAE1D44929C8E7E43D29F0DC4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3D3D02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7BE" w:rsidRPr="00BC0116" w:rsidRDefault="009B3EB2" w:rsidP="00391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  <w:szCs w:val="20"/>
                </w:rPr>
                <w:id w:val="3253586"/>
                <w:placeholder>
                  <w:docPart w:val="C034C7F20F5E4B83BE8E7891980F69EB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EndPr/>
              <w:sdtContent>
                <w:r w:rsidR="003D3D02" w:rsidRPr="003774EE">
                  <w:rPr>
                    <w:rStyle w:val="Zstupntext"/>
                    <w:rFonts w:ascii="Times New Roman" w:hAnsi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843" w:type="dxa"/>
            <w:vAlign w:val="center"/>
          </w:tcPr>
          <w:p w:rsidR="00EA37BE" w:rsidRPr="00BC0116" w:rsidRDefault="00EA37BE" w:rsidP="0084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37BE" w:rsidRPr="00BC0116" w:rsidTr="009E1E8A">
        <w:trPr>
          <w:trHeight w:val="646"/>
        </w:trPr>
        <w:tc>
          <w:tcPr>
            <w:tcW w:w="9889" w:type="dxa"/>
            <w:gridSpan w:val="5"/>
            <w:vAlign w:val="center"/>
          </w:tcPr>
          <w:p w:rsidR="00EA37BE" w:rsidRPr="00BC0116" w:rsidRDefault="00E251F0" w:rsidP="0039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01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</w:tbl>
    <w:p w:rsidR="00EA37BE" w:rsidRPr="0066046C" w:rsidRDefault="00EA37BE" w:rsidP="003917AC">
      <w:pPr>
        <w:spacing w:after="0" w:line="240" w:lineRule="auto"/>
        <w:rPr>
          <w:rFonts w:ascii="Arial" w:hAnsi="Arial" w:cs="Arial"/>
        </w:rPr>
      </w:pPr>
    </w:p>
    <w:p w:rsidR="005A5FEF" w:rsidRPr="0066046C" w:rsidRDefault="00EA37BE" w:rsidP="005A5FEF">
      <w:pPr>
        <w:spacing w:after="0" w:line="240" w:lineRule="auto"/>
        <w:rPr>
          <w:rFonts w:ascii="Arial" w:hAnsi="Arial" w:cs="Arial"/>
          <w:b/>
          <w:color w:val="000066"/>
          <w:sz w:val="36"/>
          <w:szCs w:val="36"/>
        </w:rPr>
      </w:pPr>
      <w:r>
        <w:rPr>
          <w:rFonts w:ascii="Times New Roman" w:hAnsi="Times New Roman"/>
          <w:b/>
          <w:sz w:val="40"/>
          <w:szCs w:val="40"/>
        </w:rPr>
        <w:br w:type="page"/>
      </w:r>
      <w:r w:rsidR="005A5FEF">
        <w:rPr>
          <w:rFonts w:ascii="Times New Roman" w:hAnsi="Times New Roman"/>
          <w:b/>
          <w:sz w:val="40"/>
          <w:szCs w:val="40"/>
        </w:rPr>
        <w:lastRenderedPageBreak/>
        <w:t>Vyhlásenie prevádzkovateľa letiska</w:t>
      </w:r>
    </w:p>
    <w:p w:rsidR="005A5FEF" w:rsidRDefault="005A5FEF" w:rsidP="005A5FEF">
      <w:pPr>
        <w:spacing w:after="0" w:line="240" w:lineRule="auto"/>
        <w:jc w:val="both"/>
        <w:rPr>
          <w:rFonts w:ascii="Times New Roman" w:hAnsi="Times New Roman"/>
        </w:rPr>
      </w:pPr>
      <w:r w:rsidRPr="006647EC">
        <w:rPr>
          <w:rFonts w:ascii="Times New Roman" w:hAnsi="Times New Roman"/>
        </w:rPr>
        <w:t>Potvrdzujem, že údaje uvedené v</w:t>
      </w:r>
      <w:r>
        <w:rPr>
          <w:rFonts w:ascii="Times New Roman" w:hAnsi="Times New Roman"/>
        </w:rPr>
        <w:t> </w:t>
      </w:r>
      <w:r w:rsidRPr="006647EC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ýchto požiadavkách na </w:t>
      </w:r>
      <w:r>
        <w:rPr>
          <w:rFonts w:ascii="Times New Roman" w:hAnsi="Times New Roman"/>
        </w:rPr>
        <w:t>organizáciu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ADR.OR) a prevádzkových požiadavkách (ADR.OPS)</w:t>
      </w:r>
      <w:r>
        <w:rPr>
          <w:rFonts w:ascii="Times New Roman" w:hAnsi="Times New Roman"/>
        </w:rPr>
        <w:t xml:space="preserve">, </w:t>
      </w:r>
      <w:r w:rsidRPr="006647EC">
        <w:rPr>
          <w:rFonts w:ascii="Times New Roman" w:hAnsi="Times New Roman"/>
        </w:rPr>
        <w:t xml:space="preserve">sú </w:t>
      </w:r>
      <w:r>
        <w:rPr>
          <w:rFonts w:ascii="Times New Roman" w:hAnsi="Times New Roman"/>
        </w:rPr>
        <w:t>pravdivé</w:t>
      </w:r>
      <w:r w:rsidRPr="006647EC">
        <w:rPr>
          <w:rFonts w:ascii="Times New Roman" w:hAnsi="Times New Roman"/>
        </w:rPr>
        <w:t xml:space="preserve">: </w:t>
      </w:r>
    </w:p>
    <w:p w:rsidR="005A5FEF" w:rsidRPr="006647EC" w:rsidRDefault="005A5FEF" w:rsidP="005A5FE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423"/>
        <w:gridCol w:w="2405"/>
        <w:gridCol w:w="2397"/>
      </w:tblGrid>
      <w:tr w:rsidR="005A5FEF" w:rsidRPr="001F4CCA" w:rsidTr="00A57047">
        <w:trPr>
          <w:jc w:val="center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</w:tcPr>
          <w:p w:rsidR="005A5FEF" w:rsidRPr="001F4CCA" w:rsidRDefault="005A5FEF" w:rsidP="00A5704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CCA">
              <w:rPr>
                <w:rFonts w:ascii="Times New Roman" w:hAnsi="Times New Roman"/>
              </w:rPr>
              <w:t>Meno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</w:tcPr>
          <w:p w:rsidR="005A5FEF" w:rsidRPr="001F4CCA" w:rsidRDefault="005A5FEF" w:rsidP="00A5704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CCA">
              <w:rPr>
                <w:rFonts w:ascii="Times New Roman" w:hAnsi="Times New Roman"/>
              </w:rPr>
              <w:t>Priezvisko, titul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</w:tcPr>
          <w:p w:rsidR="005A5FEF" w:rsidRPr="001F4CCA" w:rsidRDefault="005A5FEF" w:rsidP="00A5704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CCA">
              <w:rPr>
                <w:rFonts w:ascii="Times New Roman" w:hAnsi="Times New Roman"/>
              </w:rPr>
              <w:t>Funkcia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5FEF" w:rsidRPr="001F4CCA" w:rsidRDefault="005A5FEF" w:rsidP="00A5704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CCA">
              <w:rPr>
                <w:rFonts w:ascii="Times New Roman" w:hAnsi="Times New Roman"/>
              </w:rPr>
              <w:t>Podpis</w:t>
            </w:r>
          </w:p>
        </w:tc>
      </w:tr>
      <w:tr w:rsidR="005A5FEF" w:rsidRPr="001F4CCA" w:rsidTr="00A57047">
        <w:trPr>
          <w:trHeight w:val="474"/>
          <w:jc w:val="center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A5FEF" w:rsidRPr="001F4CCA" w:rsidRDefault="005A5FEF" w:rsidP="00A5704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8" w:space="0" w:color="auto"/>
            </w:tcBorders>
            <w:vAlign w:val="center"/>
          </w:tcPr>
          <w:p w:rsidR="005A5FEF" w:rsidRPr="001F4CCA" w:rsidRDefault="005A5FEF" w:rsidP="00A5704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top w:val="single" w:sz="8" w:space="0" w:color="auto"/>
            </w:tcBorders>
            <w:vAlign w:val="center"/>
          </w:tcPr>
          <w:p w:rsidR="005A5FEF" w:rsidRPr="001F4CCA" w:rsidRDefault="005A5FEF" w:rsidP="00A5704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A5FEF" w:rsidRPr="001F4CCA" w:rsidRDefault="005A5FEF" w:rsidP="00A5704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FEF" w:rsidRPr="001F4CCA" w:rsidTr="00A57047">
        <w:trPr>
          <w:trHeight w:val="561"/>
          <w:jc w:val="center"/>
        </w:trPr>
        <w:tc>
          <w:tcPr>
            <w:tcW w:w="2515" w:type="dxa"/>
            <w:tcBorders>
              <w:left w:val="single" w:sz="8" w:space="0" w:color="auto"/>
            </w:tcBorders>
          </w:tcPr>
          <w:p w:rsidR="005A5FEF" w:rsidRPr="001F4CCA" w:rsidRDefault="005A5FEF" w:rsidP="00A5704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5A5FEF" w:rsidRPr="001F4CCA" w:rsidRDefault="005A5FEF" w:rsidP="00A5704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5A5FEF" w:rsidRPr="001F4CCA" w:rsidRDefault="005A5FEF" w:rsidP="00A5704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right w:val="single" w:sz="8" w:space="0" w:color="auto"/>
            </w:tcBorders>
          </w:tcPr>
          <w:p w:rsidR="005A5FEF" w:rsidRPr="001F4CCA" w:rsidRDefault="005A5FEF" w:rsidP="00A5704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FEF" w:rsidRPr="001F4CCA" w:rsidTr="00A57047">
        <w:trPr>
          <w:trHeight w:val="555"/>
          <w:jc w:val="center"/>
        </w:trPr>
        <w:tc>
          <w:tcPr>
            <w:tcW w:w="2515" w:type="dxa"/>
            <w:tcBorders>
              <w:left w:val="single" w:sz="8" w:space="0" w:color="auto"/>
              <w:bottom w:val="single" w:sz="8" w:space="0" w:color="auto"/>
            </w:tcBorders>
          </w:tcPr>
          <w:p w:rsidR="005A5FEF" w:rsidRPr="001F4CCA" w:rsidRDefault="005A5FEF" w:rsidP="00A5704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bottom w:val="single" w:sz="8" w:space="0" w:color="auto"/>
            </w:tcBorders>
          </w:tcPr>
          <w:p w:rsidR="005A5FEF" w:rsidRPr="001F4CCA" w:rsidRDefault="005A5FEF" w:rsidP="00A5704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bottom w:val="single" w:sz="8" w:space="0" w:color="auto"/>
            </w:tcBorders>
          </w:tcPr>
          <w:p w:rsidR="005A5FEF" w:rsidRPr="001F4CCA" w:rsidRDefault="005A5FEF" w:rsidP="00A5704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bottom w:val="single" w:sz="8" w:space="0" w:color="auto"/>
              <w:right w:val="single" w:sz="8" w:space="0" w:color="auto"/>
            </w:tcBorders>
          </w:tcPr>
          <w:p w:rsidR="005A5FEF" w:rsidRPr="001F4CCA" w:rsidRDefault="005A5FEF" w:rsidP="00A5704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A5FEF" w:rsidRPr="004D46C0" w:rsidRDefault="005A5FEF" w:rsidP="005A5FEF">
      <w:pPr>
        <w:tabs>
          <w:tab w:val="left" w:pos="1985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Poznámka: Údaje uviesť podľa Obchodného registra Slovenskej republiky</w:t>
      </w:r>
    </w:p>
    <w:p w:rsidR="005A5FEF" w:rsidRDefault="005A5FEF" w:rsidP="005A5FEF">
      <w:pPr>
        <w:tabs>
          <w:tab w:val="left" w:pos="1985"/>
        </w:tabs>
        <w:spacing w:after="0" w:line="240" w:lineRule="auto"/>
        <w:rPr>
          <w:rFonts w:ascii="Times New Roman" w:hAnsi="Times New Roman"/>
        </w:rPr>
      </w:pPr>
    </w:p>
    <w:p w:rsidR="005A5FEF" w:rsidRDefault="005A5FEF" w:rsidP="005A5FEF">
      <w:pPr>
        <w:tabs>
          <w:tab w:val="left" w:pos="1985"/>
        </w:tabs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89535</wp:posOffset>
                </wp:positionV>
                <wp:extent cx="2732405" cy="840105"/>
                <wp:effectExtent l="0" t="0" r="0" b="0"/>
                <wp:wrapNone/>
                <wp:docPr id="6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240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972A0" id="Obdĺžnik 4" o:spid="_x0000_s1026" style="position:absolute;margin-left:261.5pt;margin-top:7.05pt;width:215.15pt;height:6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" strokeweight="0">
                <v:stroke dashstyle="dash"/>
              </v:rect>
            </w:pict>
          </mc:Fallback>
        </mc:AlternateContent>
      </w:r>
      <w:r w:rsidRPr="006647EC">
        <w:rPr>
          <w:rFonts w:ascii="Times New Roman" w:hAnsi="Times New Roman"/>
        </w:rPr>
        <w:t>Odtlačok pečiatky:</w:t>
      </w:r>
    </w:p>
    <w:p w:rsidR="005A5FEF" w:rsidRDefault="005A5FEF" w:rsidP="005A5FEF">
      <w:pPr>
        <w:tabs>
          <w:tab w:val="left" w:pos="1985"/>
        </w:tabs>
        <w:spacing w:after="0" w:line="240" w:lineRule="auto"/>
        <w:rPr>
          <w:rFonts w:ascii="Times New Roman" w:hAnsi="Times New Roman"/>
        </w:rPr>
      </w:pPr>
    </w:p>
    <w:p w:rsidR="005A5FEF" w:rsidRDefault="005A5FEF" w:rsidP="005A5FEF">
      <w:pPr>
        <w:tabs>
          <w:tab w:val="left" w:pos="1985"/>
        </w:tabs>
        <w:spacing w:after="0" w:line="240" w:lineRule="auto"/>
        <w:rPr>
          <w:rFonts w:ascii="Times New Roman" w:hAnsi="Times New Roman"/>
        </w:rPr>
      </w:pPr>
    </w:p>
    <w:p w:rsidR="005A5FEF" w:rsidRDefault="005A5FEF" w:rsidP="005A5FEF">
      <w:pPr>
        <w:tabs>
          <w:tab w:val="left" w:pos="1985"/>
        </w:tabs>
        <w:spacing w:after="0" w:line="240" w:lineRule="auto"/>
        <w:rPr>
          <w:rFonts w:ascii="Times New Roman" w:hAnsi="Times New Roman"/>
        </w:rPr>
      </w:pPr>
    </w:p>
    <w:p w:rsidR="005A5FEF" w:rsidRPr="006647EC" w:rsidRDefault="005A5FEF" w:rsidP="005A5FEF">
      <w:pPr>
        <w:tabs>
          <w:tab w:val="left" w:pos="1985"/>
        </w:tabs>
        <w:spacing w:after="0" w:line="240" w:lineRule="auto"/>
        <w:rPr>
          <w:rFonts w:ascii="Times New Roman" w:hAnsi="Times New Roman"/>
        </w:rPr>
      </w:pPr>
    </w:p>
    <w:p w:rsidR="005A5FEF" w:rsidRDefault="005A5FEF" w:rsidP="005A5FEF">
      <w:pPr>
        <w:spacing w:after="0" w:line="240" w:lineRule="auto"/>
        <w:rPr>
          <w:rFonts w:ascii="Times New Roman" w:hAnsi="Times New Roman"/>
        </w:rPr>
      </w:pPr>
    </w:p>
    <w:p w:rsidR="005A5FEF" w:rsidRDefault="005A5FEF" w:rsidP="005A5FE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832"/>
      </w:tblGrid>
      <w:tr w:rsidR="005A5FEF" w:rsidRPr="001F4CCA" w:rsidTr="00A57047"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</w:tcPr>
          <w:p w:rsidR="005A5FEF" w:rsidRPr="001F4CCA" w:rsidRDefault="005A5FEF" w:rsidP="00A57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CCA">
              <w:rPr>
                <w:rFonts w:ascii="Times New Roman" w:hAnsi="Times New Roman"/>
              </w:rPr>
              <w:t>Názov letiska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5FEF" w:rsidRPr="001F4CCA" w:rsidRDefault="005A5FEF" w:rsidP="00A57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CCA">
              <w:rPr>
                <w:rFonts w:ascii="Times New Roman" w:hAnsi="Times New Roman"/>
              </w:rPr>
              <w:t>Prevádzkovateľ letiska</w:t>
            </w:r>
          </w:p>
        </w:tc>
      </w:tr>
      <w:tr w:rsidR="005A5FEF" w:rsidRPr="001F4CCA" w:rsidTr="005A5FEF">
        <w:trPr>
          <w:trHeight w:val="1139"/>
        </w:trPr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A5FEF" w:rsidRPr="001F4CCA" w:rsidRDefault="005A5FEF" w:rsidP="00A57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5FEF" w:rsidRPr="001F4CCA" w:rsidRDefault="005A5FEF" w:rsidP="00A57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5FEF" w:rsidRPr="001F4CCA" w:rsidRDefault="005A5FEF" w:rsidP="00A57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5FEF" w:rsidRPr="001F4CCA" w:rsidRDefault="005A5FEF" w:rsidP="00A57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FEF" w:rsidRPr="001F4CCA" w:rsidRDefault="005A5FEF" w:rsidP="00A57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5A5FEF" w:rsidRPr="0066046C" w:rsidRDefault="005A5FEF" w:rsidP="005A5FEF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129539</wp:posOffset>
                </wp:positionV>
                <wp:extent cx="6539865" cy="0"/>
                <wp:effectExtent l="0" t="0" r="13335" b="0"/>
                <wp:wrapNone/>
                <wp:docPr id="5" name="Rovná spojovacia šíp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8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DEA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3" o:spid="_x0000_s1026" type="#_x0000_t32" style="position:absolute;margin-left:-18.15pt;margin-top:10.2pt;width:514.9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" strokeweight="1.5pt"/>
            </w:pict>
          </mc:Fallback>
        </mc:AlternateContent>
      </w:r>
    </w:p>
    <w:p w:rsidR="005A5FEF" w:rsidRDefault="005A5FEF" w:rsidP="005A5FEF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A5FEF" w:rsidRDefault="005A5FEF" w:rsidP="005A5FEF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A5FEF" w:rsidRPr="0066046C" w:rsidRDefault="005A5FEF" w:rsidP="005A5FEF">
      <w:pPr>
        <w:spacing w:after="0" w:line="240" w:lineRule="auto"/>
        <w:rPr>
          <w:rFonts w:ascii="Arial" w:hAnsi="Arial" w:cs="Arial"/>
          <w:b/>
          <w:color w:val="000066"/>
          <w:sz w:val="36"/>
          <w:szCs w:val="36"/>
        </w:rPr>
      </w:pPr>
      <w:r>
        <w:rPr>
          <w:rFonts w:ascii="Times New Roman" w:hAnsi="Times New Roman"/>
          <w:b/>
          <w:sz w:val="40"/>
          <w:szCs w:val="40"/>
        </w:rPr>
        <w:t>Dopravný úrad</w:t>
      </w:r>
    </w:p>
    <w:p w:rsidR="005A5FEF" w:rsidRDefault="005A5FEF" w:rsidP="005A5FE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2928"/>
        <w:gridCol w:w="1881"/>
        <w:gridCol w:w="1790"/>
        <w:gridCol w:w="1814"/>
      </w:tblGrid>
      <w:tr w:rsidR="005A5FEF" w:rsidRPr="001F4CCA" w:rsidTr="00A57047">
        <w:tc>
          <w:tcPr>
            <w:tcW w:w="101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5FEF" w:rsidRPr="001F4CCA" w:rsidRDefault="005A5FEF" w:rsidP="00A57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CCA">
              <w:rPr>
                <w:rFonts w:ascii="Times New Roman" w:hAnsi="Times New Roman"/>
                <w:b/>
                <w:sz w:val="24"/>
                <w:szCs w:val="24"/>
              </w:rPr>
              <w:t>Dokumentáci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1F4C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prevzal</w:t>
            </w:r>
          </w:p>
        </w:tc>
      </w:tr>
      <w:tr w:rsidR="005A5FEF" w:rsidRPr="001F4CCA" w:rsidTr="00A5704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A5FEF" w:rsidRPr="001F4CCA" w:rsidRDefault="005A5FEF" w:rsidP="00A57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CA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A5FEF" w:rsidRPr="001F4CCA" w:rsidRDefault="005A5FEF" w:rsidP="00A57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CA">
              <w:rPr>
                <w:rFonts w:ascii="Times New Roman" w:hAnsi="Times New Roman"/>
                <w:sz w:val="24"/>
                <w:szCs w:val="24"/>
              </w:rPr>
              <w:t>Meno, priezvisko, titul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A5FEF" w:rsidRPr="001F4CCA" w:rsidRDefault="005A5FEF" w:rsidP="00A57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CA">
              <w:rPr>
                <w:rFonts w:ascii="Times New Roman" w:hAnsi="Times New Roman"/>
                <w:sz w:val="24"/>
                <w:szCs w:val="24"/>
              </w:rPr>
              <w:t>Funkcia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A5FEF" w:rsidRPr="001F4CCA" w:rsidRDefault="005A5FEF" w:rsidP="00A57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CA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FEF" w:rsidRPr="001F4CCA" w:rsidRDefault="005A5FEF" w:rsidP="00A57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CA">
              <w:rPr>
                <w:rFonts w:ascii="Times New Roman" w:hAnsi="Times New Roman"/>
                <w:sz w:val="24"/>
                <w:szCs w:val="24"/>
              </w:rPr>
              <w:t>Odtlačok pečiatky</w:t>
            </w:r>
          </w:p>
        </w:tc>
      </w:tr>
      <w:tr w:rsidR="005A5FEF" w:rsidRPr="001F4CCA" w:rsidTr="00A57047">
        <w:trPr>
          <w:trHeight w:val="817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A5FEF" w:rsidRPr="001F4CCA" w:rsidRDefault="005A5FEF" w:rsidP="00A57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F" w:rsidRPr="001F4CCA" w:rsidRDefault="005A5FEF" w:rsidP="00A57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F" w:rsidRPr="001F4CCA" w:rsidRDefault="005A5FEF" w:rsidP="00A57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F" w:rsidRPr="001F4CCA" w:rsidRDefault="005A5FEF" w:rsidP="00A57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A5FEF" w:rsidRPr="001F4CCA" w:rsidRDefault="005A5FEF" w:rsidP="00A57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5FEF" w:rsidRPr="001F4CCA" w:rsidRDefault="005A5FEF" w:rsidP="00A57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FEF" w:rsidRPr="001F4CCA" w:rsidTr="00A57047">
        <w:trPr>
          <w:trHeight w:val="702"/>
        </w:trPr>
        <w:tc>
          <w:tcPr>
            <w:tcW w:w="12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A5FEF" w:rsidRPr="001F4CCA" w:rsidRDefault="005A5FEF" w:rsidP="00A57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F" w:rsidRPr="001F4CCA" w:rsidRDefault="005A5FEF" w:rsidP="00A57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F" w:rsidRPr="001F4CCA" w:rsidRDefault="005A5FEF" w:rsidP="00A57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F" w:rsidRPr="001F4CCA" w:rsidRDefault="005A5FEF" w:rsidP="00A57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A5FEF" w:rsidRPr="001F4CCA" w:rsidRDefault="005A5FEF" w:rsidP="00A57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5FEF" w:rsidRPr="001F4CCA" w:rsidRDefault="005A5FEF" w:rsidP="00A57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FEF" w:rsidRPr="001F4CCA" w:rsidTr="00A57047">
        <w:trPr>
          <w:trHeight w:val="853"/>
        </w:trPr>
        <w:tc>
          <w:tcPr>
            <w:tcW w:w="124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5A5FEF" w:rsidRPr="001F4CCA" w:rsidRDefault="005A5FEF" w:rsidP="00A57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A5FEF" w:rsidRPr="001F4CCA" w:rsidRDefault="005A5FEF" w:rsidP="00A57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A5FEF" w:rsidRPr="001F4CCA" w:rsidRDefault="005A5FEF" w:rsidP="00A57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A5FEF" w:rsidRPr="001F4CCA" w:rsidRDefault="005A5FEF" w:rsidP="00A57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5A5FEF" w:rsidRPr="001F4CCA" w:rsidRDefault="005A5FEF" w:rsidP="00A57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5FEF" w:rsidRPr="001F4CCA" w:rsidRDefault="005A5FEF" w:rsidP="00A57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FEF" w:rsidRDefault="005A5FEF" w:rsidP="005A5FEF">
      <w:pPr>
        <w:spacing w:after="0" w:line="240" w:lineRule="auto"/>
        <w:jc w:val="both"/>
      </w:pPr>
    </w:p>
    <w:p w:rsidR="005A5FEF" w:rsidRDefault="005A5FEF" w:rsidP="005A5FEF">
      <w:pPr>
        <w:spacing w:after="0" w:line="240" w:lineRule="auto"/>
      </w:pPr>
    </w:p>
    <w:p w:rsidR="005A5FEF" w:rsidRDefault="005A5FEF" w:rsidP="005A5FEF">
      <w:pPr>
        <w:spacing w:after="0" w:line="240" w:lineRule="auto"/>
        <w:jc w:val="both"/>
      </w:pPr>
    </w:p>
    <w:p w:rsidR="005A5FEF" w:rsidRDefault="005A5FEF" w:rsidP="005A5FEF"/>
    <w:p w:rsidR="00F777ED" w:rsidRDefault="00F777ED" w:rsidP="005A5FEF">
      <w:pPr>
        <w:spacing w:after="0" w:line="240" w:lineRule="auto"/>
      </w:pPr>
    </w:p>
    <w:sectPr w:rsidR="00F777ED" w:rsidSect="0034699D">
      <w:footerReference w:type="default" r:id="rId7"/>
      <w:headerReference w:type="first" r:id="rId8"/>
      <w:footerReference w:type="first" r:id="rId9"/>
      <w:type w:val="continuous"/>
      <w:pgSz w:w="11905" w:h="16837" w:code="9"/>
      <w:pgMar w:top="851" w:right="851" w:bottom="794" w:left="1418" w:header="284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EB2" w:rsidRDefault="009B3EB2" w:rsidP="0073066E">
      <w:r>
        <w:separator/>
      </w:r>
    </w:p>
  </w:endnote>
  <w:endnote w:type="continuationSeparator" w:id="0">
    <w:p w:rsidR="009B3EB2" w:rsidRDefault="009B3EB2" w:rsidP="0073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86" w:rsidRPr="00F777ED" w:rsidRDefault="008D21C8" w:rsidP="00F777ED">
    <w:pPr>
      <w:jc w:val="right"/>
      <w:rPr>
        <w:i/>
        <w:sz w:val="20"/>
        <w:szCs w:val="20"/>
      </w:rPr>
    </w:pPr>
    <w:r w:rsidRPr="00F777ED">
      <w:rPr>
        <w:i/>
        <w:sz w:val="20"/>
        <w:szCs w:val="20"/>
      </w:rPr>
      <w:fldChar w:fldCharType="begin"/>
    </w:r>
    <w:r w:rsidR="00845B86" w:rsidRPr="00F777ED">
      <w:rPr>
        <w:i/>
        <w:sz w:val="20"/>
        <w:szCs w:val="20"/>
      </w:rPr>
      <w:instrText xml:space="preserve"> PAGE </w:instrText>
    </w:r>
    <w:r w:rsidRPr="00F777ED">
      <w:rPr>
        <w:i/>
        <w:sz w:val="20"/>
        <w:szCs w:val="20"/>
      </w:rPr>
      <w:fldChar w:fldCharType="separate"/>
    </w:r>
    <w:r w:rsidR="005A5FEF">
      <w:rPr>
        <w:i/>
        <w:noProof/>
        <w:sz w:val="20"/>
        <w:szCs w:val="20"/>
      </w:rPr>
      <w:t>12</w:t>
    </w:r>
    <w:r w:rsidRPr="00F777ED">
      <w:rPr>
        <w:i/>
        <w:sz w:val="20"/>
        <w:szCs w:val="20"/>
      </w:rPr>
      <w:fldChar w:fldCharType="end"/>
    </w:r>
    <w:r w:rsidR="00845B86" w:rsidRPr="00F777ED">
      <w:rPr>
        <w:i/>
        <w:sz w:val="20"/>
        <w:szCs w:val="20"/>
      </w:rPr>
      <w:t>/</w:t>
    </w:r>
    <w:r w:rsidRPr="00F777ED">
      <w:rPr>
        <w:i/>
        <w:sz w:val="20"/>
        <w:szCs w:val="20"/>
      </w:rPr>
      <w:fldChar w:fldCharType="begin"/>
    </w:r>
    <w:r w:rsidR="00845B86" w:rsidRPr="00F777ED">
      <w:rPr>
        <w:i/>
        <w:sz w:val="20"/>
        <w:szCs w:val="20"/>
      </w:rPr>
      <w:instrText xml:space="preserve"> NUMPAGES  </w:instrText>
    </w:r>
    <w:r w:rsidRPr="00F777ED">
      <w:rPr>
        <w:i/>
        <w:sz w:val="20"/>
        <w:szCs w:val="20"/>
      </w:rPr>
      <w:fldChar w:fldCharType="separate"/>
    </w:r>
    <w:r w:rsidR="005A5FEF">
      <w:rPr>
        <w:i/>
        <w:noProof/>
        <w:sz w:val="20"/>
        <w:szCs w:val="20"/>
      </w:rPr>
      <w:t>12</w:t>
    </w:r>
    <w:r w:rsidRPr="00F777ED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86" w:rsidRPr="00812413" w:rsidRDefault="008D21C8" w:rsidP="00812413">
    <w:pPr>
      <w:jc w:val="right"/>
      <w:rPr>
        <w:i/>
        <w:sz w:val="20"/>
        <w:szCs w:val="20"/>
      </w:rPr>
    </w:pPr>
    <w:r w:rsidRPr="00812413">
      <w:rPr>
        <w:i/>
        <w:sz w:val="20"/>
        <w:szCs w:val="20"/>
      </w:rPr>
      <w:fldChar w:fldCharType="begin"/>
    </w:r>
    <w:r w:rsidR="00845B86" w:rsidRPr="00812413">
      <w:rPr>
        <w:i/>
        <w:sz w:val="20"/>
        <w:szCs w:val="20"/>
      </w:rPr>
      <w:instrText xml:space="preserve"> PAGE </w:instrText>
    </w:r>
    <w:r w:rsidRPr="00812413">
      <w:rPr>
        <w:i/>
        <w:sz w:val="20"/>
        <w:szCs w:val="20"/>
      </w:rPr>
      <w:fldChar w:fldCharType="separate"/>
    </w:r>
    <w:r w:rsidR="005A5FEF">
      <w:rPr>
        <w:i/>
        <w:noProof/>
        <w:sz w:val="20"/>
        <w:szCs w:val="20"/>
      </w:rPr>
      <w:t>1</w:t>
    </w:r>
    <w:r w:rsidRPr="00812413">
      <w:rPr>
        <w:i/>
        <w:sz w:val="20"/>
        <w:szCs w:val="20"/>
      </w:rPr>
      <w:fldChar w:fldCharType="end"/>
    </w:r>
    <w:r w:rsidR="00845B86" w:rsidRPr="00812413">
      <w:rPr>
        <w:i/>
        <w:sz w:val="20"/>
        <w:szCs w:val="20"/>
      </w:rPr>
      <w:t>/</w:t>
    </w:r>
    <w:r w:rsidRPr="00812413">
      <w:rPr>
        <w:i/>
        <w:sz w:val="20"/>
        <w:szCs w:val="20"/>
      </w:rPr>
      <w:fldChar w:fldCharType="begin"/>
    </w:r>
    <w:r w:rsidR="00845B86" w:rsidRPr="00812413">
      <w:rPr>
        <w:i/>
        <w:sz w:val="20"/>
        <w:szCs w:val="20"/>
      </w:rPr>
      <w:instrText xml:space="preserve"> NUMPAGES  </w:instrText>
    </w:r>
    <w:r w:rsidRPr="00812413">
      <w:rPr>
        <w:i/>
        <w:sz w:val="20"/>
        <w:szCs w:val="20"/>
      </w:rPr>
      <w:fldChar w:fldCharType="separate"/>
    </w:r>
    <w:r w:rsidR="005A5FEF">
      <w:rPr>
        <w:i/>
        <w:noProof/>
        <w:sz w:val="20"/>
        <w:szCs w:val="20"/>
      </w:rPr>
      <w:t>12</w:t>
    </w:r>
    <w:r w:rsidRPr="0081241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EB2" w:rsidRDefault="009B3EB2" w:rsidP="0073066E">
      <w:r>
        <w:separator/>
      </w:r>
    </w:p>
  </w:footnote>
  <w:footnote w:type="continuationSeparator" w:id="0">
    <w:p w:rsidR="009B3EB2" w:rsidRDefault="009B3EB2" w:rsidP="00730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ayout w:type="fixed"/>
      <w:tblLook w:val="04A0" w:firstRow="1" w:lastRow="0" w:firstColumn="1" w:lastColumn="0" w:noHBand="0" w:noVBand="1"/>
    </w:tblPr>
    <w:tblGrid>
      <w:gridCol w:w="1390"/>
      <w:gridCol w:w="5381"/>
      <w:gridCol w:w="3118"/>
    </w:tblGrid>
    <w:tr w:rsidR="00845B86" w:rsidRPr="00B47E95" w:rsidTr="0052149B">
      <w:trPr>
        <w:cantSplit/>
        <w:trHeight w:val="1124"/>
      </w:trPr>
      <w:tc>
        <w:tcPr>
          <w:tcW w:w="1390" w:type="dxa"/>
        </w:tcPr>
        <w:p w:rsidR="00845B86" w:rsidRPr="00BC0116" w:rsidRDefault="00845B86" w:rsidP="00DC2343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-14605</wp:posOffset>
                </wp:positionH>
                <wp:positionV relativeFrom="margin">
                  <wp:posOffset>161925</wp:posOffset>
                </wp:positionV>
                <wp:extent cx="723900" cy="723900"/>
                <wp:effectExtent l="19050" t="0" r="0" b="0"/>
                <wp:wrapSquare wrapText="bothSides"/>
                <wp:docPr id="2" name="Obrázok 3" descr="logo_cb_upravy_obraz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 descr="logo_cb_upravy_obraz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1" w:type="dxa"/>
        </w:tcPr>
        <w:p w:rsidR="00845B86" w:rsidRPr="00BC0116" w:rsidRDefault="00845B86" w:rsidP="00DC2343">
          <w:pPr>
            <w:ind w:left="27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807085</wp:posOffset>
                </wp:positionH>
                <wp:positionV relativeFrom="margin">
                  <wp:posOffset>122555</wp:posOffset>
                </wp:positionV>
                <wp:extent cx="2676525" cy="809625"/>
                <wp:effectExtent l="19050" t="0" r="9525" b="0"/>
                <wp:wrapSquare wrapText="bothSides"/>
                <wp:docPr id="1" name="Obrázok 4" descr="logo_cb_upravy_text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logo_cb_upravy_text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8" w:type="dxa"/>
        </w:tcPr>
        <w:p w:rsidR="00845B86" w:rsidRPr="00B47E95" w:rsidRDefault="00845B86" w:rsidP="00DC2343">
          <w:pPr>
            <w:ind w:left="1310"/>
            <w:rPr>
              <w:sz w:val="20"/>
              <w:szCs w:val="20"/>
            </w:rPr>
          </w:pPr>
        </w:p>
        <w:p w:rsidR="00845B86" w:rsidRPr="00B47E95" w:rsidRDefault="00845B86" w:rsidP="00DC2343">
          <w:pPr>
            <w:ind w:left="1310"/>
            <w:rPr>
              <w:sz w:val="20"/>
              <w:szCs w:val="20"/>
            </w:rPr>
          </w:pPr>
        </w:p>
        <w:p w:rsidR="00845B86" w:rsidRPr="00B47E95" w:rsidRDefault="00845B86" w:rsidP="00DC2343">
          <w:pPr>
            <w:jc w:val="right"/>
            <w:rPr>
              <w:i/>
              <w:sz w:val="20"/>
              <w:szCs w:val="20"/>
            </w:rPr>
          </w:pPr>
        </w:p>
        <w:p w:rsidR="00845B86" w:rsidRPr="00B47E95" w:rsidRDefault="00845B86" w:rsidP="00BF1886">
          <w:pPr>
            <w:jc w:val="right"/>
            <w:rPr>
              <w:sz w:val="18"/>
              <w:szCs w:val="18"/>
            </w:rPr>
          </w:pPr>
          <w:r w:rsidRPr="00B47E95">
            <w:rPr>
              <w:i/>
              <w:sz w:val="18"/>
              <w:szCs w:val="18"/>
            </w:rPr>
            <w:t>DÚ/F207-B/v</w:t>
          </w:r>
          <w:r w:rsidR="00BF1886" w:rsidRPr="00B47E95">
            <w:rPr>
              <w:i/>
              <w:sz w:val="18"/>
              <w:szCs w:val="18"/>
            </w:rPr>
            <w:t>2</w:t>
          </w:r>
          <w:r w:rsidRPr="00B47E95">
            <w:rPr>
              <w:i/>
              <w:sz w:val="18"/>
              <w:szCs w:val="18"/>
            </w:rPr>
            <w:t>/(OLST)</w:t>
          </w:r>
        </w:p>
      </w:tc>
    </w:tr>
  </w:tbl>
  <w:p w:rsidR="00845B86" w:rsidRDefault="00845B86" w:rsidP="00E30FFD">
    <w:pPr>
      <w:pStyle w:val="Hlavika"/>
      <w:jc w:val="right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A3"/>
    <w:rsid w:val="000450AD"/>
    <w:rsid w:val="00050279"/>
    <w:rsid w:val="00056B68"/>
    <w:rsid w:val="00064D51"/>
    <w:rsid w:val="000817E6"/>
    <w:rsid w:val="000B017D"/>
    <w:rsid w:val="000C0133"/>
    <w:rsid w:val="000E1DB9"/>
    <w:rsid w:val="000E7B34"/>
    <w:rsid w:val="00140864"/>
    <w:rsid w:val="001634BA"/>
    <w:rsid w:val="001B1043"/>
    <w:rsid w:val="001C3734"/>
    <w:rsid w:val="00224049"/>
    <w:rsid w:val="00224D34"/>
    <w:rsid w:val="00254125"/>
    <w:rsid w:val="002819A3"/>
    <w:rsid w:val="00282D2A"/>
    <w:rsid w:val="00292696"/>
    <w:rsid w:val="002A326A"/>
    <w:rsid w:val="002B1B92"/>
    <w:rsid w:val="002C0DB0"/>
    <w:rsid w:val="002D76E0"/>
    <w:rsid w:val="00325FCC"/>
    <w:rsid w:val="0034699D"/>
    <w:rsid w:val="00365B1F"/>
    <w:rsid w:val="003917AC"/>
    <w:rsid w:val="003C459D"/>
    <w:rsid w:val="003D3D02"/>
    <w:rsid w:val="003D577F"/>
    <w:rsid w:val="003D7267"/>
    <w:rsid w:val="00406735"/>
    <w:rsid w:val="00431F88"/>
    <w:rsid w:val="004428FD"/>
    <w:rsid w:val="004A058D"/>
    <w:rsid w:val="004D0E3E"/>
    <w:rsid w:val="004D5BF9"/>
    <w:rsid w:val="004D70D0"/>
    <w:rsid w:val="004E5646"/>
    <w:rsid w:val="00520CB4"/>
    <w:rsid w:val="0052149B"/>
    <w:rsid w:val="00544F33"/>
    <w:rsid w:val="005601C9"/>
    <w:rsid w:val="00590FBC"/>
    <w:rsid w:val="005A5FEF"/>
    <w:rsid w:val="005A6DDA"/>
    <w:rsid w:val="005B7DFA"/>
    <w:rsid w:val="005D406F"/>
    <w:rsid w:val="005F1E37"/>
    <w:rsid w:val="00623559"/>
    <w:rsid w:val="00636517"/>
    <w:rsid w:val="00652990"/>
    <w:rsid w:val="006672C8"/>
    <w:rsid w:val="00681C81"/>
    <w:rsid w:val="006C6F14"/>
    <w:rsid w:val="006E340F"/>
    <w:rsid w:val="00711ECD"/>
    <w:rsid w:val="00713178"/>
    <w:rsid w:val="007270C7"/>
    <w:rsid w:val="0073066E"/>
    <w:rsid w:val="007437CF"/>
    <w:rsid w:val="007719C3"/>
    <w:rsid w:val="007743CF"/>
    <w:rsid w:val="00784E03"/>
    <w:rsid w:val="007938F1"/>
    <w:rsid w:val="007A036B"/>
    <w:rsid w:val="007B3310"/>
    <w:rsid w:val="007B7F2E"/>
    <w:rsid w:val="007D2BBF"/>
    <w:rsid w:val="00812413"/>
    <w:rsid w:val="008170F7"/>
    <w:rsid w:val="00820116"/>
    <w:rsid w:val="00845B86"/>
    <w:rsid w:val="008823E9"/>
    <w:rsid w:val="008C60A3"/>
    <w:rsid w:val="008D21C8"/>
    <w:rsid w:val="008F0C39"/>
    <w:rsid w:val="008F5757"/>
    <w:rsid w:val="009045FF"/>
    <w:rsid w:val="009233B2"/>
    <w:rsid w:val="00942571"/>
    <w:rsid w:val="009B3EB2"/>
    <w:rsid w:val="009B48A9"/>
    <w:rsid w:val="009E1E8A"/>
    <w:rsid w:val="00A1039D"/>
    <w:rsid w:val="00A3108D"/>
    <w:rsid w:val="00A42FA6"/>
    <w:rsid w:val="00A449C1"/>
    <w:rsid w:val="00A633B0"/>
    <w:rsid w:val="00A74329"/>
    <w:rsid w:val="00A74EAF"/>
    <w:rsid w:val="00B25B9D"/>
    <w:rsid w:val="00B47E95"/>
    <w:rsid w:val="00B6248B"/>
    <w:rsid w:val="00B83770"/>
    <w:rsid w:val="00B83780"/>
    <w:rsid w:val="00B843E5"/>
    <w:rsid w:val="00B863FD"/>
    <w:rsid w:val="00BC0116"/>
    <w:rsid w:val="00BF1886"/>
    <w:rsid w:val="00BF1C73"/>
    <w:rsid w:val="00BF2707"/>
    <w:rsid w:val="00C30DBC"/>
    <w:rsid w:val="00C4144F"/>
    <w:rsid w:val="00C96C8B"/>
    <w:rsid w:val="00CC1B96"/>
    <w:rsid w:val="00CD5AD6"/>
    <w:rsid w:val="00CD740E"/>
    <w:rsid w:val="00CF7CB0"/>
    <w:rsid w:val="00D33D1C"/>
    <w:rsid w:val="00D42DC0"/>
    <w:rsid w:val="00D55E23"/>
    <w:rsid w:val="00DC2343"/>
    <w:rsid w:val="00E251F0"/>
    <w:rsid w:val="00E30FFD"/>
    <w:rsid w:val="00E44C8B"/>
    <w:rsid w:val="00E6706E"/>
    <w:rsid w:val="00E739D3"/>
    <w:rsid w:val="00EA37BE"/>
    <w:rsid w:val="00EA7C07"/>
    <w:rsid w:val="00ED3B44"/>
    <w:rsid w:val="00EE0F18"/>
    <w:rsid w:val="00EF264C"/>
    <w:rsid w:val="00F5083D"/>
    <w:rsid w:val="00F75E1A"/>
    <w:rsid w:val="00F777ED"/>
    <w:rsid w:val="00F80C59"/>
    <w:rsid w:val="00FA5D6D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9D5393"/>
  <w15:docId w15:val="{2C44E071-A9CB-445D-9824-96ECD391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37B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743C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table" w:styleId="Mriekatabuky">
    <w:name w:val="Table Grid"/>
    <w:basedOn w:val="Normlnatabuka"/>
    <w:uiPriority w:val="59"/>
    <w:rsid w:val="0077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3CF"/>
    <w:pPr>
      <w:autoSpaceDE w:val="0"/>
      <w:autoSpaceDN w:val="0"/>
      <w:adjustRightInd w:val="0"/>
    </w:pPr>
    <w:rPr>
      <w:rFonts w:ascii="Century Gothic" w:hAnsi="Century Gothic"/>
      <w:color w:val="000000"/>
      <w:sz w:val="24"/>
      <w:szCs w:val="24"/>
      <w:lang w:val="cs-CZ" w:eastAsia="cs-CZ"/>
    </w:rPr>
  </w:style>
  <w:style w:type="paragraph" w:styleId="Pta">
    <w:name w:val="footer"/>
    <w:basedOn w:val="Normlny"/>
    <w:rsid w:val="005F1E3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711ECD"/>
    <w:rPr>
      <w:sz w:val="24"/>
      <w:szCs w:val="24"/>
    </w:rPr>
  </w:style>
  <w:style w:type="character" w:styleId="Odkaznakomentr">
    <w:name w:val="annotation reference"/>
    <w:basedOn w:val="Predvolenpsmoodseku"/>
    <w:uiPriority w:val="99"/>
    <w:unhideWhenUsed/>
    <w:rsid w:val="00EA37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A37B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A37BE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rsid w:val="00EA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A37BE"/>
    <w:rPr>
      <w:rFonts w:ascii="Tahoma" w:eastAsia="Times New Roman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B3310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rsid w:val="00B837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B83780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USOV~1\AppData\Local\Temp\fsc.client\dav\F207-B_v1_Po&#382;iadavky%20na%20organiz&#225;ciu%20(ADR.OR)%20a%20Prev&#225;dzkov&#233;%20po&#382;iadavky%20(ADR.OPS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22D9290DE24FCC8A8B59CE63F258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F8D880-4AF7-4C8D-873D-F37D480F0CA4}"/>
      </w:docPartPr>
      <w:docPartBody>
        <w:p w:rsidR="0055016A" w:rsidRDefault="0055016A" w:rsidP="0055016A">
          <w:pPr>
            <w:pStyle w:val="6F22D9290DE24FCC8A8B59CE63F25817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09CF34A53D18414787E811EF628B70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A63051-F588-4BD9-8F27-ACEDFBDA6846}"/>
      </w:docPartPr>
      <w:docPartBody>
        <w:p w:rsidR="0055016A" w:rsidRDefault="0055016A" w:rsidP="0055016A">
          <w:pPr>
            <w:pStyle w:val="09CF34A53D18414787E811EF628B7067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D1724E03E51D40CFA4D6DC41BD8668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CEE988-8DD4-4282-8A09-CACDC5DA4AC2}"/>
      </w:docPartPr>
      <w:docPartBody>
        <w:p w:rsidR="0055016A" w:rsidRDefault="0055016A" w:rsidP="0055016A">
          <w:pPr>
            <w:pStyle w:val="D1724E03E51D40CFA4D6DC41BD866840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4E07E27BFA184582862A7EC7CAA0E7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C9E248-8BC7-4F9E-AB9D-3F1F88310CF8}"/>
      </w:docPartPr>
      <w:docPartBody>
        <w:p w:rsidR="0055016A" w:rsidRDefault="0055016A" w:rsidP="0055016A">
          <w:pPr>
            <w:pStyle w:val="4E07E27BFA184582862A7EC7CAA0E711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8CAD7564249E43AD866B93E80CF7A1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0FF605-CA06-4270-8A3B-562EF35C6ED9}"/>
      </w:docPartPr>
      <w:docPartBody>
        <w:p w:rsidR="0055016A" w:rsidRDefault="0055016A" w:rsidP="0055016A">
          <w:pPr>
            <w:pStyle w:val="8CAD7564249E43AD866B93E80CF7A123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B22CFD443FC44E90AA9746231B8D47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AD6C57-D353-4E75-9989-CFEED1DC5832}"/>
      </w:docPartPr>
      <w:docPartBody>
        <w:p w:rsidR="0055016A" w:rsidRDefault="0055016A" w:rsidP="0055016A">
          <w:pPr>
            <w:pStyle w:val="B22CFD443FC44E90AA9746231B8D477C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03B6D787D7244807A663E5DD159ABA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49A3B7-6B77-40E8-9837-3912A013A40E}"/>
      </w:docPartPr>
      <w:docPartBody>
        <w:p w:rsidR="0055016A" w:rsidRDefault="0055016A" w:rsidP="0055016A">
          <w:pPr>
            <w:pStyle w:val="03B6D787D7244807A663E5DD159ABAF0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396B567162AF440685DEAC4E44E9D0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0C948C-0792-4A64-90B3-DEE9DCD677FC}"/>
      </w:docPartPr>
      <w:docPartBody>
        <w:p w:rsidR="0055016A" w:rsidRDefault="0055016A" w:rsidP="0055016A">
          <w:pPr>
            <w:pStyle w:val="396B567162AF440685DEAC4E44E9D081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9E769CDFAF364F67A61052BED90AB5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DA9638-8964-4885-923D-BD3D0E9501F0}"/>
      </w:docPartPr>
      <w:docPartBody>
        <w:p w:rsidR="0055016A" w:rsidRDefault="0055016A" w:rsidP="0055016A">
          <w:pPr>
            <w:pStyle w:val="9E769CDFAF364F67A61052BED90AB514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D79FF0B995A642B88E3D313F32B839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9CFAAF-8EC2-4170-835F-16B7D6D1A1DE}"/>
      </w:docPartPr>
      <w:docPartBody>
        <w:p w:rsidR="0055016A" w:rsidRDefault="0055016A" w:rsidP="0055016A">
          <w:pPr>
            <w:pStyle w:val="D79FF0B995A642B88E3D313F32B839F4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CCDB3BE2DDE14C0BBD7D1422911853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A0A68C-4048-4953-ADA0-B74889D05F59}"/>
      </w:docPartPr>
      <w:docPartBody>
        <w:p w:rsidR="0055016A" w:rsidRDefault="0055016A" w:rsidP="0055016A">
          <w:pPr>
            <w:pStyle w:val="CCDB3BE2DDE14C0BBD7D1422911853D3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73547421D9DB455CAD8640E69005EA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6E6F2D-8664-4EAC-86BF-3E166A6B9D3E}"/>
      </w:docPartPr>
      <w:docPartBody>
        <w:p w:rsidR="0055016A" w:rsidRDefault="0055016A" w:rsidP="0055016A">
          <w:pPr>
            <w:pStyle w:val="73547421D9DB455CAD8640E69005EA60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897650DD0B26442A9F41C36DBE801F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0E2D19-BAC0-4D65-83D0-843100082C18}"/>
      </w:docPartPr>
      <w:docPartBody>
        <w:p w:rsidR="0055016A" w:rsidRDefault="0055016A" w:rsidP="0055016A">
          <w:pPr>
            <w:pStyle w:val="897650DD0B26442A9F41C36DBE801F0A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F24A6FEEF1A446089A06219D080704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A87A62-0ECA-4368-B0B9-ED3A434174A4}"/>
      </w:docPartPr>
      <w:docPartBody>
        <w:p w:rsidR="0055016A" w:rsidRDefault="0055016A" w:rsidP="0055016A">
          <w:pPr>
            <w:pStyle w:val="F24A6FEEF1A446089A06219D080704DD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7DC1D14F031A4F0E80AC34571E9E1C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6CA989-5DD5-42FB-93C2-EDFB97098033}"/>
      </w:docPartPr>
      <w:docPartBody>
        <w:p w:rsidR="0055016A" w:rsidRDefault="0055016A" w:rsidP="0055016A">
          <w:pPr>
            <w:pStyle w:val="7DC1D14F031A4F0E80AC34571E9E1C70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26060ABC72074C28A6B630DDFD49CA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3DB8F-9EF6-473F-9B5F-DCB56CAF961A}"/>
      </w:docPartPr>
      <w:docPartBody>
        <w:p w:rsidR="0055016A" w:rsidRDefault="0055016A" w:rsidP="0055016A">
          <w:pPr>
            <w:pStyle w:val="26060ABC72074C28A6B630DDFD49CA9F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3E8D9225DBD847E0A468A6DD35B223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E1775C-9D7F-493B-8883-563AB2060F0E}"/>
      </w:docPartPr>
      <w:docPartBody>
        <w:p w:rsidR="0055016A" w:rsidRDefault="0055016A" w:rsidP="0055016A">
          <w:pPr>
            <w:pStyle w:val="3E8D9225DBD847E0A468A6DD35B22363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4FEAAAB53DB24824A7D627477EA633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C7DEEA-6FB9-4B94-BC61-831F840A923C}"/>
      </w:docPartPr>
      <w:docPartBody>
        <w:p w:rsidR="0055016A" w:rsidRDefault="0055016A" w:rsidP="0055016A">
          <w:pPr>
            <w:pStyle w:val="4FEAAAB53DB24824A7D627477EA6339F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722CD04A73964A1E8C98911BE6E465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E37624-FCCF-4DA1-B35B-A1E9D056CA5D}"/>
      </w:docPartPr>
      <w:docPartBody>
        <w:p w:rsidR="0055016A" w:rsidRDefault="0055016A" w:rsidP="0055016A">
          <w:pPr>
            <w:pStyle w:val="722CD04A73964A1E8C98911BE6E4656E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FE2A45BE0DCE46768CCFBF925FBBA1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68FCC5-BC07-49B7-A25A-2A0C554C5EC3}"/>
      </w:docPartPr>
      <w:docPartBody>
        <w:p w:rsidR="0055016A" w:rsidRDefault="0055016A" w:rsidP="0055016A">
          <w:pPr>
            <w:pStyle w:val="FE2A45BE0DCE46768CCFBF925FBBA108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5A28C744D0C642AEB76351B5B8AEA9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19566F-3577-4BDE-A51E-26BBBA50315C}"/>
      </w:docPartPr>
      <w:docPartBody>
        <w:p w:rsidR="0055016A" w:rsidRDefault="0055016A" w:rsidP="0055016A">
          <w:pPr>
            <w:pStyle w:val="5A28C744D0C642AEB76351B5B8AEA9FF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410CA2BDC6D0403BB550A2EAC9C5BA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B6649F-25A3-4D17-8854-7ADEED3AEEB5}"/>
      </w:docPartPr>
      <w:docPartBody>
        <w:p w:rsidR="0055016A" w:rsidRDefault="0055016A" w:rsidP="0055016A">
          <w:pPr>
            <w:pStyle w:val="410CA2BDC6D0403BB550A2EAC9C5BA1D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CBCD4799CB694893ABD8E2BFAB7C2F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06A870-7904-461D-8747-C6AF0C56748A}"/>
      </w:docPartPr>
      <w:docPartBody>
        <w:p w:rsidR="0055016A" w:rsidRDefault="0055016A" w:rsidP="0055016A">
          <w:pPr>
            <w:pStyle w:val="CBCD4799CB694893ABD8E2BFAB7C2F9C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49EA8E09D4164473A4FEEBDAB56C4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A3FA14-7431-4305-B009-B5907CB990C1}"/>
      </w:docPartPr>
      <w:docPartBody>
        <w:p w:rsidR="0055016A" w:rsidRDefault="0055016A" w:rsidP="0055016A">
          <w:pPr>
            <w:pStyle w:val="49EA8E09D4164473A4FEEBDAB56C48A3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AE0A111C23BC4A3BA653B874DF3C77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D43E7F-AE6F-462B-A834-CF868C1A56A1}"/>
      </w:docPartPr>
      <w:docPartBody>
        <w:p w:rsidR="0055016A" w:rsidRDefault="0055016A" w:rsidP="0055016A">
          <w:pPr>
            <w:pStyle w:val="AE0A111C23BC4A3BA653B874DF3C77A4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9F21E3CFD86C49C8811B2EEAC67F62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D67511-1129-4743-B988-304A7BDEBB8E}"/>
      </w:docPartPr>
      <w:docPartBody>
        <w:p w:rsidR="0055016A" w:rsidRDefault="0055016A" w:rsidP="0055016A">
          <w:pPr>
            <w:pStyle w:val="9F21E3CFD86C49C8811B2EEAC67F6279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12630F2912A942329EFAAD10163C14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355DBE-CCB4-4AEB-835D-8EFD83D708AB}"/>
      </w:docPartPr>
      <w:docPartBody>
        <w:p w:rsidR="0055016A" w:rsidRDefault="0055016A" w:rsidP="0055016A">
          <w:pPr>
            <w:pStyle w:val="12630F2912A942329EFAAD10163C14DE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8F9D28C7780649C9B1D2A53DA3E2C0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841600-EE93-4D9B-BBE6-4F3231F94AED}"/>
      </w:docPartPr>
      <w:docPartBody>
        <w:p w:rsidR="0055016A" w:rsidRDefault="0055016A" w:rsidP="0055016A">
          <w:pPr>
            <w:pStyle w:val="8F9D28C7780649C9B1D2A53DA3E2C04B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39F6B0128DED40B090F59C3A24E3AA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BD0E69-AD44-479D-AF3C-A3A5824F9B08}"/>
      </w:docPartPr>
      <w:docPartBody>
        <w:p w:rsidR="0055016A" w:rsidRDefault="0055016A" w:rsidP="0055016A">
          <w:pPr>
            <w:pStyle w:val="39F6B0128DED40B090F59C3A24E3AA5E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6EB15F12DDA54AB6A4B7F9CE478088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104C58-C921-4616-92F4-6525BFBD14F0}"/>
      </w:docPartPr>
      <w:docPartBody>
        <w:p w:rsidR="0055016A" w:rsidRDefault="0055016A" w:rsidP="0055016A">
          <w:pPr>
            <w:pStyle w:val="6EB15F12DDA54AB6A4B7F9CE47808857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657A335C29214D6D8647BC3E63E20B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CC567C-5634-4F41-B957-843050C4D71D}"/>
      </w:docPartPr>
      <w:docPartBody>
        <w:p w:rsidR="0055016A" w:rsidRDefault="0055016A" w:rsidP="0055016A">
          <w:pPr>
            <w:pStyle w:val="657A335C29214D6D8647BC3E63E20BB9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AA9808FB5C004BC6BAC2694E9E72FF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FF9118-904D-4C2D-B2CA-9073B72336A2}"/>
      </w:docPartPr>
      <w:docPartBody>
        <w:p w:rsidR="0055016A" w:rsidRDefault="0055016A" w:rsidP="0055016A">
          <w:pPr>
            <w:pStyle w:val="AA9808FB5C004BC6BAC2694E9E72FFF5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AEA0A174B23D41D188A6FF04897CE1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A20AA0-DA76-4C2F-946B-55140D48FB8E}"/>
      </w:docPartPr>
      <w:docPartBody>
        <w:p w:rsidR="0055016A" w:rsidRDefault="0055016A" w:rsidP="0055016A">
          <w:pPr>
            <w:pStyle w:val="AEA0A174B23D41D188A6FF04897CE1A0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391C1B9C383545B7B869A0F2CEBED9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AD6559-224E-4A89-9686-AF8817959ABC}"/>
      </w:docPartPr>
      <w:docPartBody>
        <w:p w:rsidR="0055016A" w:rsidRDefault="0055016A" w:rsidP="0055016A">
          <w:pPr>
            <w:pStyle w:val="391C1B9C383545B7B869A0F2CEBED9B6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4003377AE6FB4B9AACE8C51B8CE730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3716AD-29CA-4017-BAFA-97755E1DBDD3}"/>
      </w:docPartPr>
      <w:docPartBody>
        <w:p w:rsidR="0055016A" w:rsidRDefault="0055016A" w:rsidP="0055016A">
          <w:pPr>
            <w:pStyle w:val="4003377AE6FB4B9AACE8C51B8CE73072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BF4E4FA8576E44F2A0CDF499AD40C3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C8ED79-E8A8-4B5E-BDEB-5E45090198CB}"/>
      </w:docPartPr>
      <w:docPartBody>
        <w:p w:rsidR="0055016A" w:rsidRDefault="0055016A" w:rsidP="0055016A">
          <w:pPr>
            <w:pStyle w:val="BF4E4FA8576E44F2A0CDF499AD40C3F8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9A80D3C908B1474AACF13E1A4E5BA7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03F73D-E67E-4117-8CD1-76817F79BB1B}"/>
      </w:docPartPr>
      <w:docPartBody>
        <w:p w:rsidR="0055016A" w:rsidRDefault="0055016A" w:rsidP="0055016A">
          <w:pPr>
            <w:pStyle w:val="9A80D3C908B1474AACF13E1A4E5BA7E9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1DAF7B5C50364F659CB4DE5C6A44B1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C27414-A484-433F-BC1E-1C721BDAF7DC}"/>
      </w:docPartPr>
      <w:docPartBody>
        <w:p w:rsidR="0055016A" w:rsidRDefault="0055016A" w:rsidP="0055016A">
          <w:pPr>
            <w:pStyle w:val="1DAF7B5C50364F659CB4DE5C6A44B11E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D0E752647367403AAD547CFD484330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42616A-54FD-478D-8329-3EAE13760B41}"/>
      </w:docPartPr>
      <w:docPartBody>
        <w:p w:rsidR="0055016A" w:rsidRDefault="0055016A" w:rsidP="0055016A">
          <w:pPr>
            <w:pStyle w:val="D0E752647367403AAD547CFD484330CF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59581C2022624910A1317F4A735B6D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9688F3-7698-4125-9F19-DA186303B019}"/>
      </w:docPartPr>
      <w:docPartBody>
        <w:p w:rsidR="0055016A" w:rsidRDefault="0055016A" w:rsidP="0055016A">
          <w:pPr>
            <w:pStyle w:val="59581C2022624910A1317F4A735B6D74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1FDE0776BD6B4FEA865AC66F1829AC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99311E-D86E-4E6C-9F33-FC0872BFBCFB}"/>
      </w:docPartPr>
      <w:docPartBody>
        <w:p w:rsidR="0055016A" w:rsidRDefault="0055016A" w:rsidP="0055016A">
          <w:pPr>
            <w:pStyle w:val="1FDE0776BD6B4FEA865AC66F1829ACAC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9E0D789E61BC4058B6D7DAB847D105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7FB7CC-DE5A-4C84-8DCB-AB14236579C3}"/>
      </w:docPartPr>
      <w:docPartBody>
        <w:p w:rsidR="0055016A" w:rsidRDefault="0055016A" w:rsidP="0055016A">
          <w:pPr>
            <w:pStyle w:val="9E0D789E61BC4058B6D7DAB847D105C8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739F669C94374200BEC610A04F186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8A6AC1-E7E7-4FE0-ABC6-C803B7C4B245}"/>
      </w:docPartPr>
      <w:docPartBody>
        <w:p w:rsidR="0055016A" w:rsidRDefault="0055016A" w:rsidP="0055016A">
          <w:pPr>
            <w:pStyle w:val="739F669C94374200BEC610A04F186926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4C81DA0BC3EE4CC980E04D762FC21A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1C7BD9-A767-4608-845A-BBE4E5BD3689}"/>
      </w:docPartPr>
      <w:docPartBody>
        <w:p w:rsidR="0055016A" w:rsidRDefault="0055016A" w:rsidP="0055016A">
          <w:pPr>
            <w:pStyle w:val="4C81DA0BC3EE4CC980E04D762FC21A1B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6DA2775455454DD1BB52A8FFE4FD16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19C7A7-C207-44B0-B0BD-801B6BA50FA5}"/>
      </w:docPartPr>
      <w:docPartBody>
        <w:p w:rsidR="0055016A" w:rsidRDefault="0055016A" w:rsidP="0055016A">
          <w:pPr>
            <w:pStyle w:val="6DA2775455454DD1BB52A8FFE4FD16D5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B47D6D5704F340EB966504691B404F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214077-FCB0-458C-9927-9E7DEEC7F9A5}"/>
      </w:docPartPr>
      <w:docPartBody>
        <w:p w:rsidR="0055016A" w:rsidRDefault="0055016A" w:rsidP="0055016A">
          <w:pPr>
            <w:pStyle w:val="B47D6D5704F340EB966504691B404F12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AC5C127BF1294549B7C84392577D4D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9E8400-3552-481C-B25E-C26338A3ED4D}"/>
      </w:docPartPr>
      <w:docPartBody>
        <w:p w:rsidR="0055016A" w:rsidRDefault="0055016A" w:rsidP="0055016A">
          <w:pPr>
            <w:pStyle w:val="AC5C127BF1294549B7C84392577D4DE7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798C048EFA644492A7BA108EE01AC9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59FEE1-54A9-4DC3-BE8B-9CEF8BE17D80}"/>
      </w:docPartPr>
      <w:docPartBody>
        <w:p w:rsidR="0055016A" w:rsidRDefault="0055016A" w:rsidP="0055016A">
          <w:pPr>
            <w:pStyle w:val="798C048EFA644492A7BA108EE01AC99E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BB0124330EF44D7E8E2F918C9768E8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2EEB98-84AC-4CCA-8BFC-2D3CDB82FD84}"/>
      </w:docPartPr>
      <w:docPartBody>
        <w:p w:rsidR="0055016A" w:rsidRDefault="0055016A" w:rsidP="0055016A">
          <w:pPr>
            <w:pStyle w:val="BB0124330EF44D7E8E2F918C9768E81A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C0F485D9087C42A29EA1BBD4D7471B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90CA42-C750-4627-A6E8-DE2BE8D3442C}"/>
      </w:docPartPr>
      <w:docPartBody>
        <w:p w:rsidR="0055016A" w:rsidRDefault="0055016A" w:rsidP="0055016A">
          <w:pPr>
            <w:pStyle w:val="C0F485D9087C42A29EA1BBD4D7471BAB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8A3645203E2149CE9D924E9E1834E6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7005D1-7A3D-43E0-86A0-60FD808A5B65}"/>
      </w:docPartPr>
      <w:docPartBody>
        <w:p w:rsidR="0055016A" w:rsidRDefault="0055016A" w:rsidP="0055016A">
          <w:pPr>
            <w:pStyle w:val="8A3645203E2149CE9D924E9E1834E623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C9D3B938FD5348C8A560FAF4EB4597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651AA2-B434-453F-AA62-54345339D5F5}"/>
      </w:docPartPr>
      <w:docPartBody>
        <w:p w:rsidR="0055016A" w:rsidRDefault="0055016A" w:rsidP="0055016A">
          <w:pPr>
            <w:pStyle w:val="C9D3B938FD5348C8A560FAF4EB45972A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B81F668776004C2F84925C89FB2291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709918-373C-4B6F-868B-FD29DD3E1FB7}"/>
      </w:docPartPr>
      <w:docPartBody>
        <w:p w:rsidR="0055016A" w:rsidRDefault="0055016A" w:rsidP="0055016A">
          <w:pPr>
            <w:pStyle w:val="B81F668776004C2F84925C89FB2291F2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1CAD967A0D064BF895B9AA0E4376CF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FDF373-8A54-4C75-BA80-63164041EECE}"/>
      </w:docPartPr>
      <w:docPartBody>
        <w:p w:rsidR="0055016A" w:rsidRDefault="0055016A" w:rsidP="0055016A">
          <w:pPr>
            <w:pStyle w:val="1CAD967A0D064BF895B9AA0E4376CF5C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E84300E785ED451DBD64D9B16B0FD2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B0C450-E333-482C-A06C-A4448F0F6EF6}"/>
      </w:docPartPr>
      <w:docPartBody>
        <w:p w:rsidR="0055016A" w:rsidRDefault="0055016A" w:rsidP="0055016A">
          <w:pPr>
            <w:pStyle w:val="E84300E785ED451DBD64D9B16B0FD2C2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68642B91DEBA43A2BC62A280BAA76B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B9F4F7-F705-4524-9775-F8CB252DF8C6}"/>
      </w:docPartPr>
      <w:docPartBody>
        <w:p w:rsidR="0055016A" w:rsidRDefault="0055016A" w:rsidP="0055016A">
          <w:pPr>
            <w:pStyle w:val="68642B91DEBA43A2BC62A280BAA76B94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F89BD28237D84CC68C95757A30253C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1AAA54-1DFC-4B3A-A002-6F614471E002}"/>
      </w:docPartPr>
      <w:docPartBody>
        <w:p w:rsidR="0055016A" w:rsidRDefault="0055016A" w:rsidP="0055016A">
          <w:pPr>
            <w:pStyle w:val="F89BD28237D84CC68C95757A30253C4D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68F897635AC343279EBB5A319EACB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2E8DA8-66AA-42F0-8BD2-105DC47B2B80}"/>
      </w:docPartPr>
      <w:docPartBody>
        <w:p w:rsidR="0055016A" w:rsidRDefault="0055016A" w:rsidP="0055016A">
          <w:pPr>
            <w:pStyle w:val="68F897635AC343279EBB5A319EACB81F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086A7D679B194ED193F12BAEA940AC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E27A34-011C-4A4D-8D7C-4D59F4C45C30}"/>
      </w:docPartPr>
      <w:docPartBody>
        <w:p w:rsidR="0055016A" w:rsidRDefault="0055016A" w:rsidP="0055016A">
          <w:pPr>
            <w:pStyle w:val="086A7D679B194ED193F12BAEA940AC6A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313C3FBE5BF749E9BD14A1AB4B57C1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DC937E-1E4A-4880-90F6-8FDE12DDDB13}"/>
      </w:docPartPr>
      <w:docPartBody>
        <w:p w:rsidR="0055016A" w:rsidRDefault="0055016A" w:rsidP="0055016A">
          <w:pPr>
            <w:pStyle w:val="313C3FBE5BF749E9BD14A1AB4B57C1A9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7CB7AB62E8024FC9B9B1DDA8F1E414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AA1570-ED57-422C-A0F9-6293BB9487FE}"/>
      </w:docPartPr>
      <w:docPartBody>
        <w:p w:rsidR="0055016A" w:rsidRDefault="0055016A" w:rsidP="0055016A">
          <w:pPr>
            <w:pStyle w:val="7CB7AB62E8024FC9B9B1DDA8F1E41408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A3CA7E72A1514A17BB501DB51389D6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4B9731-1924-4DF8-86CE-5CB475E7CDEE}"/>
      </w:docPartPr>
      <w:docPartBody>
        <w:p w:rsidR="0055016A" w:rsidRDefault="0055016A" w:rsidP="0055016A">
          <w:pPr>
            <w:pStyle w:val="A3CA7E72A1514A17BB501DB51389D675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C49EF44DFC3F459DBEC1138A931743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7B488F-C3E1-4A37-942B-DCEE225FB844}"/>
      </w:docPartPr>
      <w:docPartBody>
        <w:p w:rsidR="0055016A" w:rsidRDefault="0055016A" w:rsidP="0055016A">
          <w:pPr>
            <w:pStyle w:val="C49EF44DFC3F459DBEC1138A9317436A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78F8CBBFBB914B26B4CE1FB60FBE86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C493B2-B7F1-4792-9A0C-AD1F6C04B6E9}"/>
      </w:docPartPr>
      <w:docPartBody>
        <w:p w:rsidR="0055016A" w:rsidRDefault="0055016A" w:rsidP="0055016A">
          <w:pPr>
            <w:pStyle w:val="78F8CBBFBB914B26B4CE1FB60FBE8668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B3AF5751412948CCAD1A92D16483BB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7BB39C-0BBE-49FF-98A9-CD0A79FD699E}"/>
      </w:docPartPr>
      <w:docPartBody>
        <w:p w:rsidR="0055016A" w:rsidRDefault="0055016A" w:rsidP="0055016A">
          <w:pPr>
            <w:pStyle w:val="B3AF5751412948CCAD1A92D16483BBA1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01B69459ABCE4184AC5EC0E885498E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544749-F79E-4F76-B7B1-5FD9F0B18B93}"/>
      </w:docPartPr>
      <w:docPartBody>
        <w:p w:rsidR="0055016A" w:rsidRDefault="0055016A" w:rsidP="0055016A">
          <w:pPr>
            <w:pStyle w:val="01B69459ABCE4184AC5EC0E885498E20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78B3C8DA4CB84DF8B0C5D696F043FB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EEEFF-F336-443D-A792-474486F15133}"/>
      </w:docPartPr>
      <w:docPartBody>
        <w:p w:rsidR="0055016A" w:rsidRDefault="0055016A" w:rsidP="0055016A">
          <w:pPr>
            <w:pStyle w:val="78B3C8DA4CB84DF8B0C5D696F043FBDE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32F23E74846E4A52819F51208540EF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E95163-EE67-4E0F-90D2-90A9F34A9330}"/>
      </w:docPartPr>
      <w:docPartBody>
        <w:p w:rsidR="0055016A" w:rsidRDefault="0055016A" w:rsidP="0055016A">
          <w:pPr>
            <w:pStyle w:val="32F23E74846E4A52819F51208540EF66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A158932964E6470797198FF0FE1E76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CF2506-E2E7-4BC4-8940-B65395F57E59}"/>
      </w:docPartPr>
      <w:docPartBody>
        <w:p w:rsidR="0055016A" w:rsidRDefault="0055016A" w:rsidP="0055016A">
          <w:pPr>
            <w:pStyle w:val="A158932964E6470797198FF0FE1E7655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087CA9D69D50495B9EAD1D42C80DF7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C08B6C-9F91-4175-AAD5-2FA33D6C94F4}"/>
      </w:docPartPr>
      <w:docPartBody>
        <w:p w:rsidR="0055016A" w:rsidRDefault="0055016A" w:rsidP="0055016A">
          <w:pPr>
            <w:pStyle w:val="087CA9D69D50495B9EAD1D42C80DF7AF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8EB2D68090B3434EA69DDF537FDB84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CD80A1-8817-4DF9-A69E-9762F366E620}"/>
      </w:docPartPr>
      <w:docPartBody>
        <w:p w:rsidR="0055016A" w:rsidRDefault="0055016A" w:rsidP="0055016A">
          <w:pPr>
            <w:pStyle w:val="8EB2D68090B3434EA69DDF537FDB84A9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64E556725C5F4FD8BB88812C7AE83C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2DF983-2CDD-4B1C-B3BF-AFE37B2B6234}"/>
      </w:docPartPr>
      <w:docPartBody>
        <w:p w:rsidR="0055016A" w:rsidRDefault="0055016A" w:rsidP="0055016A">
          <w:pPr>
            <w:pStyle w:val="64E556725C5F4FD8BB88812C7AE83C3C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2E2778B761264BDE9C18E9D973D7F4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A4D72B-B5DB-4149-8FF8-35E0A236564E}"/>
      </w:docPartPr>
      <w:docPartBody>
        <w:p w:rsidR="0055016A" w:rsidRDefault="0055016A" w:rsidP="0055016A">
          <w:pPr>
            <w:pStyle w:val="2E2778B761264BDE9C18E9D973D7F49F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A3712819E470471C89E67C618D86E1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F1A1B0-0288-4E5B-99E0-930BC249CEA3}"/>
      </w:docPartPr>
      <w:docPartBody>
        <w:p w:rsidR="0055016A" w:rsidRDefault="0055016A" w:rsidP="0055016A">
          <w:pPr>
            <w:pStyle w:val="A3712819E470471C89E67C618D86E1B4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B06F015638FD4F5DA3242EEB8E2986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2DD0C4-52A9-4CE6-96D1-9D680B359922}"/>
      </w:docPartPr>
      <w:docPartBody>
        <w:p w:rsidR="0055016A" w:rsidRDefault="0055016A" w:rsidP="0055016A">
          <w:pPr>
            <w:pStyle w:val="B06F015638FD4F5DA3242EEB8E298628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24155FE106B4491684E54DB6029B0C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5E6B76-BE5D-4C49-9B17-F788C6B385FC}"/>
      </w:docPartPr>
      <w:docPartBody>
        <w:p w:rsidR="0055016A" w:rsidRDefault="0055016A" w:rsidP="0055016A">
          <w:pPr>
            <w:pStyle w:val="24155FE106B4491684E54DB6029B0CB3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989C14A006894BCCB0FD00FB657F59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8DDF52-D98E-42E7-8DC4-A5E96DFB4873}"/>
      </w:docPartPr>
      <w:docPartBody>
        <w:p w:rsidR="0055016A" w:rsidRDefault="0055016A" w:rsidP="0055016A">
          <w:pPr>
            <w:pStyle w:val="989C14A006894BCCB0FD00FB657F5906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CADBD09AA00C48EF8CE6DE239D87F6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F0FB07-4D72-493B-BAC7-EDDC31C4B59C}"/>
      </w:docPartPr>
      <w:docPartBody>
        <w:p w:rsidR="0055016A" w:rsidRDefault="0055016A" w:rsidP="0055016A">
          <w:pPr>
            <w:pStyle w:val="CADBD09AA00C48EF8CE6DE239D87F6CA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ABC60E1BA7164D5CAF7B7F74007E20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64905-4CDF-4463-B895-5A5BC9F4205B}"/>
      </w:docPartPr>
      <w:docPartBody>
        <w:p w:rsidR="0055016A" w:rsidRDefault="0055016A" w:rsidP="0055016A">
          <w:pPr>
            <w:pStyle w:val="ABC60E1BA7164D5CAF7B7F74007E207D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AF687728489A4FB0970C919AB69D13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A34C93-3A71-4C8C-8525-D389C7893EBC}"/>
      </w:docPartPr>
      <w:docPartBody>
        <w:p w:rsidR="0055016A" w:rsidRDefault="0055016A" w:rsidP="0055016A">
          <w:pPr>
            <w:pStyle w:val="AF687728489A4FB0970C919AB69D1334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C78BFE527CC443CD9C21070861A9BB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C1793C-9CE9-4B56-B029-597B40CA8C10}"/>
      </w:docPartPr>
      <w:docPartBody>
        <w:p w:rsidR="0055016A" w:rsidRDefault="0055016A" w:rsidP="0055016A">
          <w:pPr>
            <w:pStyle w:val="C78BFE527CC443CD9C21070861A9BBEE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A6D1718269E34E5ABE50A3F142F07D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569A2-219F-449B-B02F-36EC9E4FBB83}"/>
      </w:docPartPr>
      <w:docPartBody>
        <w:p w:rsidR="0055016A" w:rsidRDefault="0055016A" w:rsidP="0055016A">
          <w:pPr>
            <w:pStyle w:val="A6D1718269E34E5ABE50A3F142F07D98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287B0BCF39204EEFB2864DDC9EAEFA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B20C92-ACE6-40B8-BA9A-0D6FE4093371}"/>
      </w:docPartPr>
      <w:docPartBody>
        <w:p w:rsidR="0055016A" w:rsidRDefault="0055016A" w:rsidP="0055016A">
          <w:pPr>
            <w:pStyle w:val="287B0BCF39204EEFB2864DDC9EAEFA1E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C481B5E57A4A4D07913FA87D643729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DFB418-3085-418F-9919-C164BE23AD8C}"/>
      </w:docPartPr>
      <w:docPartBody>
        <w:p w:rsidR="0055016A" w:rsidRDefault="0055016A" w:rsidP="0055016A">
          <w:pPr>
            <w:pStyle w:val="C481B5E57A4A4D07913FA87D64372988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28F2F34E90DD40758859527F7DC94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1FCA63-0021-4C72-8C17-2A74367B7921}"/>
      </w:docPartPr>
      <w:docPartBody>
        <w:p w:rsidR="0055016A" w:rsidRDefault="0055016A" w:rsidP="0055016A">
          <w:pPr>
            <w:pStyle w:val="28F2F34E90DD40758859527F7DC94277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E9BD0F47D4C449A991EFEBDE36A5D1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10D48C-1F62-4BC1-9BB2-A551F71D8AEF}"/>
      </w:docPartPr>
      <w:docPartBody>
        <w:p w:rsidR="00CE44C9" w:rsidRDefault="0055016A" w:rsidP="0055016A">
          <w:pPr>
            <w:pStyle w:val="E9BD0F47D4C449A991EFEBDE36A5D16C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C947E2C80E014FAE9196A5DE30B23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E934BA-FD04-40DC-B7DF-65AEA61C872D}"/>
      </w:docPartPr>
      <w:docPartBody>
        <w:p w:rsidR="00CE44C9" w:rsidRDefault="0055016A" w:rsidP="0055016A">
          <w:pPr>
            <w:pStyle w:val="C947E2C80E014FAE9196A5DE30B23277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771F8F9EA5EF48BA91F500183853BF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E3FC2F-22B6-4BFE-87D8-2AF7F6F831E1}"/>
      </w:docPartPr>
      <w:docPartBody>
        <w:p w:rsidR="00CE44C9" w:rsidRDefault="0055016A" w:rsidP="0055016A">
          <w:pPr>
            <w:pStyle w:val="771F8F9EA5EF48BA91F500183853BF77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6CB63D66D58E4849B4A0A780482D97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16D274-DAB0-4008-B6D1-6E98BAE10F03}"/>
      </w:docPartPr>
      <w:docPartBody>
        <w:p w:rsidR="00CE44C9" w:rsidRDefault="0055016A" w:rsidP="0055016A">
          <w:pPr>
            <w:pStyle w:val="6CB63D66D58E4849B4A0A780482D97E0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40E310BD11334E64B7F6E91E0237C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CE5F84-9ACB-4FAE-B6D6-BEB220D5A7FE}"/>
      </w:docPartPr>
      <w:docPartBody>
        <w:p w:rsidR="00CE44C9" w:rsidRDefault="0055016A" w:rsidP="0055016A">
          <w:pPr>
            <w:pStyle w:val="40E310BD11334E64B7F6E91E0237CA2E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FFB46721F2F543F1A6980E35CDAAC9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5DD096-B25F-4D4C-981B-D74FFF2BC297}"/>
      </w:docPartPr>
      <w:docPartBody>
        <w:p w:rsidR="00CE44C9" w:rsidRDefault="0055016A" w:rsidP="0055016A">
          <w:pPr>
            <w:pStyle w:val="FFB46721F2F543F1A6980E35CDAAC96B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39E53B674635402A9EC8B5FEF594E5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37383C-A0B3-4540-B763-B92EA17AF379}"/>
      </w:docPartPr>
      <w:docPartBody>
        <w:p w:rsidR="00CE44C9" w:rsidRDefault="0055016A" w:rsidP="0055016A">
          <w:pPr>
            <w:pStyle w:val="39E53B674635402A9EC8B5FEF594E525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73DE06725372432B90BC08E0194144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9196D4-4127-410D-B8C4-E82AF96C2698}"/>
      </w:docPartPr>
      <w:docPartBody>
        <w:p w:rsidR="00CE44C9" w:rsidRDefault="0055016A" w:rsidP="0055016A">
          <w:pPr>
            <w:pStyle w:val="73DE06725372432B90BC08E01941448A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CDE73D94B75242B3BD639A36A9EC07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0B800C-9156-4A20-A685-8D9E20902DFA}"/>
      </w:docPartPr>
      <w:docPartBody>
        <w:p w:rsidR="00CE44C9" w:rsidRDefault="0055016A" w:rsidP="0055016A">
          <w:pPr>
            <w:pStyle w:val="CDE73D94B75242B3BD639A36A9EC07BF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688B02718AFE408BA61FF9414DE2B0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F556B6-5EB4-47C1-90B8-81A5B1DB117C}"/>
      </w:docPartPr>
      <w:docPartBody>
        <w:p w:rsidR="00CE44C9" w:rsidRDefault="0055016A" w:rsidP="0055016A">
          <w:pPr>
            <w:pStyle w:val="688B02718AFE408BA61FF9414DE2B09A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6514E4157CED4B958752F667BF1B47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935DEC-6E04-4160-97A1-B5EDCCB5C683}"/>
      </w:docPartPr>
      <w:docPartBody>
        <w:p w:rsidR="00CE44C9" w:rsidRDefault="0055016A" w:rsidP="0055016A">
          <w:pPr>
            <w:pStyle w:val="6514E4157CED4B958752F667BF1B4769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88B68B2C2D354EA5818C902919B714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3691E6-BD32-44EB-BF18-7E75B5411E23}"/>
      </w:docPartPr>
      <w:docPartBody>
        <w:p w:rsidR="00CE44C9" w:rsidRDefault="0055016A" w:rsidP="0055016A">
          <w:pPr>
            <w:pStyle w:val="88B68B2C2D354EA5818C902919B714B6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49C964A5CCE940B1B7F8BAD1E0392E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B8C566-C53D-4595-9BF8-61E1CE8CDEE9}"/>
      </w:docPartPr>
      <w:docPartBody>
        <w:p w:rsidR="00CE44C9" w:rsidRDefault="0055016A" w:rsidP="0055016A">
          <w:pPr>
            <w:pStyle w:val="49C964A5CCE940B1B7F8BAD1E0392ED7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694645ECC93840179D7DE5304EE7D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D44297-CE43-4074-BFA4-FF35FFBFA1C2}"/>
      </w:docPartPr>
      <w:docPartBody>
        <w:p w:rsidR="00CE44C9" w:rsidRDefault="0055016A" w:rsidP="0055016A">
          <w:pPr>
            <w:pStyle w:val="694645ECC93840179D7DE5304EE7D1B6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2F109B0AAE1D44929C8E7E43D29F0D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54BEC4-04CA-40F8-95A9-3EA87F61681E}"/>
      </w:docPartPr>
      <w:docPartBody>
        <w:p w:rsidR="00CE44C9" w:rsidRDefault="0055016A" w:rsidP="0055016A">
          <w:pPr>
            <w:pStyle w:val="2F109B0AAE1D44929C8E7E43D29F0DC4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C034C7F20F5E4B83BE8E7891980F69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EE628D-5D85-49AD-B3EB-FDFD5FA4B70E}"/>
      </w:docPartPr>
      <w:docPartBody>
        <w:p w:rsidR="00CE44C9" w:rsidRDefault="0055016A" w:rsidP="0055016A">
          <w:pPr>
            <w:pStyle w:val="C034C7F20F5E4B83BE8E7891980F69EB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DA7B3357D40343429B0BC0B5F7BE90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56E9C9-80D7-424B-91FD-0241A3F7D4BB}"/>
      </w:docPartPr>
      <w:docPartBody>
        <w:p w:rsidR="00D10D01" w:rsidRDefault="00CE44C9" w:rsidP="00CE44C9">
          <w:pPr>
            <w:pStyle w:val="DA7B3357D40343429B0BC0B5F7BE90A4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9EDA2569C8594A5DAFC34A2A35BE3B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0D85BB-CAD2-491B-84F6-CB1379D80795}"/>
      </w:docPartPr>
      <w:docPartBody>
        <w:p w:rsidR="00D10D01" w:rsidRDefault="00CE44C9" w:rsidP="00CE44C9">
          <w:pPr>
            <w:pStyle w:val="9EDA2569C8594A5DAFC34A2A35BE3B57"/>
          </w:pPr>
          <w:r w:rsidRPr="00155DDD">
            <w:rPr>
              <w:rStyle w:val="Zstupntext"/>
            </w:rPr>
            <w:t>Vyberte položku.</w:t>
          </w:r>
        </w:p>
      </w:docPartBody>
    </w:docPart>
    <w:docPart>
      <w:docPartPr>
        <w:name w:val="B7179D53AA3344F1AF1A9DBD349123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D1C401-490E-4EB2-A8DC-3952F4380C60}"/>
      </w:docPartPr>
      <w:docPartBody>
        <w:p w:rsidR="00D10D01" w:rsidRDefault="00CE44C9" w:rsidP="00CE44C9">
          <w:pPr>
            <w:pStyle w:val="B7179D53AA3344F1AF1A9DBD3491235F"/>
          </w:pPr>
          <w:r w:rsidRPr="00155DDD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016A"/>
    <w:rsid w:val="0055016A"/>
    <w:rsid w:val="00583632"/>
    <w:rsid w:val="00CE44C9"/>
    <w:rsid w:val="00D10D01"/>
    <w:rsid w:val="00EA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44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E44C9"/>
    <w:rPr>
      <w:color w:val="808080"/>
    </w:rPr>
  </w:style>
  <w:style w:type="paragraph" w:customStyle="1" w:styleId="5F41171011554836BF05107D03EB3D42">
    <w:name w:val="5F41171011554836BF05107D03EB3D42"/>
    <w:rsid w:val="0055016A"/>
  </w:style>
  <w:style w:type="paragraph" w:customStyle="1" w:styleId="F38DEBF4A2CB4412BC3CB3B7588715CD">
    <w:name w:val="F38DEBF4A2CB4412BC3CB3B7588715CD"/>
    <w:rsid w:val="0055016A"/>
  </w:style>
  <w:style w:type="paragraph" w:customStyle="1" w:styleId="65C5C912B65C463E80A23D1496C2B9C3">
    <w:name w:val="65C5C912B65C463E80A23D1496C2B9C3"/>
    <w:rsid w:val="0055016A"/>
  </w:style>
  <w:style w:type="paragraph" w:customStyle="1" w:styleId="0AD153F79E7B487EA48905762361B66B">
    <w:name w:val="0AD153F79E7B487EA48905762361B66B"/>
    <w:rsid w:val="0055016A"/>
  </w:style>
  <w:style w:type="paragraph" w:customStyle="1" w:styleId="23D45447B57F46C096E5EDA2F49808BB">
    <w:name w:val="23D45447B57F46C096E5EDA2F49808BB"/>
    <w:rsid w:val="0055016A"/>
  </w:style>
  <w:style w:type="paragraph" w:customStyle="1" w:styleId="6949F3E1947A4DB0BFB61DF838552991">
    <w:name w:val="6949F3E1947A4DB0BFB61DF838552991"/>
    <w:rsid w:val="0055016A"/>
  </w:style>
  <w:style w:type="paragraph" w:customStyle="1" w:styleId="C1CE618CB93D49268C242DA3263E6D10">
    <w:name w:val="C1CE618CB93D49268C242DA3263E6D10"/>
    <w:rsid w:val="0055016A"/>
  </w:style>
  <w:style w:type="paragraph" w:customStyle="1" w:styleId="37BA0302987649999C8DF23F92958133">
    <w:name w:val="37BA0302987649999C8DF23F92958133"/>
    <w:rsid w:val="0055016A"/>
  </w:style>
  <w:style w:type="paragraph" w:customStyle="1" w:styleId="C9D2492CCE2E40FBBF5DEECBCA1D17B1">
    <w:name w:val="C9D2492CCE2E40FBBF5DEECBCA1D17B1"/>
    <w:rsid w:val="0055016A"/>
  </w:style>
  <w:style w:type="paragraph" w:customStyle="1" w:styleId="D40E7615DFD5466CB8022D6F10C0DBE1">
    <w:name w:val="D40E7615DFD5466CB8022D6F10C0DBE1"/>
    <w:rsid w:val="0055016A"/>
  </w:style>
  <w:style w:type="paragraph" w:customStyle="1" w:styleId="9FD86BEEDB57401E88F317BF640C8E26">
    <w:name w:val="9FD86BEEDB57401E88F317BF640C8E26"/>
    <w:rsid w:val="0055016A"/>
  </w:style>
  <w:style w:type="paragraph" w:customStyle="1" w:styleId="A4CA3E8381E04F6BB5567F4E800B520E">
    <w:name w:val="A4CA3E8381E04F6BB5567F4E800B520E"/>
    <w:rsid w:val="0055016A"/>
  </w:style>
  <w:style w:type="paragraph" w:customStyle="1" w:styleId="7FB32519D0A74610AECAA4911C588353">
    <w:name w:val="7FB32519D0A74610AECAA4911C588353"/>
    <w:rsid w:val="0055016A"/>
  </w:style>
  <w:style w:type="paragraph" w:customStyle="1" w:styleId="12E69EBD74C741C8867A8AF09BEE67D4">
    <w:name w:val="12E69EBD74C741C8867A8AF09BEE67D4"/>
    <w:rsid w:val="0055016A"/>
  </w:style>
  <w:style w:type="paragraph" w:customStyle="1" w:styleId="2F64E091A0E34FB68421258F21B46CC1">
    <w:name w:val="2F64E091A0E34FB68421258F21B46CC1"/>
    <w:rsid w:val="0055016A"/>
  </w:style>
  <w:style w:type="paragraph" w:customStyle="1" w:styleId="58D56D9A796043109727395B6E78D782">
    <w:name w:val="58D56D9A796043109727395B6E78D782"/>
    <w:rsid w:val="0055016A"/>
  </w:style>
  <w:style w:type="paragraph" w:customStyle="1" w:styleId="A658EC9743A949B1BC56D9AA30F6FF3B">
    <w:name w:val="A658EC9743A949B1BC56D9AA30F6FF3B"/>
    <w:rsid w:val="0055016A"/>
  </w:style>
  <w:style w:type="paragraph" w:customStyle="1" w:styleId="768BD3F5C3A240C4A4B99C7721775D98">
    <w:name w:val="768BD3F5C3A240C4A4B99C7721775D98"/>
    <w:rsid w:val="0055016A"/>
  </w:style>
  <w:style w:type="paragraph" w:customStyle="1" w:styleId="93DD487A8A954C65845FA4F60ED68A66">
    <w:name w:val="93DD487A8A954C65845FA4F60ED68A66"/>
    <w:rsid w:val="0055016A"/>
  </w:style>
  <w:style w:type="paragraph" w:customStyle="1" w:styleId="2583D06F1C4141ACACC1A7063068515B">
    <w:name w:val="2583D06F1C4141ACACC1A7063068515B"/>
    <w:rsid w:val="0055016A"/>
  </w:style>
  <w:style w:type="paragraph" w:customStyle="1" w:styleId="595EAF14EF7741F49E1D03F12A57C41F">
    <w:name w:val="595EAF14EF7741F49E1D03F12A57C41F"/>
    <w:rsid w:val="0055016A"/>
  </w:style>
  <w:style w:type="paragraph" w:customStyle="1" w:styleId="B432DCE844C94DDDABC34698568D748E">
    <w:name w:val="B432DCE844C94DDDABC34698568D748E"/>
    <w:rsid w:val="0055016A"/>
  </w:style>
  <w:style w:type="paragraph" w:customStyle="1" w:styleId="19221EDDE2F345CDAF531A6FB13EB40D">
    <w:name w:val="19221EDDE2F345CDAF531A6FB13EB40D"/>
    <w:rsid w:val="0055016A"/>
  </w:style>
  <w:style w:type="paragraph" w:customStyle="1" w:styleId="674182DCB993451B9F3BAA9506BFF7A8">
    <w:name w:val="674182DCB993451B9F3BAA9506BFF7A8"/>
    <w:rsid w:val="0055016A"/>
  </w:style>
  <w:style w:type="paragraph" w:customStyle="1" w:styleId="8BD6F8F20067449DA3DFFD3B8D2CE6DC">
    <w:name w:val="8BD6F8F20067449DA3DFFD3B8D2CE6DC"/>
    <w:rsid w:val="0055016A"/>
  </w:style>
  <w:style w:type="paragraph" w:customStyle="1" w:styleId="7B58761C7C224FA4934E11557E2E8826">
    <w:name w:val="7B58761C7C224FA4934E11557E2E8826"/>
    <w:rsid w:val="0055016A"/>
  </w:style>
  <w:style w:type="paragraph" w:customStyle="1" w:styleId="EB647B398A234A20A8C0EACA1BFC64A3">
    <w:name w:val="EB647B398A234A20A8C0EACA1BFC64A3"/>
    <w:rsid w:val="0055016A"/>
  </w:style>
  <w:style w:type="paragraph" w:customStyle="1" w:styleId="8215D66884194DFE9AA62CB63230ADDA">
    <w:name w:val="8215D66884194DFE9AA62CB63230ADDA"/>
    <w:rsid w:val="0055016A"/>
  </w:style>
  <w:style w:type="paragraph" w:customStyle="1" w:styleId="249B9E026A154ADBAF2D3E78C07D58EE">
    <w:name w:val="249B9E026A154ADBAF2D3E78C07D58EE"/>
    <w:rsid w:val="0055016A"/>
  </w:style>
  <w:style w:type="paragraph" w:customStyle="1" w:styleId="54D700178BE34B279CABFB21F1EF51AE">
    <w:name w:val="54D700178BE34B279CABFB21F1EF51AE"/>
    <w:rsid w:val="0055016A"/>
  </w:style>
  <w:style w:type="paragraph" w:customStyle="1" w:styleId="CA4D0B01A5BA4EB1B3ABF7AD5EAF0FBB">
    <w:name w:val="CA4D0B01A5BA4EB1B3ABF7AD5EAF0FBB"/>
    <w:rsid w:val="0055016A"/>
  </w:style>
  <w:style w:type="paragraph" w:customStyle="1" w:styleId="39BB355E3B944240B8194A4B5D9480DD">
    <w:name w:val="39BB355E3B944240B8194A4B5D9480DD"/>
    <w:rsid w:val="0055016A"/>
  </w:style>
  <w:style w:type="paragraph" w:customStyle="1" w:styleId="A4B3569066334188BEB5A6CD80443DA0">
    <w:name w:val="A4B3569066334188BEB5A6CD80443DA0"/>
    <w:rsid w:val="0055016A"/>
  </w:style>
  <w:style w:type="paragraph" w:customStyle="1" w:styleId="9A6FE4441AC84723B96F5C7EFA960144">
    <w:name w:val="9A6FE4441AC84723B96F5C7EFA960144"/>
    <w:rsid w:val="0055016A"/>
  </w:style>
  <w:style w:type="paragraph" w:customStyle="1" w:styleId="20513ACF47D947AEB7E75D068BE5799C">
    <w:name w:val="20513ACF47D947AEB7E75D068BE5799C"/>
    <w:rsid w:val="0055016A"/>
  </w:style>
  <w:style w:type="paragraph" w:customStyle="1" w:styleId="9A8300662CE146FD965A1F555D21E20C">
    <w:name w:val="9A8300662CE146FD965A1F555D21E20C"/>
    <w:rsid w:val="0055016A"/>
  </w:style>
  <w:style w:type="paragraph" w:customStyle="1" w:styleId="16D4FA089E794130915CD0BFB8D00408">
    <w:name w:val="16D4FA089E794130915CD0BFB8D00408"/>
    <w:rsid w:val="0055016A"/>
  </w:style>
  <w:style w:type="paragraph" w:customStyle="1" w:styleId="D89D2BF64B6142E3BF17BCC4B23F0B5F">
    <w:name w:val="D89D2BF64B6142E3BF17BCC4B23F0B5F"/>
    <w:rsid w:val="0055016A"/>
  </w:style>
  <w:style w:type="paragraph" w:customStyle="1" w:styleId="943FDE4A96E149F49FFDC26C844CDA2D">
    <w:name w:val="943FDE4A96E149F49FFDC26C844CDA2D"/>
    <w:rsid w:val="0055016A"/>
  </w:style>
  <w:style w:type="paragraph" w:customStyle="1" w:styleId="4BB00508894041D0BA752E5DFD842954">
    <w:name w:val="4BB00508894041D0BA752E5DFD842954"/>
    <w:rsid w:val="0055016A"/>
  </w:style>
  <w:style w:type="paragraph" w:customStyle="1" w:styleId="2807A4AF728A47868AAB5C9A30A57830">
    <w:name w:val="2807A4AF728A47868AAB5C9A30A57830"/>
    <w:rsid w:val="0055016A"/>
  </w:style>
  <w:style w:type="paragraph" w:customStyle="1" w:styleId="6F22D9290DE24FCC8A8B59CE63F25817">
    <w:name w:val="6F22D9290DE24FCC8A8B59CE63F25817"/>
    <w:rsid w:val="0055016A"/>
  </w:style>
  <w:style w:type="paragraph" w:customStyle="1" w:styleId="5C7E1BE73A344DE196A338FA2561E298">
    <w:name w:val="5C7E1BE73A344DE196A338FA2561E298"/>
    <w:rsid w:val="0055016A"/>
  </w:style>
  <w:style w:type="paragraph" w:customStyle="1" w:styleId="DA1095C5AA85409DA7ABDCD13011F3E1">
    <w:name w:val="DA1095C5AA85409DA7ABDCD13011F3E1"/>
    <w:rsid w:val="0055016A"/>
  </w:style>
  <w:style w:type="paragraph" w:customStyle="1" w:styleId="11C7210C7EED4601928F5A82DCC02394">
    <w:name w:val="11C7210C7EED4601928F5A82DCC02394"/>
    <w:rsid w:val="0055016A"/>
  </w:style>
  <w:style w:type="paragraph" w:customStyle="1" w:styleId="D5B36715FCE14C25B34E6BD72BDC0767">
    <w:name w:val="D5B36715FCE14C25B34E6BD72BDC0767"/>
    <w:rsid w:val="0055016A"/>
  </w:style>
  <w:style w:type="paragraph" w:customStyle="1" w:styleId="806DC16A194D4EC2A5DA8774BB59D493">
    <w:name w:val="806DC16A194D4EC2A5DA8774BB59D493"/>
    <w:rsid w:val="0055016A"/>
  </w:style>
  <w:style w:type="paragraph" w:customStyle="1" w:styleId="C06B6ABF068F48E89115D8899E612158">
    <w:name w:val="C06B6ABF068F48E89115D8899E612158"/>
    <w:rsid w:val="0055016A"/>
  </w:style>
  <w:style w:type="paragraph" w:customStyle="1" w:styleId="8F422B1B64B546BDACAA0BBDF969B240">
    <w:name w:val="8F422B1B64B546BDACAA0BBDF969B240"/>
    <w:rsid w:val="0055016A"/>
  </w:style>
  <w:style w:type="paragraph" w:customStyle="1" w:styleId="09CF34A53D18414787E811EF628B7067">
    <w:name w:val="09CF34A53D18414787E811EF628B7067"/>
    <w:rsid w:val="0055016A"/>
  </w:style>
  <w:style w:type="paragraph" w:customStyle="1" w:styleId="D1724E03E51D40CFA4D6DC41BD866840">
    <w:name w:val="D1724E03E51D40CFA4D6DC41BD866840"/>
    <w:rsid w:val="0055016A"/>
  </w:style>
  <w:style w:type="paragraph" w:customStyle="1" w:styleId="4E07E27BFA184582862A7EC7CAA0E711">
    <w:name w:val="4E07E27BFA184582862A7EC7CAA0E711"/>
    <w:rsid w:val="0055016A"/>
  </w:style>
  <w:style w:type="paragraph" w:customStyle="1" w:styleId="8CAD7564249E43AD866B93E80CF7A123">
    <w:name w:val="8CAD7564249E43AD866B93E80CF7A123"/>
    <w:rsid w:val="0055016A"/>
  </w:style>
  <w:style w:type="paragraph" w:customStyle="1" w:styleId="B22CFD443FC44E90AA9746231B8D477C">
    <w:name w:val="B22CFD443FC44E90AA9746231B8D477C"/>
    <w:rsid w:val="0055016A"/>
  </w:style>
  <w:style w:type="paragraph" w:customStyle="1" w:styleId="03B6D787D7244807A663E5DD159ABAF0">
    <w:name w:val="03B6D787D7244807A663E5DD159ABAF0"/>
    <w:rsid w:val="0055016A"/>
  </w:style>
  <w:style w:type="paragraph" w:customStyle="1" w:styleId="396B567162AF440685DEAC4E44E9D081">
    <w:name w:val="396B567162AF440685DEAC4E44E9D081"/>
    <w:rsid w:val="0055016A"/>
  </w:style>
  <w:style w:type="paragraph" w:customStyle="1" w:styleId="9E769CDFAF364F67A61052BED90AB514">
    <w:name w:val="9E769CDFAF364F67A61052BED90AB514"/>
    <w:rsid w:val="0055016A"/>
  </w:style>
  <w:style w:type="paragraph" w:customStyle="1" w:styleId="D79FF0B995A642B88E3D313F32B839F4">
    <w:name w:val="D79FF0B995A642B88E3D313F32B839F4"/>
    <w:rsid w:val="0055016A"/>
  </w:style>
  <w:style w:type="paragraph" w:customStyle="1" w:styleId="CCDB3BE2DDE14C0BBD7D1422911853D3">
    <w:name w:val="CCDB3BE2DDE14C0BBD7D1422911853D3"/>
    <w:rsid w:val="0055016A"/>
  </w:style>
  <w:style w:type="paragraph" w:customStyle="1" w:styleId="73547421D9DB455CAD8640E69005EA60">
    <w:name w:val="73547421D9DB455CAD8640E69005EA60"/>
    <w:rsid w:val="0055016A"/>
  </w:style>
  <w:style w:type="paragraph" w:customStyle="1" w:styleId="897650DD0B26442A9F41C36DBE801F0A">
    <w:name w:val="897650DD0B26442A9F41C36DBE801F0A"/>
    <w:rsid w:val="0055016A"/>
  </w:style>
  <w:style w:type="paragraph" w:customStyle="1" w:styleId="F24A6FEEF1A446089A06219D080704DD">
    <w:name w:val="F24A6FEEF1A446089A06219D080704DD"/>
    <w:rsid w:val="0055016A"/>
  </w:style>
  <w:style w:type="paragraph" w:customStyle="1" w:styleId="7DC1D14F031A4F0E80AC34571E9E1C70">
    <w:name w:val="7DC1D14F031A4F0E80AC34571E9E1C70"/>
    <w:rsid w:val="0055016A"/>
  </w:style>
  <w:style w:type="paragraph" w:customStyle="1" w:styleId="26060ABC72074C28A6B630DDFD49CA9F">
    <w:name w:val="26060ABC72074C28A6B630DDFD49CA9F"/>
    <w:rsid w:val="0055016A"/>
  </w:style>
  <w:style w:type="paragraph" w:customStyle="1" w:styleId="3E8D9225DBD847E0A468A6DD35B22363">
    <w:name w:val="3E8D9225DBD847E0A468A6DD35B22363"/>
    <w:rsid w:val="0055016A"/>
  </w:style>
  <w:style w:type="paragraph" w:customStyle="1" w:styleId="4FEAAAB53DB24824A7D627477EA6339F">
    <w:name w:val="4FEAAAB53DB24824A7D627477EA6339F"/>
    <w:rsid w:val="0055016A"/>
  </w:style>
  <w:style w:type="paragraph" w:customStyle="1" w:styleId="722CD04A73964A1E8C98911BE6E4656E">
    <w:name w:val="722CD04A73964A1E8C98911BE6E4656E"/>
    <w:rsid w:val="0055016A"/>
  </w:style>
  <w:style w:type="paragraph" w:customStyle="1" w:styleId="FE2A45BE0DCE46768CCFBF925FBBA108">
    <w:name w:val="FE2A45BE0DCE46768CCFBF925FBBA108"/>
    <w:rsid w:val="0055016A"/>
  </w:style>
  <w:style w:type="paragraph" w:customStyle="1" w:styleId="695838DA52054293A3B905216EA3F2E8">
    <w:name w:val="695838DA52054293A3B905216EA3F2E8"/>
    <w:rsid w:val="0055016A"/>
  </w:style>
  <w:style w:type="paragraph" w:customStyle="1" w:styleId="82D1A7E8DE94491DB38B6AFCC8E78C73">
    <w:name w:val="82D1A7E8DE94491DB38B6AFCC8E78C73"/>
    <w:rsid w:val="0055016A"/>
  </w:style>
  <w:style w:type="paragraph" w:customStyle="1" w:styleId="5A28C744D0C642AEB76351B5B8AEA9FF">
    <w:name w:val="5A28C744D0C642AEB76351B5B8AEA9FF"/>
    <w:rsid w:val="0055016A"/>
  </w:style>
  <w:style w:type="paragraph" w:customStyle="1" w:styleId="410CA2BDC6D0403BB550A2EAC9C5BA1D">
    <w:name w:val="410CA2BDC6D0403BB550A2EAC9C5BA1D"/>
    <w:rsid w:val="0055016A"/>
  </w:style>
  <w:style w:type="paragraph" w:customStyle="1" w:styleId="CBCD4799CB694893ABD8E2BFAB7C2F9C">
    <w:name w:val="CBCD4799CB694893ABD8E2BFAB7C2F9C"/>
    <w:rsid w:val="0055016A"/>
  </w:style>
  <w:style w:type="paragraph" w:customStyle="1" w:styleId="49EA8E09D4164473A4FEEBDAB56C48A3">
    <w:name w:val="49EA8E09D4164473A4FEEBDAB56C48A3"/>
    <w:rsid w:val="0055016A"/>
  </w:style>
  <w:style w:type="paragraph" w:customStyle="1" w:styleId="AE0A111C23BC4A3BA653B874DF3C77A4">
    <w:name w:val="AE0A111C23BC4A3BA653B874DF3C77A4"/>
    <w:rsid w:val="0055016A"/>
  </w:style>
  <w:style w:type="paragraph" w:customStyle="1" w:styleId="9F21E3CFD86C49C8811B2EEAC67F6279">
    <w:name w:val="9F21E3CFD86C49C8811B2EEAC67F6279"/>
    <w:rsid w:val="0055016A"/>
  </w:style>
  <w:style w:type="paragraph" w:customStyle="1" w:styleId="12630F2912A942329EFAAD10163C14DE">
    <w:name w:val="12630F2912A942329EFAAD10163C14DE"/>
    <w:rsid w:val="0055016A"/>
  </w:style>
  <w:style w:type="paragraph" w:customStyle="1" w:styleId="8F9D28C7780649C9B1D2A53DA3E2C04B">
    <w:name w:val="8F9D28C7780649C9B1D2A53DA3E2C04B"/>
    <w:rsid w:val="0055016A"/>
  </w:style>
  <w:style w:type="paragraph" w:customStyle="1" w:styleId="39F6B0128DED40B090F59C3A24E3AA5E">
    <w:name w:val="39F6B0128DED40B090F59C3A24E3AA5E"/>
    <w:rsid w:val="0055016A"/>
  </w:style>
  <w:style w:type="paragraph" w:customStyle="1" w:styleId="6EB15F12DDA54AB6A4B7F9CE47808857">
    <w:name w:val="6EB15F12DDA54AB6A4B7F9CE47808857"/>
    <w:rsid w:val="0055016A"/>
  </w:style>
  <w:style w:type="paragraph" w:customStyle="1" w:styleId="657A335C29214D6D8647BC3E63E20BB9">
    <w:name w:val="657A335C29214D6D8647BC3E63E20BB9"/>
    <w:rsid w:val="0055016A"/>
  </w:style>
  <w:style w:type="paragraph" w:customStyle="1" w:styleId="AA9808FB5C004BC6BAC2694E9E72FFF5">
    <w:name w:val="AA9808FB5C004BC6BAC2694E9E72FFF5"/>
    <w:rsid w:val="0055016A"/>
  </w:style>
  <w:style w:type="paragraph" w:customStyle="1" w:styleId="AEA0A174B23D41D188A6FF04897CE1A0">
    <w:name w:val="AEA0A174B23D41D188A6FF04897CE1A0"/>
    <w:rsid w:val="0055016A"/>
  </w:style>
  <w:style w:type="paragraph" w:customStyle="1" w:styleId="391C1B9C383545B7B869A0F2CEBED9B6">
    <w:name w:val="391C1B9C383545B7B869A0F2CEBED9B6"/>
    <w:rsid w:val="0055016A"/>
  </w:style>
  <w:style w:type="paragraph" w:customStyle="1" w:styleId="4003377AE6FB4B9AACE8C51B8CE73072">
    <w:name w:val="4003377AE6FB4B9AACE8C51B8CE73072"/>
    <w:rsid w:val="0055016A"/>
  </w:style>
  <w:style w:type="paragraph" w:customStyle="1" w:styleId="BF4E4FA8576E44F2A0CDF499AD40C3F8">
    <w:name w:val="BF4E4FA8576E44F2A0CDF499AD40C3F8"/>
    <w:rsid w:val="0055016A"/>
  </w:style>
  <w:style w:type="paragraph" w:customStyle="1" w:styleId="D95B65906F204110AC47EB5C8971E5FE">
    <w:name w:val="D95B65906F204110AC47EB5C8971E5FE"/>
    <w:rsid w:val="0055016A"/>
  </w:style>
  <w:style w:type="paragraph" w:customStyle="1" w:styleId="3FB9A22F5B5343CA90EE0334DBC6B702">
    <w:name w:val="3FB9A22F5B5343CA90EE0334DBC6B702"/>
    <w:rsid w:val="0055016A"/>
  </w:style>
  <w:style w:type="paragraph" w:customStyle="1" w:styleId="9A80D3C908B1474AACF13E1A4E5BA7E9">
    <w:name w:val="9A80D3C908B1474AACF13E1A4E5BA7E9"/>
    <w:rsid w:val="0055016A"/>
  </w:style>
  <w:style w:type="paragraph" w:customStyle="1" w:styleId="1DAF7B5C50364F659CB4DE5C6A44B11E">
    <w:name w:val="1DAF7B5C50364F659CB4DE5C6A44B11E"/>
    <w:rsid w:val="0055016A"/>
  </w:style>
  <w:style w:type="paragraph" w:customStyle="1" w:styleId="D0E752647367403AAD547CFD484330CF">
    <w:name w:val="D0E752647367403AAD547CFD484330CF"/>
    <w:rsid w:val="0055016A"/>
  </w:style>
  <w:style w:type="paragraph" w:customStyle="1" w:styleId="59581C2022624910A1317F4A735B6D74">
    <w:name w:val="59581C2022624910A1317F4A735B6D74"/>
    <w:rsid w:val="0055016A"/>
  </w:style>
  <w:style w:type="paragraph" w:customStyle="1" w:styleId="EA9DA34504964291B3FFADF8520DE80D">
    <w:name w:val="EA9DA34504964291B3FFADF8520DE80D"/>
    <w:rsid w:val="0055016A"/>
  </w:style>
  <w:style w:type="paragraph" w:customStyle="1" w:styleId="48E5BF6ABAE7490BB4381EAA9839DFEE">
    <w:name w:val="48E5BF6ABAE7490BB4381EAA9839DFEE"/>
    <w:rsid w:val="0055016A"/>
  </w:style>
  <w:style w:type="paragraph" w:customStyle="1" w:styleId="1FDE0776BD6B4FEA865AC66F1829ACAC">
    <w:name w:val="1FDE0776BD6B4FEA865AC66F1829ACAC"/>
    <w:rsid w:val="0055016A"/>
  </w:style>
  <w:style w:type="paragraph" w:customStyle="1" w:styleId="9E0D789E61BC4058B6D7DAB847D105C8">
    <w:name w:val="9E0D789E61BC4058B6D7DAB847D105C8"/>
    <w:rsid w:val="0055016A"/>
  </w:style>
  <w:style w:type="paragraph" w:customStyle="1" w:styleId="739F669C94374200BEC610A04F186926">
    <w:name w:val="739F669C94374200BEC610A04F186926"/>
    <w:rsid w:val="0055016A"/>
  </w:style>
  <w:style w:type="paragraph" w:customStyle="1" w:styleId="4C81DA0BC3EE4CC980E04D762FC21A1B">
    <w:name w:val="4C81DA0BC3EE4CC980E04D762FC21A1B"/>
    <w:rsid w:val="0055016A"/>
  </w:style>
  <w:style w:type="paragraph" w:customStyle="1" w:styleId="6DA2775455454DD1BB52A8FFE4FD16D5">
    <w:name w:val="6DA2775455454DD1BB52A8FFE4FD16D5"/>
    <w:rsid w:val="0055016A"/>
  </w:style>
  <w:style w:type="paragraph" w:customStyle="1" w:styleId="B47D6D5704F340EB966504691B404F12">
    <w:name w:val="B47D6D5704F340EB966504691B404F12"/>
    <w:rsid w:val="0055016A"/>
  </w:style>
  <w:style w:type="paragraph" w:customStyle="1" w:styleId="AC5C127BF1294549B7C84392577D4DE7">
    <w:name w:val="AC5C127BF1294549B7C84392577D4DE7"/>
    <w:rsid w:val="0055016A"/>
  </w:style>
  <w:style w:type="paragraph" w:customStyle="1" w:styleId="798C048EFA644492A7BA108EE01AC99E">
    <w:name w:val="798C048EFA644492A7BA108EE01AC99E"/>
    <w:rsid w:val="0055016A"/>
  </w:style>
  <w:style w:type="paragraph" w:customStyle="1" w:styleId="BB0124330EF44D7E8E2F918C9768E81A">
    <w:name w:val="BB0124330EF44D7E8E2F918C9768E81A"/>
    <w:rsid w:val="0055016A"/>
  </w:style>
  <w:style w:type="paragraph" w:customStyle="1" w:styleId="C0F485D9087C42A29EA1BBD4D7471BAB">
    <w:name w:val="C0F485D9087C42A29EA1BBD4D7471BAB"/>
    <w:rsid w:val="0055016A"/>
  </w:style>
  <w:style w:type="paragraph" w:customStyle="1" w:styleId="8A3645203E2149CE9D924E9E1834E623">
    <w:name w:val="8A3645203E2149CE9D924E9E1834E623"/>
    <w:rsid w:val="0055016A"/>
  </w:style>
  <w:style w:type="paragraph" w:customStyle="1" w:styleId="C9D3B938FD5348C8A560FAF4EB45972A">
    <w:name w:val="C9D3B938FD5348C8A560FAF4EB45972A"/>
    <w:rsid w:val="0055016A"/>
  </w:style>
  <w:style w:type="paragraph" w:customStyle="1" w:styleId="B81F668776004C2F84925C89FB2291F2">
    <w:name w:val="B81F668776004C2F84925C89FB2291F2"/>
    <w:rsid w:val="0055016A"/>
  </w:style>
  <w:style w:type="paragraph" w:customStyle="1" w:styleId="1CAD967A0D064BF895B9AA0E4376CF5C">
    <w:name w:val="1CAD967A0D064BF895B9AA0E4376CF5C"/>
    <w:rsid w:val="0055016A"/>
  </w:style>
  <w:style w:type="paragraph" w:customStyle="1" w:styleId="E84300E785ED451DBD64D9B16B0FD2C2">
    <w:name w:val="E84300E785ED451DBD64D9B16B0FD2C2"/>
    <w:rsid w:val="0055016A"/>
  </w:style>
  <w:style w:type="paragraph" w:customStyle="1" w:styleId="68642B91DEBA43A2BC62A280BAA76B94">
    <w:name w:val="68642B91DEBA43A2BC62A280BAA76B94"/>
    <w:rsid w:val="0055016A"/>
  </w:style>
  <w:style w:type="paragraph" w:customStyle="1" w:styleId="F89BD28237D84CC68C95757A30253C4D">
    <w:name w:val="F89BD28237D84CC68C95757A30253C4D"/>
    <w:rsid w:val="0055016A"/>
  </w:style>
  <w:style w:type="paragraph" w:customStyle="1" w:styleId="68F897635AC343279EBB5A319EACB81F">
    <w:name w:val="68F897635AC343279EBB5A319EACB81F"/>
    <w:rsid w:val="0055016A"/>
  </w:style>
  <w:style w:type="paragraph" w:customStyle="1" w:styleId="086A7D679B194ED193F12BAEA940AC6A">
    <w:name w:val="086A7D679B194ED193F12BAEA940AC6A"/>
    <w:rsid w:val="0055016A"/>
  </w:style>
  <w:style w:type="paragraph" w:customStyle="1" w:styleId="313C3FBE5BF749E9BD14A1AB4B57C1A9">
    <w:name w:val="313C3FBE5BF749E9BD14A1AB4B57C1A9"/>
    <w:rsid w:val="0055016A"/>
  </w:style>
  <w:style w:type="paragraph" w:customStyle="1" w:styleId="7CB7AB62E8024FC9B9B1DDA8F1E41408">
    <w:name w:val="7CB7AB62E8024FC9B9B1DDA8F1E41408"/>
    <w:rsid w:val="0055016A"/>
  </w:style>
  <w:style w:type="paragraph" w:customStyle="1" w:styleId="A3CA7E72A1514A17BB501DB51389D675">
    <w:name w:val="A3CA7E72A1514A17BB501DB51389D675"/>
    <w:rsid w:val="0055016A"/>
  </w:style>
  <w:style w:type="paragraph" w:customStyle="1" w:styleId="C49EF44DFC3F459DBEC1138A9317436A">
    <w:name w:val="C49EF44DFC3F459DBEC1138A9317436A"/>
    <w:rsid w:val="0055016A"/>
  </w:style>
  <w:style w:type="paragraph" w:customStyle="1" w:styleId="78F8CBBFBB914B26B4CE1FB60FBE8668">
    <w:name w:val="78F8CBBFBB914B26B4CE1FB60FBE8668"/>
    <w:rsid w:val="0055016A"/>
  </w:style>
  <w:style w:type="paragraph" w:customStyle="1" w:styleId="B3AF5751412948CCAD1A92D16483BBA1">
    <w:name w:val="B3AF5751412948CCAD1A92D16483BBA1"/>
    <w:rsid w:val="0055016A"/>
  </w:style>
  <w:style w:type="paragraph" w:customStyle="1" w:styleId="01B69459ABCE4184AC5EC0E885498E20">
    <w:name w:val="01B69459ABCE4184AC5EC0E885498E20"/>
    <w:rsid w:val="0055016A"/>
  </w:style>
  <w:style w:type="paragraph" w:customStyle="1" w:styleId="78B3C8DA4CB84DF8B0C5D696F043FBDE">
    <w:name w:val="78B3C8DA4CB84DF8B0C5D696F043FBDE"/>
    <w:rsid w:val="0055016A"/>
  </w:style>
  <w:style w:type="paragraph" w:customStyle="1" w:styleId="32F23E74846E4A52819F51208540EF66">
    <w:name w:val="32F23E74846E4A52819F51208540EF66"/>
    <w:rsid w:val="0055016A"/>
  </w:style>
  <w:style w:type="paragraph" w:customStyle="1" w:styleId="A158932964E6470797198FF0FE1E7655">
    <w:name w:val="A158932964E6470797198FF0FE1E7655"/>
    <w:rsid w:val="0055016A"/>
  </w:style>
  <w:style w:type="paragraph" w:customStyle="1" w:styleId="087CA9D69D50495B9EAD1D42C80DF7AF">
    <w:name w:val="087CA9D69D50495B9EAD1D42C80DF7AF"/>
    <w:rsid w:val="0055016A"/>
  </w:style>
  <w:style w:type="paragraph" w:customStyle="1" w:styleId="8EB2D68090B3434EA69DDF537FDB84A9">
    <w:name w:val="8EB2D68090B3434EA69DDF537FDB84A9"/>
    <w:rsid w:val="0055016A"/>
  </w:style>
  <w:style w:type="paragraph" w:customStyle="1" w:styleId="64E556725C5F4FD8BB88812C7AE83C3C">
    <w:name w:val="64E556725C5F4FD8BB88812C7AE83C3C"/>
    <w:rsid w:val="0055016A"/>
  </w:style>
  <w:style w:type="paragraph" w:customStyle="1" w:styleId="2E2778B761264BDE9C18E9D973D7F49F">
    <w:name w:val="2E2778B761264BDE9C18E9D973D7F49F"/>
    <w:rsid w:val="0055016A"/>
  </w:style>
  <w:style w:type="paragraph" w:customStyle="1" w:styleId="A3712819E470471C89E67C618D86E1B4">
    <w:name w:val="A3712819E470471C89E67C618D86E1B4"/>
    <w:rsid w:val="0055016A"/>
  </w:style>
  <w:style w:type="paragraph" w:customStyle="1" w:styleId="B06F015638FD4F5DA3242EEB8E298628">
    <w:name w:val="B06F015638FD4F5DA3242EEB8E298628"/>
    <w:rsid w:val="0055016A"/>
  </w:style>
  <w:style w:type="paragraph" w:customStyle="1" w:styleId="24155FE106B4491684E54DB6029B0CB3">
    <w:name w:val="24155FE106B4491684E54DB6029B0CB3"/>
    <w:rsid w:val="0055016A"/>
  </w:style>
  <w:style w:type="paragraph" w:customStyle="1" w:styleId="989C14A006894BCCB0FD00FB657F5906">
    <w:name w:val="989C14A006894BCCB0FD00FB657F5906"/>
    <w:rsid w:val="0055016A"/>
  </w:style>
  <w:style w:type="paragraph" w:customStyle="1" w:styleId="CADBD09AA00C48EF8CE6DE239D87F6CA">
    <w:name w:val="CADBD09AA00C48EF8CE6DE239D87F6CA"/>
    <w:rsid w:val="0055016A"/>
  </w:style>
  <w:style w:type="paragraph" w:customStyle="1" w:styleId="ABC60E1BA7164D5CAF7B7F74007E207D">
    <w:name w:val="ABC60E1BA7164D5CAF7B7F74007E207D"/>
    <w:rsid w:val="0055016A"/>
  </w:style>
  <w:style w:type="paragraph" w:customStyle="1" w:styleId="AF687728489A4FB0970C919AB69D1334">
    <w:name w:val="AF687728489A4FB0970C919AB69D1334"/>
    <w:rsid w:val="0055016A"/>
  </w:style>
  <w:style w:type="paragraph" w:customStyle="1" w:styleId="C78BFE527CC443CD9C21070861A9BBEE">
    <w:name w:val="C78BFE527CC443CD9C21070861A9BBEE"/>
    <w:rsid w:val="0055016A"/>
  </w:style>
  <w:style w:type="paragraph" w:customStyle="1" w:styleId="A6D1718269E34E5ABE50A3F142F07D98">
    <w:name w:val="A6D1718269E34E5ABE50A3F142F07D98"/>
    <w:rsid w:val="0055016A"/>
  </w:style>
  <w:style w:type="paragraph" w:customStyle="1" w:styleId="287B0BCF39204EEFB2864DDC9EAEFA1E">
    <w:name w:val="287B0BCF39204EEFB2864DDC9EAEFA1E"/>
    <w:rsid w:val="0055016A"/>
  </w:style>
  <w:style w:type="paragraph" w:customStyle="1" w:styleId="C481B5E57A4A4D07913FA87D64372988">
    <w:name w:val="C481B5E57A4A4D07913FA87D64372988"/>
    <w:rsid w:val="0055016A"/>
  </w:style>
  <w:style w:type="paragraph" w:customStyle="1" w:styleId="28F2F34E90DD40758859527F7DC94277">
    <w:name w:val="28F2F34E90DD40758859527F7DC94277"/>
    <w:rsid w:val="0055016A"/>
  </w:style>
  <w:style w:type="paragraph" w:customStyle="1" w:styleId="E9BD0F47D4C449A991EFEBDE36A5D16C">
    <w:name w:val="E9BD0F47D4C449A991EFEBDE36A5D16C"/>
    <w:rsid w:val="0055016A"/>
  </w:style>
  <w:style w:type="paragraph" w:customStyle="1" w:styleId="C947E2C80E014FAE9196A5DE30B23277">
    <w:name w:val="C947E2C80E014FAE9196A5DE30B23277"/>
    <w:rsid w:val="0055016A"/>
  </w:style>
  <w:style w:type="paragraph" w:customStyle="1" w:styleId="771F8F9EA5EF48BA91F500183853BF77">
    <w:name w:val="771F8F9EA5EF48BA91F500183853BF77"/>
    <w:rsid w:val="0055016A"/>
  </w:style>
  <w:style w:type="paragraph" w:customStyle="1" w:styleId="6CB63D66D58E4849B4A0A780482D97E0">
    <w:name w:val="6CB63D66D58E4849B4A0A780482D97E0"/>
    <w:rsid w:val="0055016A"/>
  </w:style>
  <w:style w:type="paragraph" w:customStyle="1" w:styleId="40E310BD11334E64B7F6E91E0237CA2E">
    <w:name w:val="40E310BD11334E64B7F6E91E0237CA2E"/>
    <w:rsid w:val="0055016A"/>
  </w:style>
  <w:style w:type="paragraph" w:customStyle="1" w:styleId="FFB46721F2F543F1A6980E35CDAAC96B">
    <w:name w:val="FFB46721F2F543F1A6980E35CDAAC96B"/>
    <w:rsid w:val="0055016A"/>
  </w:style>
  <w:style w:type="paragraph" w:customStyle="1" w:styleId="39E53B674635402A9EC8B5FEF594E525">
    <w:name w:val="39E53B674635402A9EC8B5FEF594E525"/>
    <w:rsid w:val="0055016A"/>
  </w:style>
  <w:style w:type="paragraph" w:customStyle="1" w:styleId="73DE06725372432B90BC08E01941448A">
    <w:name w:val="73DE06725372432B90BC08E01941448A"/>
    <w:rsid w:val="0055016A"/>
  </w:style>
  <w:style w:type="paragraph" w:customStyle="1" w:styleId="CDE73D94B75242B3BD639A36A9EC07BF">
    <w:name w:val="CDE73D94B75242B3BD639A36A9EC07BF"/>
    <w:rsid w:val="0055016A"/>
  </w:style>
  <w:style w:type="paragraph" w:customStyle="1" w:styleId="688B02718AFE408BA61FF9414DE2B09A">
    <w:name w:val="688B02718AFE408BA61FF9414DE2B09A"/>
    <w:rsid w:val="0055016A"/>
  </w:style>
  <w:style w:type="paragraph" w:customStyle="1" w:styleId="6514E4157CED4B958752F667BF1B4769">
    <w:name w:val="6514E4157CED4B958752F667BF1B4769"/>
    <w:rsid w:val="0055016A"/>
  </w:style>
  <w:style w:type="paragraph" w:customStyle="1" w:styleId="88B68B2C2D354EA5818C902919B714B6">
    <w:name w:val="88B68B2C2D354EA5818C902919B714B6"/>
    <w:rsid w:val="0055016A"/>
  </w:style>
  <w:style w:type="paragraph" w:customStyle="1" w:styleId="49C964A5CCE940B1B7F8BAD1E0392ED7">
    <w:name w:val="49C964A5CCE940B1B7F8BAD1E0392ED7"/>
    <w:rsid w:val="0055016A"/>
  </w:style>
  <w:style w:type="paragraph" w:customStyle="1" w:styleId="694645ECC93840179D7DE5304EE7D1B6">
    <w:name w:val="694645ECC93840179D7DE5304EE7D1B6"/>
    <w:rsid w:val="0055016A"/>
  </w:style>
  <w:style w:type="paragraph" w:customStyle="1" w:styleId="2F109B0AAE1D44929C8E7E43D29F0DC4">
    <w:name w:val="2F109B0AAE1D44929C8E7E43D29F0DC4"/>
    <w:rsid w:val="0055016A"/>
  </w:style>
  <w:style w:type="paragraph" w:customStyle="1" w:styleId="C034C7F20F5E4B83BE8E7891980F69EB">
    <w:name w:val="C034C7F20F5E4B83BE8E7891980F69EB"/>
    <w:rsid w:val="0055016A"/>
  </w:style>
  <w:style w:type="paragraph" w:customStyle="1" w:styleId="DA7B3357D40343429B0BC0B5F7BE90A4">
    <w:name w:val="DA7B3357D40343429B0BC0B5F7BE90A4"/>
    <w:rsid w:val="00CE44C9"/>
  </w:style>
  <w:style w:type="paragraph" w:customStyle="1" w:styleId="9EDA2569C8594A5DAFC34A2A35BE3B57">
    <w:name w:val="9EDA2569C8594A5DAFC34A2A35BE3B57"/>
    <w:rsid w:val="00CE44C9"/>
  </w:style>
  <w:style w:type="paragraph" w:customStyle="1" w:styleId="B7179D53AA3344F1AF1A9DBD3491235F">
    <w:name w:val="B7179D53AA3344F1AF1A9DBD3491235F"/>
    <w:rsid w:val="00CE4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829E-7FF6-49D3-9ADD-E4E7B000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F207-B_v1_Požiadavky na organizáciu (ADR.OR) a Prevádzkové požiadavky (ADR.OPS)</Template>
  <TotalTime>0</TotalTime>
  <Pages>12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</vt:lpstr>
    </vt:vector>
  </TitlesOfParts>
  <Company>LUSR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</dc:title>
  <dc:creator>HRUSOVSKY</dc:creator>
  <cp:lastModifiedBy>Hrusovsky Ivo</cp:lastModifiedBy>
  <cp:revision>2</cp:revision>
  <cp:lastPrinted>2013-02-13T11:32:00Z</cp:lastPrinted>
  <dcterms:created xsi:type="dcterms:W3CDTF">2018-02-27T10:15:00Z</dcterms:created>
  <dcterms:modified xsi:type="dcterms:W3CDTF">2018-02-27T10:15:00Z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COO.2230.100.2.2596876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VŠ1/PRŠ/2014</vt:lpwstr>
  </property>
  <property fmtid="{D5CDD505-2E9C-101B-9397-08002B2CF9AE}" pid="5" name="FSC#COOELAK@1.1001:FileRefYear">
    <vt:lpwstr>2016</vt:lpwstr>
  </property>
  <property fmtid="{D5CDD505-2E9C-101B-9397-08002B2CF9AE}" pid="6" name="FSC#COOELAK@1.1001:FileRefOrdinal">
    <vt:lpwstr>949</vt:lpwstr>
  </property>
  <property fmtid="{D5CDD505-2E9C-101B-9397-08002B2CF9AE}" pid="7" name="FSC#COOELAK@1.1001:FileRefOU">
    <vt:lpwstr/>
  </property>
  <property fmtid="{D5CDD505-2E9C-101B-9397-08002B2CF9AE}" pid="8" name="FSC#COOELAK@1.1001:Organization">
    <vt:lpwstr>Dopravný úrad</vt:lpwstr>
  </property>
  <property fmtid="{D5CDD505-2E9C-101B-9397-08002B2CF9AE}" pid="9" name="FSC#COOELAK@1.1001:Owner">
    <vt:lpwstr> Ing. Vojtechová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PRŠ (Referát štandardizácie a leteckých predpisov)</vt:lpwstr>
  </property>
  <property fmtid="{D5CDD505-2E9C-101B-9397-08002B2CF9AE}" pid="17" name="FSC#COOELAK@1.1001:CreatedAt">
    <vt:lpwstr>18.02.2016</vt:lpwstr>
  </property>
  <property fmtid="{D5CDD505-2E9C-101B-9397-08002B2CF9AE}" pid="18" name="FSC#COOELAK@1.1001:OU">
    <vt:lpwstr>PRŠ (Referát štandardizácie a leteckých predpisov)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*COO.2230.100.2.2596876*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>*VŠ1/PRŠ/2014*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>00586/2014</vt:lpwstr>
  </property>
  <property fmtid="{D5CDD505-2E9C-101B-9397-08002B2CF9AE}" pid="25" name="FSC#COOELAK@1.1001:IncomingSubject">
    <vt:lpwstr>DÚ/F001-B/v1/1-1 Sledovanie zachovania letovej spôsobilosti lietadla - plánovací a záznamový dokument_x000d_
1. vydanie</vt:lpwstr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referent 1</vt:lpwstr>
  </property>
  <property fmtid="{D5CDD505-2E9C-101B-9397-08002B2CF9AE}" pid="37" name="FSC#COOELAK@1.1001:CurrentUserEmail">
    <vt:lpwstr>ivo.hrusovsky@nsat.sk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ATSTATECFG@1.1001:Office">
    <vt:lpwstr/>
  </property>
  <property fmtid="{D5CDD505-2E9C-101B-9397-08002B2CF9AE}" pid="44" name="FSC#ATSTATECFG@1.1001:Agent">
    <vt:lpwstr/>
  </property>
  <property fmtid="{D5CDD505-2E9C-101B-9397-08002B2CF9AE}" pid="45" name="FSC#ATSTATECFG@1.1001:AgentPhone">
    <vt:lpwstr/>
  </property>
  <property fmtid="{D5CDD505-2E9C-101B-9397-08002B2CF9AE}" pid="46" name="FSC#ATSTATECFG@1.1001:DepartmentFax">
    <vt:lpwstr/>
  </property>
  <property fmtid="{D5CDD505-2E9C-101B-9397-08002B2CF9AE}" pid="47" name="FSC#ATSTATECFG@1.1001:DepartmentEMail">
    <vt:lpwstr/>
  </property>
  <property fmtid="{D5CDD505-2E9C-101B-9397-08002B2CF9AE}" pid="48" name="FSC#ATSTATECFG@1.1001:SubfileDate">
    <vt:lpwstr/>
  </property>
  <property fmtid="{D5CDD505-2E9C-101B-9397-08002B2CF9AE}" pid="49" name="FSC#ATSTATECFG@1.1001:SubfileSubject">
    <vt:lpwstr>F207-B_v1_Požiadavky na organizáciu (ADR.OR) a Prevádzkové požiadavky (ADR.OPS)</vt:lpwstr>
  </property>
  <property fmtid="{D5CDD505-2E9C-101B-9397-08002B2CF9AE}" pid="50" name="FSC#ATSTATECFG@1.1001:DepartmentZipCode">
    <vt:lpwstr/>
  </property>
  <property fmtid="{D5CDD505-2E9C-101B-9397-08002B2CF9AE}" pid="51" name="FSC#ATSTATECFG@1.1001:DepartmentCountry">
    <vt:lpwstr/>
  </property>
  <property fmtid="{D5CDD505-2E9C-101B-9397-08002B2CF9AE}" pid="52" name="FSC#ATSTATECFG@1.1001:DepartmentCity">
    <vt:lpwstr/>
  </property>
  <property fmtid="{D5CDD505-2E9C-101B-9397-08002B2CF9AE}" pid="53" name="FSC#ATSTATECFG@1.1001:DepartmentStreet">
    <vt:lpwstr/>
  </property>
  <property fmtid="{D5CDD505-2E9C-101B-9397-08002B2CF9AE}" pid="54" name="FSC#ATSTATECFG@1.1001:DepartmentDVR">
    <vt:lpwstr/>
  </property>
  <property fmtid="{D5CDD505-2E9C-101B-9397-08002B2CF9AE}" pid="55" name="FSC#ATSTATECFG@1.1001:DepartmentUID">
    <vt:lpwstr/>
  </property>
  <property fmtid="{D5CDD505-2E9C-101B-9397-08002B2CF9AE}" pid="56" name="FSC#ATSTATECFG@1.1001:SubfileReference">
    <vt:lpwstr/>
  </property>
  <property fmtid="{D5CDD505-2E9C-101B-9397-08002B2CF9AE}" pid="57" name="FSC#ATSTATECFG@1.1001:Clause">
    <vt:lpwstr/>
  </property>
  <property fmtid="{D5CDD505-2E9C-101B-9397-08002B2CF9AE}" pid="58" name="FSC#ATSTATECFG@1.1001:ExternalFile">
    <vt:lpwstr/>
  </property>
  <property fmtid="{D5CDD505-2E9C-101B-9397-08002B2CF9AE}" pid="59" name="FSC#ATSTATECFG@1.1001:ApprovedSignature">
    <vt:lpwstr/>
  </property>
  <property fmtid="{D5CDD505-2E9C-101B-9397-08002B2CF9AE}" pid="60" name="FSC#ATSTATECFG@1.1001:BankAccount">
    <vt:lpwstr/>
  </property>
  <property fmtid="{D5CDD505-2E9C-101B-9397-08002B2CF9AE}" pid="61" name="FSC#ATSTATECFG@1.1001:BankAccountOwner">
    <vt:lpwstr/>
  </property>
  <property fmtid="{D5CDD505-2E9C-101B-9397-08002B2CF9AE}" pid="62" name="FSC#ATSTATECFG@1.1001:BankInstitute">
    <vt:lpwstr/>
  </property>
  <property fmtid="{D5CDD505-2E9C-101B-9397-08002B2CF9AE}" pid="63" name="FSC#ATSTATECFG@1.1001:BankAccountID">
    <vt:lpwstr/>
  </property>
  <property fmtid="{D5CDD505-2E9C-101B-9397-08002B2CF9AE}" pid="64" name="FSC#ATSTATECFG@1.1001:BankAccountIBAN">
    <vt:lpwstr/>
  </property>
  <property fmtid="{D5CDD505-2E9C-101B-9397-08002B2CF9AE}" pid="65" name="FSC#ATSTATECFG@1.1001:BankAccountBIC">
    <vt:lpwstr/>
  </property>
  <property fmtid="{D5CDD505-2E9C-101B-9397-08002B2CF9AE}" pid="66" name="FSC#ATSTATECFG@1.1001:BankName">
    <vt:lpwstr/>
  </property>
  <property fmtid="{D5CDD505-2E9C-101B-9397-08002B2CF9AE}" pid="67" name="FSC#SKPRECONFIG@1.1001:a_acceptor">
    <vt:lpwstr/>
  </property>
  <property fmtid="{D5CDD505-2E9C-101B-9397-08002B2CF9AE}" pid="68" name="FSC#SKPRECONFIG@1.1001:a_clearedat">
    <vt:lpwstr/>
  </property>
  <property fmtid="{D5CDD505-2E9C-101B-9397-08002B2CF9AE}" pid="69" name="FSC#SKPRECONFIG@1.1001:a_clearedby">
    <vt:lpwstr/>
  </property>
  <property fmtid="{D5CDD505-2E9C-101B-9397-08002B2CF9AE}" pid="70" name="FSC#SKPRECONFIG@1.1001:a_comm">
    <vt:lpwstr/>
  </property>
  <property fmtid="{D5CDD505-2E9C-101B-9397-08002B2CF9AE}" pid="71" name="FSC#SKPRECONFIG@1.1001:a_decisionattachments">
    <vt:lpwstr/>
  </property>
  <property fmtid="{D5CDD505-2E9C-101B-9397-08002B2CF9AE}" pid="72" name="FSC#SKPRECONFIG@1.1001:a_deliveredat">
    <vt:lpwstr/>
  </property>
  <property fmtid="{D5CDD505-2E9C-101B-9397-08002B2CF9AE}" pid="73" name="FSC#SKPRECONFIG@1.1001:a_delivery">
    <vt:lpwstr/>
  </property>
  <property fmtid="{D5CDD505-2E9C-101B-9397-08002B2CF9AE}" pid="74" name="FSC#SKPRECONFIG@1.1001:a_extension">
    <vt:lpwstr/>
  </property>
  <property fmtid="{D5CDD505-2E9C-101B-9397-08002B2CF9AE}" pid="75" name="FSC#SKPRECONFIG@1.1001:a_filenumber">
    <vt:lpwstr/>
  </property>
  <property fmtid="{D5CDD505-2E9C-101B-9397-08002B2CF9AE}" pid="76" name="FSC#SKPRECONFIG@1.1001:a_fileresponsible">
    <vt:lpwstr/>
  </property>
  <property fmtid="{D5CDD505-2E9C-101B-9397-08002B2CF9AE}" pid="77" name="FSC#SKPRECONFIG@1.1001:a_fileresporg">
    <vt:lpwstr/>
  </property>
  <property fmtid="{D5CDD505-2E9C-101B-9397-08002B2CF9AE}" pid="78" name="FSC#SKPRECONFIG@1.1001:a_fileresporg_email_OU">
    <vt:lpwstr/>
  </property>
  <property fmtid="{D5CDD505-2E9C-101B-9397-08002B2CF9AE}" pid="79" name="FSC#SKPRECONFIG@1.1001:a_fileresporg_emailaddress">
    <vt:lpwstr/>
  </property>
  <property fmtid="{D5CDD505-2E9C-101B-9397-08002B2CF9AE}" pid="80" name="FSC#SKPRECONFIG@1.1001:a_fileresporg_fax">
    <vt:lpwstr/>
  </property>
  <property fmtid="{D5CDD505-2E9C-101B-9397-08002B2CF9AE}" pid="81" name="FSC#SKPRECONFIG@1.1001:a_fileresporg_fax_OU">
    <vt:lpwstr/>
  </property>
  <property fmtid="{D5CDD505-2E9C-101B-9397-08002B2CF9AE}" pid="82" name="FSC#SKPRECONFIG@1.1001:a_fileresporg_function">
    <vt:lpwstr/>
  </property>
  <property fmtid="{D5CDD505-2E9C-101B-9397-08002B2CF9AE}" pid="83" name="FSC#SKPRECONFIG@1.1001:a_fileresporg_function_OU">
    <vt:lpwstr/>
  </property>
  <property fmtid="{D5CDD505-2E9C-101B-9397-08002B2CF9AE}" pid="84" name="FSC#SKPRECONFIG@1.1001:a_fileresporg_head">
    <vt:lpwstr/>
  </property>
  <property fmtid="{D5CDD505-2E9C-101B-9397-08002B2CF9AE}" pid="85" name="FSC#SKPRECONFIG@1.1001:a_fileresporg_head_OU">
    <vt:lpwstr/>
  </property>
  <property fmtid="{D5CDD505-2E9C-101B-9397-08002B2CF9AE}" pid="86" name="FSC#SKPRECONFIG@1.1001:a_fileresporg_OU">
    <vt:lpwstr/>
  </property>
  <property fmtid="{D5CDD505-2E9C-101B-9397-08002B2CF9AE}" pid="87" name="FSC#SKPRECONFIG@1.1001:a_fileresporg_phone">
    <vt:lpwstr/>
  </property>
  <property fmtid="{D5CDD505-2E9C-101B-9397-08002B2CF9AE}" pid="88" name="FSC#SKPRECONFIG@1.1001:a_fileresporg_phone_OU">
    <vt:lpwstr/>
  </property>
  <property fmtid="{D5CDD505-2E9C-101B-9397-08002B2CF9AE}" pid="89" name="FSC#SKPRECONFIG@1.1001:a_filesubj">
    <vt:lpwstr/>
  </property>
  <property fmtid="{D5CDD505-2E9C-101B-9397-08002B2CF9AE}" pid="90" name="FSC#SKPRECONFIG@1.1001:a_incattachments">
    <vt:lpwstr/>
  </property>
  <property fmtid="{D5CDD505-2E9C-101B-9397-08002B2CF9AE}" pid="91" name="FSC#SKPRECONFIG@1.1001:a_incnr">
    <vt:lpwstr/>
  </property>
  <property fmtid="{D5CDD505-2E9C-101B-9397-08002B2CF9AE}" pid="92" name="FSC#SKPRECONFIG@1.1001:a_objcreatedstr">
    <vt:lpwstr/>
  </property>
  <property fmtid="{D5CDD505-2E9C-101B-9397-08002B2CF9AE}" pid="93" name="FSC#SKPRECONFIG@1.1001:a_ordernumber">
    <vt:lpwstr/>
  </property>
  <property fmtid="{D5CDD505-2E9C-101B-9397-08002B2CF9AE}" pid="94" name="FSC#SKPRECONFIG@1.1001:a_oursign">
    <vt:lpwstr/>
  </property>
  <property fmtid="{D5CDD505-2E9C-101B-9397-08002B2CF9AE}" pid="95" name="FSC#SKPRECONFIG@1.1001:a_sendersign">
    <vt:lpwstr/>
  </property>
  <property fmtid="{D5CDD505-2E9C-101B-9397-08002B2CF9AE}" pid="96" name="FSC#SKPRECONFIG@1.1001:a_shortou">
    <vt:lpwstr/>
  </property>
  <property fmtid="{D5CDD505-2E9C-101B-9397-08002B2CF9AE}" pid="97" name="FSC#SKPRECONFIG@1.1001:a_testsalutation">
    <vt:lpwstr/>
  </property>
  <property fmtid="{D5CDD505-2E9C-101B-9397-08002B2CF9AE}" pid="98" name="FSC#SKPRECONFIG@1.1001:a_validfrom">
    <vt:lpwstr/>
  </property>
  <property fmtid="{D5CDD505-2E9C-101B-9397-08002B2CF9AE}" pid="99" name="FSC#SKPRECONFIG@1.1001:as_activity">
    <vt:lpwstr/>
  </property>
  <property fmtid="{D5CDD505-2E9C-101B-9397-08002B2CF9AE}" pid="100" name="FSC#SKPRECONFIG@1.1001:as_docdate">
    <vt:lpwstr/>
  </property>
  <property fmtid="{D5CDD505-2E9C-101B-9397-08002B2CF9AE}" pid="101" name="FSC#SKPRECONFIG@1.1001:as_establishdate">
    <vt:lpwstr/>
  </property>
  <property fmtid="{D5CDD505-2E9C-101B-9397-08002B2CF9AE}" pid="102" name="FSC#SKPRECONFIG@1.1001:as_fileresphead">
    <vt:lpwstr/>
  </property>
  <property fmtid="{D5CDD505-2E9C-101B-9397-08002B2CF9AE}" pid="103" name="FSC#SKPRECONFIG@1.1001:as_filerespheadfnct">
    <vt:lpwstr/>
  </property>
  <property fmtid="{D5CDD505-2E9C-101B-9397-08002B2CF9AE}" pid="104" name="FSC#SKPRECONFIG@1.1001:as_fileresponsible">
    <vt:lpwstr/>
  </property>
  <property fmtid="{D5CDD505-2E9C-101B-9397-08002B2CF9AE}" pid="105" name="FSC#SKPRECONFIG@1.1001:as_filesubj">
    <vt:lpwstr/>
  </property>
  <property fmtid="{D5CDD505-2E9C-101B-9397-08002B2CF9AE}" pid="106" name="FSC#SKPRECONFIG@1.1001:as_objname">
    <vt:lpwstr/>
  </property>
  <property fmtid="{D5CDD505-2E9C-101B-9397-08002B2CF9AE}" pid="107" name="FSC#SKPRECONFIG@1.1001:as_ou">
    <vt:lpwstr/>
  </property>
  <property fmtid="{D5CDD505-2E9C-101B-9397-08002B2CF9AE}" pid="108" name="FSC#SKPRECONFIG@1.1001:as_owner">
    <vt:lpwstr>Ing. Slávka Vojtechová</vt:lpwstr>
  </property>
  <property fmtid="{D5CDD505-2E9C-101B-9397-08002B2CF9AE}" pid="109" name="FSC#SKPRECONFIG@1.1001:as_phonelink">
    <vt:lpwstr/>
  </property>
  <property fmtid="{D5CDD505-2E9C-101B-9397-08002B2CF9AE}" pid="110" name="FSC#SKPRECONFIG@1.1001:oz_externAdr">
    <vt:lpwstr/>
  </property>
  <property fmtid="{D5CDD505-2E9C-101B-9397-08002B2CF9AE}" pid="111" name="FSC#SKPRECONFIGSK@10.2600:a_depositperiod">
    <vt:lpwstr/>
  </property>
  <property fmtid="{D5CDD505-2E9C-101B-9397-08002B2CF9AE}" pid="112" name="FSC#SKPRECONFIGSK@10.2600:a_disposestate">
    <vt:lpwstr/>
  </property>
  <property fmtid="{D5CDD505-2E9C-101B-9397-08002B2CF9AE}" pid="113" name="FSC#SKPRECONFIGSK@10.2600:a_fileresponsiblefnct">
    <vt:lpwstr/>
  </property>
  <property fmtid="{D5CDD505-2E9C-101B-9397-08002B2CF9AE}" pid="114" name="FSC#SKPRECONFIGSK@10.2600:a_osobnecislosprac">
    <vt:lpwstr/>
  </property>
  <property fmtid="{D5CDD505-2E9C-101B-9397-08002B2CF9AE}" pid="115" name="FSC#SKPRECONFIGSK@10.2600:a_registrysign">
    <vt:lpwstr/>
  </property>
  <property fmtid="{D5CDD505-2E9C-101B-9397-08002B2CF9AE}" pid="116" name="FSC#SKPRECONFIGSK@10.2600:a_subfileatt">
    <vt:lpwstr/>
  </property>
  <property fmtid="{D5CDD505-2E9C-101B-9397-08002B2CF9AE}" pid="117" name="FSC#SKPRECONFIGSK@10.2600:as_filesubjall">
    <vt:lpwstr/>
  </property>
  <property fmtid="{D5CDD505-2E9C-101B-9397-08002B2CF9AE}" pid="118" name="FSC#SKPRECONFIGSK@10.2600:curruserrolegroup">
    <vt:lpwstr>Referát letísk</vt:lpwstr>
  </property>
  <property fmtid="{D5CDD505-2E9C-101B-9397-08002B2CF9AE}" pid="119" name="FSC#SKPRECONFIGSK@10.2600:currusersubst">
    <vt:lpwstr/>
  </property>
  <property fmtid="{D5CDD505-2E9C-101B-9397-08002B2CF9AE}" pid="120" name="FSC#SKPRECONFIGSK@10.2600:emailsprac">
    <vt:lpwstr/>
  </property>
  <property fmtid="{D5CDD505-2E9C-101B-9397-08002B2CF9AE}" pid="121" name="FSC#SKPRECONFIGSK@10.2600:ms_VyskladaniePoznamok">
    <vt:lpwstr/>
  </property>
  <property fmtid="{D5CDD505-2E9C-101B-9397-08002B2CF9AE}" pid="122" name="FSC#SKPRECONFIGSK@10.2600:oumlname_fnct">
    <vt:lpwstr/>
  </property>
  <property fmtid="{D5CDD505-2E9C-101B-9397-08002B2CF9AE}" pid="123" name="FSC#SKPRECONFIGSK@10.2600:viz_clearedat">
    <vt:lpwstr/>
  </property>
  <property fmtid="{D5CDD505-2E9C-101B-9397-08002B2CF9AE}" pid="124" name="FSC#SKPRECONFIGSK@10.2600:viz_clearedby">
    <vt:lpwstr/>
  </property>
  <property fmtid="{D5CDD505-2E9C-101B-9397-08002B2CF9AE}" pid="125" name="FSC#SKPRECONFIGSK@10.2600:viz_comm">
    <vt:lpwstr/>
  </property>
  <property fmtid="{D5CDD505-2E9C-101B-9397-08002B2CF9AE}" pid="126" name="FSC#SKPRECONFIGSK@10.2600:viz_decisionattachments">
    <vt:lpwstr/>
  </property>
  <property fmtid="{D5CDD505-2E9C-101B-9397-08002B2CF9AE}" pid="127" name="FSC#SKPRECONFIGSK@10.2600:viz_deliveredat">
    <vt:lpwstr/>
  </property>
  <property fmtid="{D5CDD505-2E9C-101B-9397-08002B2CF9AE}" pid="128" name="FSC#SKPRECONFIGSK@10.2600:viz_delivery">
    <vt:lpwstr/>
  </property>
  <property fmtid="{D5CDD505-2E9C-101B-9397-08002B2CF9AE}" pid="129" name="FSC#SKPRECONFIGSK@10.2600:viz_extension">
    <vt:lpwstr/>
  </property>
  <property fmtid="{D5CDD505-2E9C-101B-9397-08002B2CF9AE}" pid="130" name="FSC#SKPRECONFIGSK@10.2600:viz_filenumber">
    <vt:lpwstr/>
  </property>
  <property fmtid="{D5CDD505-2E9C-101B-9397-08002B2CF9AE}" pid="131" name="FSC#SKPRECONFIGSK@10.2600:viz_fileresponsible">
    <vt:lpwstr/>
  </property>
  <property fmtid="{D5CDD505-2E9C-101B-9397-08002B2CF9AE}" pid="132" name="FSC#SKPRECONFIGSK@10.2600:viz_fileresporg">
    <vt:lpwstr/>
  </property>
  <property fmtid="{D5CDD505-2E9C-101B-9397-08002B2CF9AE}" pid="133" name="FSC#SKPRECONFIGSK@10.2600:viz_fileresporg_email_OU">
    <vt:lpwstr/>
  </property>
  <property fmtid="{D5CDD505-2E9C-101B-9397-08002B2CF9AE}" pid="134" name="FSC#SKPRECONFIGSK@10.2600:viz_fileresporg_emailaddress">
    <vt:lpwstr/>
  </property>
  <property fmtid="{D5CDD505-2E9C-101B-9397-08002B2CF9AE}" pid="135" name="FSC#SKPRECONFIGSK@10.2600:viz_fileresporg_fax">
    <vt:lpwstr/>
  </property>
  <property fmtid="{D5CDD505-2E9C-101B-9397-08002B2CF9AE}" pid="136" name="FSC#SKPRECONFIGSK@10.2600:viz_fileresporg_fax_OU">
    <vt:lpwstr/>
  </property>
  <property fmtid="{D5CDD505-2E9C-101B-9397-08002B2CF9AE}" pid="137" name="FSC#SKPRECONFIGSK@10.2600:viz_fileresporg_function">
    <vt:lpwstr/>
  </property>
  <property fmtid="{D5CDD505-2E9C-101B-9397-08002B2CF9AE}" pid="138" name="FSC#SKPRECONFIGSK@10.2600:viz_fileresporg_function_OU">
    <vt:lpwstr/>
  </property>
  <property fmtid="{D5CDD505-2E9C-101B-9397-08002B2CF9AE}" pid="139" name="FSC#SKPRECONFIGSK@10.2600:viz_fileresporg_head">
    <vt:lpwstr/>
  </property>
  <property fmtid="{D5CDD505-2E9C-101B-9397-08002B2CF9AE}" pid="140" name="FSC#SKPRECONFIGSK@10.2600:viz_fileresporg_head_OU">
    <vt:lpwstr/>
  </property>
  <property fmtid="{D5CDD505-2E9C-101B-9397-08002B2CF9AE}" pid="141" name="FSC#SKPRECONFIGSK@10.2600:viz_fileresporg_longname">
    <vt:lpwstr/>
  </property>
  <property fmtid="{D5CDD505-2E9C-101B-9397-08002B2CF9AE}" pid="142" name="FSC#SKPRECONFIGSK@10.2600:viz_fileresporg_mesto">
    <vt:lpwstr/>
  </property>
  <property fmtid="{D5CDD505-2E9C-101B-9397-08002B2CF9AE}" pid="143" name="FSC#SKPRECONFIGSK@10.2600:viz_fileresporg_OU">
    <vt:lpwstr/>
  </property>
  <property fmtid="{D5CDD505-2E9C-101B-9397-08002B2CF9AE}" pid="144" name="FSC#SKPRECONFIGSK@10.2600:viz_fileresporg_phone">
    <vt:lpwstr/>
  </property>
  <property fmtid="{D5CDD505-2E9C-101B-9397-08002B2CF9AE}" pid="145" name="FSC#SKPRECONFIGSK@10.2600:viz_fileresporg_phone_OU">
    <vt:lpwstr/>
  </property>
  <property fmtid="{D5CDD505-2E9C-101B-9397-08002B2CF9AE}" pid="146" name="FSC#SKPRECONFIGSK@10.2600:viz_fileresporg_psc">
    <vt:lpwstr/>
  </property>
  <property fmtid="{D5CDD505-2E9C-101B-9397-08002B2CF9AE}" pid="147" name="FSC#SKPRECONFIGSK@10.2600:viz_fileresporg_sekcia">
    <vt:lpwstr/>
  </property>
  <property fmtid="{D5CDD505-2E9C-101B-9397-08002B2CF9AE}" pid="148" name="FSC#SKPRECONFIGSK@10.2600:viz_fileresporg_stat">
    <vt:lpwstr/>
  </property>
  <property fmtid="{D5CDD505-2E9C-101B-9397-08002B2CF9AE}" pid="149" name="FSC#SKPRECONFIGSK@10.2600:viz_fileresporg_ulica">
    <vt:lpwstr/>
  </property>
  <property fmtid="{D5CDD505-2E9C-101B-9397-08002B2CF9AE}" pid="150" name="FSC#SKPRECONFIGSK@10.2600:viz_fileresporgknazov">
    <vt:lpwstr/>
  </property>
  <property fmtid="{D5CDD505-2E9C-101B-9397-08002B2CF9AE}" pid="151" name="FSC#SKPRECONFIGSK@10.2600:viz_filesubj">
    <vt:lpwstr/>
  </property>
  <property fmtid="{D5CDD505-2E9C-101B-9397-08002B2CF9AE}" pid="152" name="FSC#SKPRECONFIGSK@10.2600:viz_incattachments">
    <vt:lpwstr/>
  </property>
  <property fmtid="{D5CDD505-2E9C-101B-9397-08002B2CF9AE}" pid="153" name="FSC#SKPRECONFIGSK@10.2600:viz_incnr">
    <vt:lpwstr/>
  </property>
  <property fmtid="{D5CDD505-2E9C-101B-9397-08002B2CF9AE}" pid="154" name="FSC#SKPRECONFIGSK@10.2600:viz_intletterrecivers">
    <vt:lpwstr/>
  </property>
  <property fmtid="{D5CDD505-2E9C-101B-9397-08002B2CF9AE}" pid="155" name="FSC#SKPRECONFIGSK@10.2600:viz_objcreatedstr">
    <vt:lpwstr/>
  </property>
  <property fmtid="{D5CDD505-2E9C-101B-9397-08002B2CF9AE}" pid="156" name="FSC#SKPRECONFIGSK@10.2600:viz_ordernumber">
    <vt:lpwstr/>
  </property>
  <property fmtid="{D5CDD505-2E9C-101B-9397-08002B2CF9AE}" pid="157" name="FSC#SKPRECONFIGSK@10.2600:viz_oursign">
    <vt:lpwstr/>
  </property>
  <property fmtid="{D5CDD505-2E9C-101B-9397-08002B2CF9AE}" pid="158" name="FSC#SKPRECONFIGSK@10.2600:viz_sendersign">
    <vt:lpwstr/>
  </property>
  <property fmtid="{D5CDD505-2E9C-101B-9397-08002B2CF9AE}" pid="159" name="FSC#SKPRECONFIGSK@10.2600:viz_shortfileresporg">
    <vt:lpwstr/>
  </property>
  <property fmtid="{D5CDD505-2E9C-101B-9397-08002B2CF9AE}" pid="160" name="FSC#SKPRECONFIGSK@10.2600:viz_testsalutation">
    <vt:lpwstr/>
  </property>
  <property fmtid="{D5CDD505-2E9C-101B-9397-08002B2CF9AE}" pid="161" name="FSC#SKPRECONFIGSK@10.2600:viz_validfrom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ekcia_function">
    <vt:lpwstr/>
  </property>
  <property fmtid="{D5CDD505-2E9C-101B-9397-08002B2CF9AE}" pid="164" name="FSC#SKPRECONFIGSK@10.2600:viz_fileresporg_odbor_head">
    <vt:lpwstr/>
  </property>
  <property fmtid="{D5CDD505-2E9C-101B-9397-08002B2CF9AE}" pid="165" name="FSC#SKPRECONFIGSK@10.2600:viz_fileresporg_odbor_function">
    <vt:lpwstr/>
  </property>
  <property fmtid="{D5CDD505-2E9C-101B-9397-08002B2CF9AE}" pid="166" name="FSC#SKPRECONFIGSK@10.2600:viz_fileresporg_odbor">
    <vt:lpwstr/>
  </property>
  <property fmtid="{D5CDD505-2E9C-101B-9397-08002B2CF9AE}" pid="167" name="FSC#SKPRECONFIGSK@10.2600:CreatedAt">
    <vt:lpwstr>18. 2. 2016, 13:31</vt:lpwstr>
  </property>
  <property fmtid="{D5CDD505-2E9C-101B-9397-08002B2CF9AE}" pid="168" name="FSC#SKPRECONFIGSK@10.2600:zaznam_vnut_adresati_1">
    <vt:lpwstr/>
  </property>
  <property fmtid="{D5CDD505-2E9C-101B-9397-08002B2CF9AE}" pid="169" name="FSC#SKPRECONFIGSK@10.2600:zaznam_vnut_adresati_2">
    <vt:lpwstr/>
  </property>
  <property fmtid="{D5CDD505-2E9C-101B-9397-08002B2CF9AE}" pid="170" name="FSC#SKPRECONFIGSK@10.2600:zaznam_vnut_adresati_3">
    <vt:lpwstr/>
  </property>
  <property fmtid="{D5CDD505-2E9C-101B-9397-08002B2CF9AE}" pid="171" name="FSC#SKPRECONFIGSK@10.2600:zaznam_vnut_adresati_4">
    <vt:lpwstr/>
  </property>
  <property fmtid="{D5CDD505-2E9C-101B-9397-08002B2CF9AE}" pid="172" name="FSC#SKPRECONFIGSK@10.2600:zaznam_vnut_adresati_5">
    <vt:lpwstr/>
  </property>
  <property fmtid="{D5CDD505-2E9C-101B-9397-08002B2CF9AE}" pid="173" name="FSC#SKPRECONFIGSK@10.2600:zaznam_vnut_adresati_6">
    <vt:lpwstr/>
  </property>
  <property fmtid="{D5CDD505-2E9C-101B-9397-08002B2CF9AE}" pid="174" name="FSC#SKPRECONFIGSK@10.2600:zaznam_vnut_adresati_7">
    <vt:lpwstr/>
  </property>
  <property fmtid="{D5CDD505-2E9C-101B-9397-08002B2CF9AE}" pid="175" name="FSC#SKPRECONFIGSK@10.2600:zaznam_vnut_adresati_8">
    <vt:lpwstr/>
  </property>
  <property fmtid="{D5CDD505-2E9C-101B-9397-08002B2CF9AE}" pid="176" name="FSC#SKPRECONFIGSK@10.2600:zaznam_vnut_adresati_9">
    <vt:lpwstr/>
  </property>
  <property fmtid="{D5CDD505-2E9C-101B-9397-08002B2CF9AE}" pid="177" name="FSC#SKPRECONFIGSK@10.2600:zaznam_vnut_adresati_10">
    <vt:lpwstr/>
  </property>
  <property fmtid="{D5CDD505-2E9C-101B-9397-08002B2CF9AE}" pid="178" name="FSC#SKPRECONFIGSK@10.2600:zaznam_vnut_adresati_11">
    <vt:lpwstr/>
  </property>
  <property fmtid="{D5CDD505-2E9C-101B-9397-08002B2CF9AE}" pid="179" name="FSC#SKPRECONFIGSK@10.2600:zaznam_vnut_adresati_12">
    <vt:lpwstr/>
  </property>
  <property fmtid="{D5CDD505-2E9C-101B-9397-08002B2CF9AE}" pid="180" name="FSC#SKPRECONFIGSK@10.2600:zaznam_vnut_adresati_13">
    <vt:lpwstr/>
  </property>
  <property fmtid="{D5CDD505-2E9C-101B-9397-08002B2CF9AE}" pid="181" name="FSC#SKPRECONFIGSK@10.2600:zaznam_vnut_adresati_14">
    <vt:lpwstr/>
  </property>
  <property fmtid="{D5CDD505-2E9C-101B-9397-08002B2CF9AE}" pid="182" name="FSC#SKPRECONFIGSK@10.2600:zaznam_vnut_adresati_15">
    <vt:lpwstr/>
  </property>
  <property fmtid="{D5CDD505-2E9C-101B-9397-08002B2CF9AE}" pid="183" name="FSC#SKPRECONFIGSK@10.2600:zaznam_vnut_adresati_16">
    <vt:lpwstr/>
  </property>
  <property fmtid="{D5CDD505-2E9C-101B-9397-08002B2CF9AE}" pid="184" name="FSC#SKPRECONFIGSK@10.2600:zaznam_vnut_adresati_17">
    <vt:lpwstr/>
  </property>
  <property fmtid="{D5CDD505-2E9C-101B-9397-08002B2CF9AE}" pid="185" name="FSC#SKPRECONFIGSK@10.2600:zaznam_vnut_adresati_18">
    <vt:lpwstr/>
  </property>
  <property fmtid="{D5CDD505-2E9C-101B-9397-08002B2CF9AE}" pid="186" name="FSC#SKPRECONFIGSK@10.2600:zaznam_vnut_adresati_19">
    <vt:lpwstr/>
  </property>
  <property fmtid="{D5CDD505-2E9C-101B-9397-08002B2CF9AE}" pid="187" name="FSC#SKPRECONFIGSK@10.2600:zaznam_vnut_adresati_20">
    <vt:lpwstr/>
  </property>
  <property fmtid="{D5CDD505-2E9C-101B-9397-08002B2CF9AE}" pid="188" name="FSC#SKPRECONFIGSK@10.2600:zaznam_vnut_adresati_21">
    <vt:lpwstr/>
  </property>
  <property fmtid="{D5CDD505-2E9C-101B-9397-08002B2CF9AE}" pid="189" name="FSC#SKPRECONFIGSK@10.2600:zaznam_vnut_adresati_22">
    <vt:lpwstr/>
  </property>
  <property fmtid="{D5CDD505-2E9C-101B-9397-08002B2CF9AE}" pid="190" name="FSC#SKPRECONFIGSK@10.2600:zaznam_vnut_adresati_23">
    <vt:lpwstr/>
  </property>
  <property fmtid="{D5CDD505-2E9C-101B-9397-08002B2CF9AE}" pid="191" name="FSC#SKPRECONFIGSK@10.2600:zaznam_vnut_adresati_24">
    <vt:lpwstr/>
  </property>
  <property fmtid="{D5CDD505-2E9C-101B-9397-08002B2CF9AE}" pid="192" name="FSC#SKPRECONFIGSK@10.2600:zaznam_vnut_adresati_25">
    <vt:lpwstr/>
  </property>
  <property fmtid="{D5CDD505-2E9C-101B-9397-08002B2CF9AE}" pid="193" name="FSC#SKPRECONFIGSK@10.2600:zaznam_vnut_adresati_26">
    <vt:lpwstr/>
  </property>
  <property fmtid="{D5CDD505-2E9C-101B-9397-08002B2CF9AE}" pid="194" name="FSC#SKPRECONFIGSK@10.2600:zaznam_vnut_adresati_27">
    <vt:lpwstr/>
  </property>
  <property fmtid="{D5CDD505-2E9C-101B-9397-08002B2CF9AE}" pid="195" name="FSC#SKPRECONFIGSK@10.2600:zaznam_vnut_adresati_28">
    <vt:lpwstr/>
  </property>
  <property fmtid="{D5CDD505-2E9C-101B-9397-08002B2CF9AE}" pid="196" name="FSC#SKPRECONFIGSK@10.2600:zaznam_vnut_adresati_29">
    <vt:lpwstr/>
  </property>
  <property fmtid="{D5CDD505-2E9C-101B-9397-08002B2CF9AE}" pid="197" name="FSC#SKPRECONFIGSK@10.2600:zaznam_vnut_adresati_30">
    <vt:lpwstr/>
  </property>
  <property fmtid="{D5CDD505-2E9C-101B-9397-08002B2CF9AE}" pid="198" name="FSC#SKPRECONFIGSK@10.2600:zaznam_vnut_adresati_31">
    <vt:lpwstr/>
  </property>
  <property fmtid="{D5CDD505-2E9C-101B-9397-08002B2CF9AE}" pid="199" name="FSC#SKPRECONFIGSK@10.2600:zaznam_vnut_adresati_32">
    <vt:lpwstr/>
  </property>
  <property fmtid="{D5CDD505-2E9C-101B-9397-08002B2CF9AE}" pid="200" name="FSC#SKPRECONFIGSK@10.2600:zaznam_vnut_adresati_33">
    <vt:lpwstr/>
  </property>
  <property fmtid="{D5CDD505-2E9C-101B-9397-08002B2CF9AE}" pid="201" name="FSC#SKPRECONFIGSK@10.2600:zaznam_vnut_adresati_34">
    <vt:lpwstr/>
  </property>
  <property fmtid="{D5CDD505-2E9C-101B-9397-08002B2CF9AE}" pid="202" name="FSC#SKPRECONFIGSK@10.2600:zaznam_vnut_adresati_35">
    <vt:lpwstr/>
  </property>
  <property fmtid="{D5CDD505-2E9C-101B-9397-08002B2CF9AE}" pid="203" name="FSC#SKPRECONFIGSK@10.2600:zaznam_vnut_adresati_36">
    <vt:lpwstr/>
  </property>
  <property fmtid="{D5CDD505-2E9C-101B-9397-08002B2CF9AE}" pid="204" name="FSC#SKPRECONFIGSK@10.2600:zaznam_vnut_adresati_37">
    <vt:lpwstr/>
  </property>
  <property fmtid="{D5CDD505-2E9C-101B-9397-08002B2CF9AE}" pid="205" name="FSC#SKPRECONFIGSK@10.2600:zaznam_vnut_adresati_38">
    <vt:lpwstr/>
  </property>
  <property fmtid="{D5CDD505-2E9C-101B-9397-08002B2CF9AE}" pid="206" name="FSC#SKPRECONFIGSK@10.2600:zaznam_vnut_adresati_39">
    <vt:lpwstr/>
  </property>
  <property fmtid="{D5CDD505-2E9C-101B-9397-08002B2CF9AE}" pid="207" name="FSC#SKPRECONFIGSK@10.2600:zaznam_vnut_adresati_40">
    <vt:lpwstr/>
  </property>
  <property fmtid="{D5CDD505-2E9C-101B-9397-08002B2CF9AE}" pid="208" name="FSC#SKPRECONFIGSK@10.2600:zaznam_vnut_adresati_41">
    <vt:lpwstr/>
  </property>
  <property fmtid="{D5CDD505-2E9C-101B-9397-08002B2CF9AE}" pid="209" name="FSC#SKPRECONFIGSK@10.2600:zaznam_vnut_adresati_42">
    <vt:lpwstr/>
  </property>
  <property fmtid="{D5CDD505-2E9C-101B-9397-08002B2CF9AE}" pid="210" name="FSC#SKPRECONFIGSK@10.2600:zaznam_vnut_adresati_43">
    <vt:lpwstr/>
  </property>
  <property fmtid="{D5CDD505-2E9C-101B-9397-08002B2CF9AE}" pid="211" name="FSC#SKPRECONFIGSK@10.2600:zaznam_vnut_adresati_44">
    <vt:lpwstr/>
  </property>
  <property fmtid="{D5CDD505-2E9C-101B-9397-08002B2CF9AE}" pid="212" name="FSC#SKPRECONFIGSK@10.2600:zaznam_vnut_adresati_45">
    <vt:lpwstr/>
  </property>
  <property fmtid="{D5CDD505-2E9C-101B-9397-08002B2CF9AE}" pid="213" name="FSC#SKPRECONFIGSK@10.2600:zaznam_vnut_adresati_46">
    <vt:lpwstr/>
  </property>
  <property fmtid="{D5CDD505-2E9C-101B-9397-08002B2CF9AE}" pid="214" name="FSC#SKPRECONFIGSK@10.2600:zaznam_vnut_adresati_47">
    <vt:lpwstr/>
  </property>
  <property fmtid="{D5CDD505-2E9C-101B-9397-08002B2CF9AE}" pid="215" name="FSC#SKPRECONFIGSK@10.2600:zaznam_vnut_adresati_48">
    <vt:lpwstr/>
  </property>
  <property fmtid="{D5CDD505-2E9C-101B-9397-08002B2CF9AE}" pid="216" name="FSC#SKPRECONFIGSK@10.2600:zaznam_vnut_adresati_49">
    <vt:lpwstr/>
  </property>
  <property fmtid="{D5CDD505-2E9C-101B-9397-08002B2CF9AE}" pid="217" name="FSC#SKPRECONFIGSK@10.2600:zaznam_vnut_adresati_50">
    <vt:lpwstr/>
  </property>
  <property fmtid="{D5CDD505-2E9C-101B-9397-08002B2CF9AE}" pid="218" name="FSC#SKPRECONFIGSK@10.2600:zaznam_vnut_adresati_51">
    <vt:lpwstr/>
  </property>
  <property fmtid="{D5CDD505-2E9C-101B-9397-08002B2CF9AE}" pid="219" name="FSC#SKPRECONFIGSK@10.2600:zaznam_vnut_adresati_52">
    <vt:lpwstr/>
  </property>
  <property fmtid="{D5CDD505-2E9C-101B-9397-08002B2CF9AE}" pid="220" name="FSC#SKPRECONFIGSK@10.2600:zaznam_vnut_adresati_53">
    <vt:lpwstr/>
  </property>
  <property fmtid="{D5CDD505-2E9C-101B-9397-08002B2CF9AE}" pid="221" name="FSC#SKPRECONFIGSK@10.2600:zaznam_vnut_adresati_54">
    <vt:lpwstr/>
  </property>
  <property fmtid="{D5CDD505-2E9C-101B-9397-08002B2CF9AE}" pid="222" name="FSC#SKPRECONFIGSK@10.2600:zaznam_vnut_adresati_55">
    <vt:lpwstr/>
  </property>
  <property fmtid="{D5CDD505-2E9C-101B-9397-08002B2CF9AE}" pid="223" name="FSC#SKPRECONFIGSK@10.2600:zaznam_vnut_adresati_56">
    <vt:lpwstr/>
  </property>
  <property fmtid="{D5CDD505-2E9C-101B-9397-08002B2CF9AE}" pid="224" name="FSC#SKPRECONFIGSK@10.2600:zaznam_vnut_adresati_57">
    <vt:lpwstr/>
  </property>
  <property fmtid="{D5CDD505-2E9C-101B-9397-08002B2CF9AE}" pid="225" name="FSC#SKPRECONFIGSK@10.2600:zaznam_vnut_adresati_58">
    <vt:lpwstr/>
  </property>
  <property fmtid="{D5CDD505-2E9C-101B-9397-08002B2CF9AE}" pid="226" name="FSC#SKPRECONFIGSK@10.2600:zaznam_vnut_adresati_59">
    <vt:lpwstr/>
  </property>
  <property fmtid="{D5CDD505-2E9C-101B-9397-08002B2CF9AE}" pid="227" name="FSC#SKPRECONFIGSK@10.2600:zaznam_vnut_adresati_60">
    <vt:lpwstr/>
  </property>
  <property fmtid="{D5CDD505-2E9C-101B-9397-08002B2CF9AE}" pid="228" name="FSC#SKPRECONFIGSK@10.2600:zaznam_vnut_adresati_61">
    <vt:lpwstr/>
  </property>
  <property fmtid="{D5CDD505-2E9C-101B-9397-08002B2CF9AE}" pid="229" name="FSC#SKPRECONFIGSK@10.2600:zaznam_vnut_adresati_62">
    <vt:lpwstr/>
  </property>
  <property fmtid="{D5CDD505-2E9C-101B-9397-08002B2CF9AE}" pid="230" name="FSC#SKPRECONFIGSK@10.2600:zaznam_vnut_adresati_63">
    <vt:lpwstr/>
  </property>
  <property fmtid="{D5CDD505-2E9C-101B-9397-08002B2CF9AE}" pid="231" name="FSC#SKPRECONFIGSK@10.2600:zaznam_vnut_adresati_64">
    <vt:lpwstr/>
  </property>
  <property fmtid="{D5CDD505-2E9C-101B-9397-08002B2CF9AE}" pid="232" name="FSC#SKPRECONFIGSK@10.2600:zaznam_vnut_adresati_65">
    <vt:lpwstr/>
  </property>
  <property fmtid="{D5CDD505-2E9C-101B-9397-08002B2CF9AE}" pid="233" name="FSC#SKPRECONFIGSK@10.2600:zaznam_vnut_adresati_66">
    <vt:lpwstr/>
  </property>
  <property fmtid="{D5CDD505-2E9C-101B-9397-08002B2CF9AE}" pid="234" name="FSC#SKPRECONFIGSK@10.2600:zaznam_vnut_adresati_67">
    <vt:lpwstr/>
  </property>
  <property fmtid="{D5CDD505-2E9C-101B-9397-08002B2CF9AE}" pid="235" name="FSC#SKPRECONFIGSK@10.2600:zaznam_vnut_adresati_68">
    <vt:lpwstr/>
  </property>
  <property fmtid="{D5CDD505-2E9C-101B-9397-08002B2CF9AE}" pid="236" name="FSC#SKPRECONFIGSK@10.2600:zaznam_vnut_adresati_69">
    <vt:lpwstr/>
  </property>
  <property fmtid="{D5CDD505-2E9C-101B-9397-08002B2CF9AE}" pid="237" name="FSC#SKPRECONFIGSK@10.2600:zaznam_vnut_adresati_70">
    <vt:lpwstr/>
  </property>
  <property fmtid="{D5CDD505-2E9C-101B-9397-08002B2CF9AE}" pid="238" name="FSC#SKPRECONFIGSK@10.2600:zaznam_vonk_adresati_1">
    <vt:lpwstr/>
  </property>
  <property fmtid="{D5CDD505-2E9C-101B-9397-08002B2CF9AE}" pid="239" name="FSC#SKPRECONFIGSK@10.2600:zaznam_vonk_adresati_2">
    <vt:lpwstr/>
  </property>
  <property fmtid="{D5CDD505-2E9C-101B-9397-08002B2CF9AE}" pid="240" name="FSC#SKPRECONFIGSK@10.2600:zaznam_vonk_adresati_3">
    <vt:lpwstr/>
  </property>
  <property fmtid="{D5CDD505-2E9C-101B-9397-08002B2CF9AE}" pid="241" name="FSC#SKPRECONFIGSK@10.2600:zaznam_vonk_adresati_4">
    <vt:lpwstr/>
  </property>
  <property fmtid="{D5CDD505-2E9C-101B-9397-08002B2CF9AE}" pid="242" name="FSC#SKPRECONFIGSK@10.2600:zaznam_vonk_adresati_5">
    <vt:lpwstr/>
  </property>
  <property fmtid="{D5CDD505-2E9C-101B-9397-08002B2CF9AE}" pid="243" name="FSC#SKPRECONFIGSK@10.2600:zaznam_vonk_adresati_6">
    <vt:lpwstr/>
  </property>
  <property fmtid="{D5CDD505-2E9C-101B-9397-08002B2CF9AE}" pid="244" name="FSC#SKPRECONFIGSK@10.2600:zaznam_vonk_adresati_7">
    <vt:lpwstr/>
  </property>
  <property fmtid="{D5CDD505-2E9C-101B-9397-08002B2CF9AE}" pid="245" name="FSC#SKPRECONFIGSK@10.2600:zaznam_vonk_adresati_8">
    <vt:lpwstr/>
  </property>
  <property fmtid="{D5CDD505-2E9C-101B-9397-08002B2CF9AE}" pid="246" name="FSC#SKPRECONFIGSK@10.2600:zaznam_vonk_adresati_9">
    <vt:lpwstr/>
  </property>
  <property fmtid="{D5CDD505-2E9C-101B-9397-08002B2CF9AE}" pid="247" name="FSC#SKPRECONFIGSK@10.2600:zaznam_vonk_adresati_10">
    <vt:lpwstr/>
  </property>
  <property fmtid="{D5CDD505-2E9C-101B-9397-08002B2CF9AE}" pid="248" name="FSC#SKPRECONFIGSK@10.2600:zaznam_vonk_adresati_11">
    <vt:lpwstr/>
  </property>
  <property fmtid="{D5CDD505-2E9C-101B-9397-08002B2CF9AE}" pid="249" name="FSC#SKPRECONFIGSK@10.2600:zaznam_vonk_adresati_12">
    <vt:lpwstr/>
  </property>
  <property fmtid="{D5CDD505-2E9C-101B-9397-08002B2CF9AE}" pid="250" name="FSC#SKPRECONFIGSK@10.2600:zaznam_vonk_adresati_13">
    <vt:lpwstr/>
  </property>
  <property fmtid="{D5CDD505-2E9C-101B-9397-08002B2CF9AE}" pid="251" name="FSC#SKPRECONFIGSK@10.2600:zaznam_vonk_adresati_14">
    <vt:lpwstr/>
  </property>
  <property fmtid="{D5CDD505-2E9C-101B-9397-08002B2CF9AE}" pid="252" name="FSC#SKPRECONFIGSK@10.2600:zaznam_vonk_adresati_15">
    <vt:lpwstr/>
  </property>
  <property fmtid="{D5CDD505-2E9C-101B-9397-08002B2CF9AE}" pid="253" name="FSC#SKPRECONFIGSK@10.2600:zaznam_vonk_adresati_16">
    <vt:lpwstr/>
  </property>
  <property fmtid="{D5CDD505-2E9C-101B-9397-08002B2CF9AE}" pid="254" name="FSC#SKPRECONFIGSK@10.2600:zaznam_vonk_adresati_17">
    <vt:lpwstr/>
  </property>
  <property fmtid="{D5CDD505-2E9C-101B-9397-08002B2CF9AE}" pid="255" name="FSC#SKPRECONFIGSK@10.2600:zaznam_vonk_adresati_18">
    <vt:lpwstr/>
  </property>
  <property fmtid="{D5CDD505-2E9C-101B-9397-08002B2CF9AE}" pid="256" name="FSC#SKPRECONFIGSK@10.2600:zaznam_vonk_adresati_19">
    <vt:lpwstr/>
  </property>
  <property fmtid="{D5CDD505-2E9C-101B-9397-08002B2CF9AE}" pid="257" name="FSC#SKPRECONFIGSK@10.2600:zaznam_vonk_adresati_20">
    <vt:lpwstr/>
  </property>
  <property fmtid="{D5CDD505-2E9C-101B-9397-08002B2CF9AE}" pid="258" name="FSC#SKPRECONFIGSK@10.2600:zaznam_vonk_adresati_21">
    <vt:lpwstr/>
  </property>
  <property fmtid="{D5CDD505-2E9C-101B-9397-08002B2CF9AE}" pid="259" name="FSC#SKPRECONFIGSK@10.2600:zaznam_vonk_adresati_22">
    <vt:lpwstr/>
  </property>
  <property fmtid="{D5CDD505-2E9C-101B-9397-08002B2CF9AE}" pid="260" name="FSC#SKPRECONFIGSK@10.2600:zaznam_vonk_adresati_23">
    <vt:lpwstr/>
  </property>
  <property fmtid="{D5CDD505-2E9C-101B-9397-08002B2CF9AE}" pid="261" name="FSC#SKPRECONFIGSK@10.2600:zaznam_vonk_adresati_24">
    <vt:lpwstr/>
  </property>
  <property fmtid="{D5CDD505-2E9C-101B-9397-08002B2CF9AE}" pid="262" name="FSC#SKPRECONFIGSK@10.2600:zaznam_vonk_adresati_25">
    <vt:lpwstr/>
  </property>
  <property fmtid="{D5CDD505-2E9C-101B-9397-08002B2CF9AE}" pid="263" name="FSC#SKPRECONFIGSK@10.2600:zaznam_vonk_adresati_26">
    <vt:lpwstr/>
  </property>
  <property fmtid="{D5CDD505-2E9C-101B-9397-08002B2CF9AE}" pid="264" name="FSC#SKPRECONFIGSK@10.2600:zaznam_vonk_adresati_27">
    <vt:lpwstr/>
  </property>
  <property fmtid="{D5CDD505-2E9C-101B-9397-08002B2CF9AE}" pid="265" name="FSC#SKPRECONFIGSK@10.2600:zaznam_vonk_adresati_28">
    <vt:lpwstr/>
  </property>
  <property fmtid="{D5CDD505-2E9C-101B-9397-08002B2CF9AE}" pid="266" name="FSC#SKPRECONFIGSK@10.2600:zaznam_vonk_adresati_29">
    <vt:lpwstr/>
  </property>
  <property fmtid="{D5CDD505-2E9C-101B-9397-08002B2CF9AE}" pid="267" name="FSC#SKPRECONFIGSK@10.2600:zaznam_vonk_adresati_30">
    <vt:lpwstr/>
  </property>
  <property fmtid="{D5CDD505-2E9C-101B-9397-08002B2CF9AE}" pid="268" name="FSC#SKPRECONFIGSK@10.2600:zaznam_vonk_adresati_31">
    <vt:lpwstr/>
  </property>
  <property fmtid="{D5CDD505-2E9C-101B-9397-08002B2CF9AE}" pid="269" name="FSC#SKPRECONFIGSK@10.2600:zaznam_vonk_adresati_32">
    <vt:lpwstr/>
  </property>
  <property fmtid="{D5CDD505-2E9C-101B-9397-08002B2CF9AE}" pid="270" name="FSC#SKPRECONFIGSK@10.2600:zaznam_vonk_adresati_33">
    <vt:lpwstr/>
  </property>
  <property fmtid="{D5CDD505-2E9C-101B-9397-08002B2CF9AE}" pid="271" name="FSC#SKPRECONFIGSK@10.2600:zaznam_vonk_adresati_34">
    <vt:lpwstr/>
  </property>
  <property fmtid="{D5CDD505-2E9C-101B-9397-08002B2CF9AE}" pid="272" name="FSC#SKPRECONFIGSK@10.2600:zaznam_vonk_adresati_35">
    <vt:lpwstr/>
  </property>
  <property fmtid="{D5CDD505-2E9C-101B-9397-08002B2CF9AE}" pid="273" name="FSC#SKPRECONFIGSK@10.2600:zaznam_jeden_adresat">
    <vt:lpwstr/>
  </property>
  <property fmtid="{D5CDD505-2E9C-101B-9397-08002B2CF9AE}" pid="274" name="FSC#SKPRECONFIGSK@10.2600:a_fileresporg_position">
    <vt:lpwstr/>
  </property>
  <property fmtid="{D5CDD505-2E9C-101B-9397-08002B2CF9AE}" pid="275" name="FSC#SKPRECONFIGSK@10.2600:a_fileresporg_position_OU">
    <vt:lpwstr/>
  </property>
  <property fmtid="{D5CDD505-2E9C-101B-9397-08002B2CF9AE}" pid="276" name="FSC#SKPRECONFIGSK@10.2600:viz_fileresporg_position">
    <vt:lpwstr/>
  </property>
  <property fmtid="{D5CDD505-2E9C-101B-9397-08002B2CF9AE}" pid="277" name="FSC#SKPRECONFIGSK@10.2600:viz_fileresporg_position_OU">
    <vt:lpwstr/>
  </property>
  <property fmtid="{D5CDD505-2E9C-101B-9397-08002B2CF9AE}" pid="278" name="FSC#SKPRECONFIGSK@10.2600:viz_responseto_createdby">
    <vt:lpwstr/>
  </property>
  <property fmtid="{D5CDD505-2E9C-101B-9397-08002B2CF9AE}" pid="279" name="FSC#SKPRECONFIGSK@10.2600:sk_org_fullname">
    <vt:lpwstr>Dopravný úrad</vt:lpwstr>
  </property>
  <property fmtid="{D5CDD505-2E9C-101B-9397-08002B2CF9AE}" pid="280" name="FSC#SKPRECONFIGSK@10.2600:viz_tel_number">
    <vt:lpwstr/>
  </property>
  <property fmtid="{D5CDD505-2E9C-101B-9397-08002B2CF9AE}" pid="281" name="FSC#SKPRECONFIGSK@10.2600:sk_org_shortname">
    <vt:lpwstr/>
  </property>
  <property fmtid="{D5CDD505-2E9C-101B-9397-08002B2CF9AE}" pid="282" name="FSC#SKPRECONFIGSK@10.2600:sk_org_street">
    <vt:lpwstr>Letisko M. R. Štefánika</vt:lpwstr>
  </property>
  <property fmtid="{D5CDD505-2E9C-101B-9397-08002B2CF9AE}" pid="283" name="FSC#SKPRECONFIGSK@10.2600:sk_org_zip">
    <vt:lpwstr>823 05</vt:lpwstr>
  </property>
  <property fmtid="{D5CDD505-2E9C-101B-9397-08002B2CF9AE}" pid="284" name="FSC#SKPRECONFIGSK@10.2600:sk_org_city">
    <vt:lpwstr>Bratislava</vt:lpwstr>
  </property>
  <property fmtid="{D5CDD505-2E9C-101B-9397-08002B2CF9AE}" pid="285" name="FSC#SKPRECONFIGSK@10.2600:sk_org_state">
    <vt:lpwstr/>
  </property>
  <property fmtid="{D5CDD505-2E9C-101B-9397-08002B2CF9AE}" pid="286" name="FSC#SKPRECONFIGSK@10.2600:sk_org_dic">
    <vt:lpwstr/>
  </property>
  <property fmtid="{D5CDD505-2E9C-101B-9397-08002B2CF9AE}" pid="287" name="FSC#SKPRECONFIGSK@10.2600:sk_org_ico">
    <vt:lpwstr/>
  </property>
  <property fmtid="{D5CDD505-2E9C-101B-9397-08002B2CF9AE}" pid="288" name="FSC#SKPRECONFIGSK@10.2600:sk_org_email">
    <vt:lpwstr/>
  </property>
  <property fmtid="{D5CDD505-2E9C-101B-9397-08002B2CF9AE}" pid="289" name="FSC#SKPRECONFIGSK@10.2600:sk_org_phone">
    <vt:lpwstr/>
  </property>
  <property fmtid="{D5CDD505-2E9C-101B-9397-08002B2CF9AE}" pid="290" name="FSC#SKPRECONFIGSK@10.2600:sk_org_fax">
    <vt:lpwstr/>
  </property>
  <property fmtid="{D5CDD505-2E9C-101B-9397-08002B2CF9AE}" pid="291" name="FSC#SKLUPRECONFIG@103.510:a_fileresponsible_titpriez">
    <vt:lpwstr/>
  </property>
  <property fmtid="{D5CDD505-2E9C-101B-9397-08002B2CF9AE}" pid="292" name="FSC#SKLUPRECONFIG@103.510:viz_fileresporg_divizia">
    <vt:lpwstr/>
  </property>
  <property fmtid="{D5CDD505-2E9C-101B-9397-08002B2CF9AE}" pid="293" name="FSC#SKLUPRECONFIG@103.510:viz_fileresporg_divizia_head">
    <vt:lpwstr/>
  </property>
</Properties>
</file>