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5D" w:rsidRDefault="00FC7B5D" w:rsidP="00FC7B5D">
      <w:pPr>
        <w:pStyle w:val="Nadpis2"/>
        <w:numPr>
          <w:ilvl w:val="0"/>
          <w:numId w:val="0"/>
        </w:numPr>
        <w:spacing w:before="0" w:after="0"/>
        <w:ind w:right="-709"/>
        <w:jc w:val="center"/>
        <w:rPr>
          <w:rFonts w:asciiTheme="minorHAnsi" w:hAnsiTheme="minorHAnsi" w:cs="Times New Roman"/>
          <w:sz w:val="26"/>
          <w:szCs w:val="26"/>
        </w:rPr>
      </w:pPr>
      <w:r>
        <w:rPr>
          <w:rFonts w:asciiTheme="minorHAnsi" w:hAnsiTheme="minorHAnsi" w:cs="Times New Roman"/>
          <w:sz w:val="26"/>
          <w:szCs w:val="26"/>
        </w:rPr>
        <w:t>ŽIADOSŤ O</w:t>
      </w:r>
      <w:r w:rsidR="004A16B7">
        <w:rPr>
          <w:rFonts w:asciiTheme="minorHAnsi" w:hAnsiTheme="minorHAnsi" w:cs="Times New Roman"/>
          <w:sz w:val="26"/>
          <w:szCs w:val="26"/>
        </w:rPr>
        <w:t xml:space="preserve"> VYDANIE SÚHLASU SO ZMENOU </w:t>
      </w:r>
      <w:r w:rsidR="00201303">
        <w:rPr>
          <w:rFonts w:asciiTheme="minorHAnsi" w:hAnsiTheme="minorHAnsi" w:cs="Times New Roman"/>
          <w:sz w:val="26"/>
          <w:szCs w:val="26"/>
        </w:rPr>
        <w:t>/ ZMENAMI TÝKAJÚCIMI</w:t>
      </w:r>
      <w:r w:rsidR="004C3B22">
        <w:rPr>
          <w:rFonts w:asciiTheme="minorHAnsi" w:hAnsiTheme="minorHAnsi" w:cs="Times New Roman"/>
          <w:sz w:val="26"/>
          <w:szCs w:val="26"/>
        </w:rPr>
        <w:t xml:space="preserve"> SA DRŽITEĽA AOC</w:t>
      </w:r>
      <w:r>
        <w:rPr>
          <w:rFonts w:asciiTheme="minorHAnsi" w:hAnsiTheme="minorHAnsi" w:cs="Times New Roman"/>
          <w:sz w:val="26"/>
          <w:szCs w:val="26"/>
        </w:rPr>
        <w:t>,</w:t>
      </w:r>
    </w:p>
    <w:p w:rsidR="004C3B22" w:rsidRDefault="00552A0D" w:rsidP="00552A0D">
      <w:pPr>
        <w:pStyle w:val="Nadpis2"/>
        <w:numPr>
          <w:ilvl w:val="0"/>
          <w:numId w:val="0"/>
        </w:numPr>
        <w:tabs>
          <w:tab w:val="center" w:pos="7639"/>
          <w:tab w:val="left" w:pos="13230"/>
        </w:tabs>
        <w:spacing w:before="0" w:after="0"/>
        <w:ind w:right="-709"/>
        <w:rPr>
          <w:rFonts w:asciiTheme="minorHAnsi" w:hAnsiTheme="minorHAnsi" w:cs="Times New Roman"/>
          <w:sz w:val="26"/>
          <w:szCs w:val="26"/>
        </w:rPr>
      </w:pPr>
      <w:r>
        <w:rPr>
          <w:rFonts w:asciiTheme="minorHAnsi" w:hAnsiTheme="minorHAnsi" w:cs="Times New Roman"/>
          <w:sz w:val="26"/>
          <w:szCs w:val="26"/>
        </w:rPr>
        <w:tab/>
      </w:r>
      <w:r w:rsidR="00B73035">
        <w:rPr>
          <w:rFonts w:asciiTheme="minorHAnsi" w:hAnsiTheme="minorHAnsi" w:cs="Times New Roman"/>
          <w:sz w:val="26"/>
          <w:szCs w:val="26"/>
        </w:rPr>
        <w:t>KTORÉ</w:t>
      </w:r>
      <w:r w:rsidR="00201303">
        <w:rPr>
          <w:rFonts w:asciiTheme="minorHAnsi" w:hAnsiTheme="minorHAnsi" w:cs="Times New Roman"/>
          <w:sz w:val="26"/>
          <w:szCs w:val="26"/>
        </w:rPr>
        <w:t xml:space="preserve"> VYŽADUJÚ</w:t>
      </w:r>
      <w:r w:rsidR="00FC7B5D">
        <w:rPr>
          <w:rFonts w:asciiTheme="minorHAnsi" w:hAnsiTheme="minorHAnsi" w:cs="Times New Roman"/>
          <w:sz w:val="26"/>
          <w:szCs w:val="26"/>
        </w:rPr>
        <w:t xml:space="preserve"> PREDCHÁDZAJÚCI SÚHLAS DOPRAVNÉHO ÚRADU</w:t>
      </w:r>
      <w:r>
        <w:rPr>
          <w:rFonts w:asciiTheme="minorHAnsi" w:hAnsiTheme="minorHAnsi" w:cs="Times New Roman"/>
          <w:sz w:val="26"/>
          <w:szCs w:val="26"/>
        </w:rPr>
        <w:tab/>
      </w:r>
    </w:p>
    <w:p w:rsidR="004C3B22" w:rsidRPr="004C3B22" w:rsidRDefault="004C3B22" w:rsidP="004C3B22">
      <w:pPr>
        <w:rPr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4C3B22" w:rsidTr="007F5D8C">
        <w:tc>
          <w:tcPr>
            <w:tcW w:w="7280" w:type="dxa"/>
            <w:vAlign w:val="center"/>
          </w:tcPr>
          <w:p w:rsidR="004C3B22" w:rsidRPr="004C3B22" w:rsidRDefault="004C3B22" w:rsidP="00745098">
            <w:pPr>
              <w:tabs>
                <w:tab w:val="left" w:pos="3030"/>
              </w:tabs>
              <w:spacing w:after="0"/>
              <w:rPr>
                <w:sz w:val="20"/>
                <w:szCs w:val="20"/>
                <w:lang w:eastAsia="sk-SK"/>
              </w:rPr>
            </w:pPr>
            <w:r w:rsidRPr="004C3B22">
              <w:rPr>
                <w:rFonts w:ascii="Calibri" w:hAnsi="Calibri"/>
                <w:b/>
                <w:position w:val="-12"/>
                <w:sz w:val="20"/>
                <w:szCs w:val="20"/>
              </w:rPr>
              <w:t xml:space="preserve">Názov </w:t>
            </w:r>
            <w:r w:rsidR="00C25CCA">
              <w:rPr>
                <w:rFonts w:ascii="Calibri" w:hAnsi="Calibri"/>
                <w:b/>
                <w:position w:val="-12"/>
                <w:sz w:val="20"/>
                <w:szCs w:val="20"/>
              </w:rPr>
              <w:t>žiadateľa (</w:t>
            </w:r>
            <w:r w:rsidRPr="004C3B22">
              <w:rPr>
                <w:rFonts w:ascii="Calibri" w:hAnsi="Calibri"/>
                <w:b/>
                <w:position w:val="-12"/>
                <w:sz w:val="20"/>
                <w:szCs w:val="20"/>
              </w:rPr>
              <w:t>držiteľa AOC</w:t>
            </w:r>
            <w:r w:rsidR="00C25CCA">
              <w:rPr>
                <w:rFonts w:ascii="Calibri" w:hAnsi="Calibri"/>
                <w:b/>
                <w:position w:val="-12"/>
                <w:sz w:val="20"/>
                <w:szCs w:val="20"/>
              </w:rPr>
              <w:t>)</w:t>
            </w:r>
            <w:r w:rsidRPr="004C3B22">
              <w:rPr>
                <w:rFonts w:ascii="Calibri" w:hAnsi="Calibri"/>
                <w:b/>
                <w:position w:val="-12"/>
                <w:sz w:val="20"/>
                <w:szCs w:val="20"/>
              </w:rPr>
              <w:t xml:space="preserve">  </w:t>
            </w:r>
            <w:r w:rsidR="007F5D8C">
              <w:rPr>
                <w:rFonts w:ascii="Calibri" w:hAnsi="Calibri"/>
                <w:b/>
                <w:position w:val="-12"/>
                <w:sz w:val="20"/>
                <w:szCs w:val="20"/>
              </w:rPr>
              <w:tab/>
            </w:r>
          </w:p>
        </w:tc>
        <w:tc>
          <w:tcPr>
            <w:tcW w:w="7280" w:type="dxa"/>
            <w:vAlign w:val="center"/>
          </w:tcPr>
          <w:p w:rsidR="004C3B22" w:rsidRPr="004C3B22" w:rsidRDefault="004C3B22" w:rsidP="007F5D8C">
            <w:pPr>
              <w:spacing w:after="0"/>
              <w:rPr>
                <w:sz w:val="20"/>
                <w:szCs w:val="20"/>
                <w:lang w:eastAsia="sk-SK"/>
              </w:rPr>
            </w:pPr>
          </w:p>
        </w:tc>
      </w:tr>
      <w:tr w:rsidR="004C3B22" w:rsidTr="007F5D8C">
        <w:tc>
          <w:tcPr>
            <w:tcW w:w="7280" w:type="dxa"/>
            <w:vAlign w:val="center"/>
          </w:tcPr>
          <w:p w:rsidR="004C3B22" w:rsidRPr="004C3B22" w:rsidRDefault="00745098" w:rsidP="00C25CCA">
            <w:pPr>
              <w:spacing w:after="0"/>
              <w:rPr>
                <w:sz w:val="20"/>
                <w:szCs w:val="20"/>
                <w:lang w:eastAsia="sk-SK"/>
              </w:rPr>
            </w:pPr>
            <w:r>
              <w:rPr>
                <w:rFonts w:ascii="Calibri" w:hAnsi="Calibri"/>
                <w:b/>
                <w:position w:val="-12"/>
                <w:sz w:val="20"/>
                <w:szCs w:val="20"/>
              </w:rPr>
              <w:t>Č</w:t>
            </w:r>
            <w:r w:rsidR="00E707B2">
              <w:rPr>
                <w:rFonts w:ascii="Calibri" w:hAnsi="Calibri"/>
                <w:b/>
                <w:position w:val="-12"/>
                <w:sz w:val="20"/>
                <w:szCs w:val="20"/>
              </w:rPr>
              <w:t xml:space="preserve">íslo AOC </w:t>
            </w:r>
            <w:r w:rsidR="00C25CCA">
              <w:rPr>
                <w:rFonts w:ascii="Calibri" w:hAnsi="Calibri"/>
                <w:b/>
                <w:position w:val="-12"/>
                <w:sz w:val="20"/>
                <w:szCs w:val="20"/>
              </w:rPr>
              <w:t>žiadateľa</w:t>
            </w:r>
            <w:r w:rsidR="00E707B2">
              <w:rPr>
                <w:rFonts w:ascii="Calibri" w:hAnsi="Calibri"/>
                <w:b/>
                <w:position w:val="-12"/>
                <w:sz w:val="20"/>
                <w:szCs w:val="20"/>
              </w:rPr>
              <w:t xml:space="preserve"> </w:t>
            </w:r>
            <w:r w:rsidR="004C3B22" w:rsidRPr="004C3B22">
              <w:rPr>
                <w:rFonts w:ascii="Calibri" w:hAnsi="Calibri"/>
                <w:b/>
                <w:position w:val="-12"/>
                <w:sz w:val="20"/>
                <w:szCs w:val="20"/>
              </w:rPr>
              <w:t xml:space="preserve"> </w:t>
            </w:r>
            <w:r w:rsidR="004C3B22">
              <w:rPr>
                <w:rFonts w:ascii="Calibri" w:hAnsi="Calibri"/>
                <w:b/>
                <w:position w:val="-12"/>
                <w:sz w:val="20"/>
                <w:szCs w:val="20"/>
              </w:rPr>
              <w:t xml:space="preserve"> </w:t>
            </w:r>
          </w:p>
        </w:tc>
        <w:tc>
          <w:tcPr>
            <w:tcW w:w="7280" w:type="dxa"/>
            <w:vAlign w:val="center"/>
          </w:tcPr>
          <w:p w:rsidR="004C3B22" w:rsidRPr="004C3B22" w:rsidRDefault="004C3B22" w:rsidP="007F5D8C">
            <w:pPr>
              <w:spacing w:after="0"/>
              <w:rPr>
                <w:sz w:val="20"/>
                <w:szCs w:val="20"/>
                <w:lang w:eastAsia="sk-SK"/>
              </w:rPr>
            </w:pPr>
          </w:p>
        </w:tc>
      </w:tr>
      <w:tr w:rsidR="00745098" w:rsidTr="007F5D8C">
        <w:tc>
          <w:tcPr>
            <w:tcW w:w="7280" w:type="dxa"/>
            <w:vAlign w:val="center"/>
          </w:tcPr>
          <w:p w:rsidR="00745098" w:rsidRDefault="00745098" w:rsidP="00C25CCA">
            <w:pPr>
              <w:spacing w:after="0"/>
              <w:rPr>
                <w:rFonts w:ascii="Calibri" w:hAnsi="Calibri"/>
                <w:b/>
                <w:position w:val="-12"/>
                <w:sz w:val="20"/>
                <w:szCs w:val="20"/>
              </w:rPr>
            </w:pPr>
            <w:r>
              <w:rPr>
                <w:rFonts w:ascii="Calibri" w:hAnsi="Calibri"/>
                <w:b/>
                <w:position w:val="-12"/>
                <w:sz w:val="20"/>
                <w:szCs w:val="20"/>
              </w:rPr>
              <w:t xml:space="preserve">Meno </w:t>
            </w:r>
            <w:r w:rsidR="0039621F">
              <w:rPr>
                <w:rFonts w:ascii="Calibri" w:hAnsi="Calibri"/>
                <w:b/>
                <w:position w:val="-12"/>
                <w:sz w:val="20"/>
                <w:szCs w:val="20"/>
              </w:rPr>
              <w:t xml:space="preserve">a priezvisko </w:t>
            </w:r>
            <w:r w:rsidR="00963D94">
              <w:rPr>
                <w:rFonts w:ascii="Calibri" w:hAnsi="Calibri"/>
                <w:b/>
                <w:position w:val="-12"/>
                <w:sz w:val="20"/>
                <w:szCs w:val="20"/>
              </w:rPr>
              <w:t xml:space="preserve">manažéra sledovania zhody </w:t>
            </w:r>
            <w:r w:rsidR="009E445F">
              <w:rPr>
                <w:rFonts w:ascii="Calibri" w:hAnsi="Calibri"/>
                <w:b/>
                <w:position w:val="-12"/>
                <w:sz w:val="20"/>
                <w:szCs w:val="20"/>
              </w:rPr>
              <w:t>žiadateľa</w:t>
            </w:r>
          </w:p>
        </w:tc>
        <w:tc>
          <w:tcPr>
            <w:tcW w:w="7280" w:type="dxa"/>
            <w:vAlign w:val="center"/>
          </w:tcPr>
          <w:p w:rsidR="00745098" w:rsidRPr="004C3B22" w:rsidRDefault="00745098" w:rsidP="007F5D8C">
            <w:pPr>
              <w:spacing w:after="0"/>
              <w:rPr>
                <w:sz w:val="20"/>
                <w:szCs w:val="20"/>
                <w:lang w:eastAsia="sk-SK"/>
              </w:rPr>
            </w:pPr>
          </w:p>
        </w:tc>
      </w:tr>
    </w:tbl>
    <w:p w:rsidR="007F5D8C" w:rsidRDefault="007F5D8C" w:rsidP="007F5D8C">
      <w:pPr>
        <w:spacing w:after="0"/>
        <w:rPr>
          <w:i/>
          <w:lang w:eastAsia="sk-SK"/>
        </w:rPr>
      </w:pPr>
    </w:p>
    <w:p w:rsidR="00323599" w:rsidRDefault="00323599" w:rsidP="007F5D8C">
      <w:pPr>
        <w:spacing w:after="0"/>
        <w:rPr>
          <w:i/>
          <w:lang w:eastAsia="sk-SK"/>
        </w:rPr>
      </w:pPr>
    </w:p>
    <w:tbl>
      <w:tblPr>
        <w:tblStyle w:val="Mriekatabuky"/>
        <w:tblW w:w="14596" w:type="dxa"/>
        <w:tblLook w:val="04A0" w:firstRow="1" w:lastRow="0" w:firstColumn="1" w:lastColumn="0" w:noHBand="0" w:noVBand="1"/>
      </w:tblPr>
      <w:tblGrid>
        <w:gridCol w:w="2432"/>
        <w:gridCol w:w="2433"/>
        <w:gridCol w:w="2433"/>
        <w:gridCol w:w="2432"/>
        <w:gridCol w:w="2433"/>
        <w:gridCol w:w="2433"/>
      </w:tblGrid>
      <w:tr w:rsidR="00745098" w:rsidTr="0039621F">
        <w:tc>
          <w:tcPr>
            <w:tcW w:w="2432" w:type="dxa"/>
            <w:shd w:val="clear" w:color="auto" w:fill="BFBFBF" w:themeFill="background1" w:themeFillShade="BF"/>
          </w:tcPr>
          <w:p w:rsidR="00745098" w:rsidRPr="00381064" w:rsidRDefault="00745098" w:rsidP="005A23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1064">
              <w:rPr>
                <w:b/>
                <w:sz w:val="20"/>
                <w:szCs w:val="20"/>
              </w:rPr>
              <w:t>Názov zmeny</w:t>
            </w:r>
            <w:r w:rsidR="00381064" w:rsidRPr="00381064">
              <w:rPr>
                <w:b/>
                <w:sz w:val="20"/>
                <w:szCs w:val="20"/>
              </w:rPr>
              <w:t xml:space="preserve"> v súlade so Zoznamom zmien týkajúcich sa držiteľa AOC, ktoré vyžadujú predchádzajúci súhlas Dopravného úradu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745098" w:rsidRDefault="00745098" w:rsidP="005A23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 lietadla resp. registrová značka lietadla, pre ktorý sa zmena aplikuje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D0E39" w:rsidRDefault="0039621F" w:rsidP="005A23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Názov, </w:t>
            </w:r>
            <w:r w:rsidR="004D0E39">
              <w:rPr>
                <w:b/>
                <w:sz w:val="20"/>
                <w:szCs w:val="20"/>
              </w:rPr>
              <w:t>číslo vydania dokumentu</w:t>
            </w:r>
            <w:r w:rsidR="004D0E39">
              <w:rPr>
                <w:rStyle w:val="Odkaznapoznmkupodiarou"/>
                <w:b/>
                <w:sz w:val="20"/>
                <w:szCs w:val="20"/>
              </w:rPr>
              <w:footnoteReference w:id="1"/>
            </w:r>
            <w:r w:rsidR="004D0E39">
              <w:rPr>
                <w:b/>
                <w:sz w:val="20"/>
                <w:szCs w:val="20"/>
              </w:rPr>
              <w:t xml:space="preserve"> a</w:t>
            </w:r>
          </w:p>
          <w:p w:rsidR="00745098" w:rsidRDefault="004D0E39" w:rsidP="005A23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</w:t>
            </w:r>
            <w:r w:rsidRPr="001C5CCB">
              <w:rPr>
                <w:b/>
                <w:sz w:val="20"/>
                <w:szCs w:val="20"/>
              </w:rPr>
              <w:t>íslo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A5DEE" w:rsidRPr="001C5CCB">
              <w:rPr>
                <w:b/>
                <w:sz w:val="20"/>
                <w:szCs w:val="20"/>
              </w:rPr>
              <w:t>ustanovenia</w:t>
            </w:r>
            <w:r w:rsidR="003A5DEE">
              <w:rPr>
                <w:b/>
                <w:sz w:val="20"/>
                <w:szCs w:val="20"/>
              </w:rPr>
              <w:t>, ktoré bolo zmenené</w:t>
            </w:r>
          </w:p>
        </w:tc>
        <w:tc>
          <w:tcPr>
            <w:tcW w:w="2432" w:type="dxa"/>
            <w:shd w:val="clear" w:color="auto" w:fill="BFBFBF" w:themeFill="background1" w:themeFillShade="BF"/>
          </w:tcPr>
          <w:p w:rsidR="00702093" w:rsidRPr="00722626" w:rsidRDefault="00702093" w:rsidP="007020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22626">
              <w:rPr>
                <w:b/>
                <w:sz w:val="20"/>
                <w:szCs w:val="20"/>
              </w:rPr>
              <w:t>Referencia na priamo súvisiace ustanovenie nariadenia (EÚ) 2018/1139 a/alebo </w:t>
            </w:r>
          </w:p>
          <w:p w:rsidR="00745098" w:rsidRPr="00722626" w:rsidRDefault="00702093" w:rsidP="007020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22626">
              <w:rPr>
                <w:b/>
                <w:sz w:val="20"/>
                <w:szCs w:val="20"/>
              </w:rPr>
              <w:t>vykonávacích predpisov prijatých na základe nariadenia (ES) č. 216/2008 v platnom znení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745098" w:rsidRPr="00722626" w:rsidRDefault="004F68DC" w:rsidP="005A239A">
            <w:pPr>
              <w:spacing w:after="0" w:line="240" w:lineRule="auto"/>
              <w:rPr>
                <w:b/>
                <w:sz w:val="20"/>
                <w:szCs w:val="20"/>
                <w:lang w:eastAsia="sk-SK"/>
              </w:rPr>
            </w:pPr>
            <w:r w:rsidRPr="00722626">
              <w:rPr>
                <w:b/>
                <w:sz w:val="20"/>
                <w:szCs w:val="20"/>
                <w:lang w:eastAsia="sk-SK"/>
              </w:rPr>
              <w:t>Podpis manažéra sledovania zhody potvrdzujúci súlad zmeny s nariadením (EÚ) 2018/1139 a/alebo s vykonávacími predpismi prijatými na základe nariadenia (ES) č.216/2008 v platnom znení</w:t>
            </w:r>
          </w:p>
        </w:tc>
        <w:tc>
          <w:tcPr>
            <w:tcW w:w="2433" w:type="dxa"/>
            <w:shd w:val="clear" w:color="auto" w:fill="BFBFBF" w:themeFill="background1" w:themeFillShade="BF"/>
            <w:vAlign w:val="center"/>
          </w:tcPr>
          <w:p w:rsidR="00745098" w:rsidRPr="00722626" w:rsidRDefault="000C0A7A" w:rsidP="005A23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sk-SK"/>
              </w:rPr>
              <w:t>Dátum a p</w:t>
            </w:r>
            <w:r w:rsidR="004F68DC" w:rsidRPr="00722626">
              <w:rPr>
                <w:b/>
                <w:sz w:val="20"/>
                <w:szCs w:val="20"/>
                <w:lang w:eastAsia="sk-SK"/>
              </w:rPr>
              <w:t>odpis zodpovedného inšpektora Dopravného úradu potvrdzujúci súlad zmeny s nariadením (EÚ) 2018/1139 a/alebo s vykonávacími predpismi prijatými na základe nariadenia (ES) č.216/2008 v platnom znení</w:t>
            </w:r>
          </w:p>
        </w:tc>
      </w:tr>
      <w:tr w:rsidR="00745098" w:rsidTr="0039621F">
        <w:trPr>
          <w:trHeight w:val="608"/>
        </w:trPr>
        <w:tc>
          <w:tcPr>
            <w:tcW w:w="2432" w:type="dxa"/>
            <w:vAlign w:val="center"/>
          </w:tcPr>
          <w:p w:rsidR="00745098" w:rsidRPr="00D66221" w:rsidRDefault="00745098" w:rsidP="001433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:rsidR="00745098" w:rsidRPr="004D3EEB" w:rsidRDefault="00745098" w:rsidP="001433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:rsidR="00745098" w:rsidRPr="00FC37F6" w:rsidRDefault="00745098" w:rsidP="0014336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</w:tcPr>
          <w:p w:rsidR="00745098" w:rsidRPr="00FC37F6" w:rsidRDefault="00745098" w:rsidP="0014336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33" w:type="dxa"/>
            <w:vAlign w:val="center"/>
          </w:tcPr>
          <w:p w:rsidR="00745098" w:rsidRPr="00633605" w:rsidRDefault="00745098" w:rsidP="0014336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2433" w:type="dxa"/>
          </w:tcPr>
          <w:p w:rsidR="00745098" w:rsidRPr="00275A6C" w:rsidRDefault="00745098" w:rsidP="001433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445F" w:rsidTr="0039621F">
        <w:trPr>
          <w:trHeight w:val="608"/>
        </w:trPr>
        <w:tc>
          <w:tcPr>
            <w:tcW w:w="2432" w:type="dxa"/>
            <w:vAlign w:val="center"/>
          </w:tcPr>
          <w:p w:rsidR="009E445F" w:rsidRPr="00D66221" w:rsidRDefault="009E445F" w:rsidP="001433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:rsidR="009E445F" w:rsidRPr="004D3EEB" w:rsidRDefault="009E445F" w:rsidP="001433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:rsidR="009E445F" w:rsidRPr="00FC37F6" w:rsidRDefault="009E445F" w:rsidP="0014336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</w:tcPr>
          <w:p w:rsidR="009E445F" w:rsidRPr="00FC37F6" w:rsidRDefault="009E445F" w:rsidP="0014336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33" w:type="dxa"/>
            <w:vAlign w:val="center"/>
          </w:tcPr>
          <w:p w:rsidR="009E445F" w:rsidRPr="00633605" w:rsidRDefault="009E445F" w:rsidP="0014336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2433" w:type="dxa"/>
          </w:tcPr>
          <w:p w:rsidR="009E445F" w:rsidRPr="00275A6C" w:rsidRDefault="009E445F" w:rsidP="001433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1458B" w:rsidRDefault="0011458B" w:rsidP="0038565D">
      <w:pPr>
        <w:spacing w:after="0"/>
      </w:pPr>
      <w:bookmarkStart w:id="0" w:name="_GoBack"/>
      <w:bookmarkEnd w:id="0"/>
    </w:p>
    <w:sectPr w:rsidR="0011458B" w:rsidSect="0011458B">
      <w:footerReference w:type="default" r:id="rId8"/>
      <w:headerReference w:type="first" r:id="rId9"/>
      <w:footerReference w:type="first" r:id="rId10"/>
      <w:pgSz w:w="16838" w:h="11906" w:orient="landscape" w:code="9"/>
      <w:pgMar w:top="-2552" w:right="1134" w:bottom="567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EA8" w:rsidRDefault="00472EA8">
      <w:r>
        <w:separator/>
      </w:r>
    </w:p>
  </w:endnote>
  <w:endnote w:type="continuationSeparator" w:id="0">
    <w:p w:rsidR="00472EA8" w:rsidRDefault="0047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DC8" w:rsidRDefault="003C5DC8" w:rsidP="003C5DC8">
    <w:pPr>
      <w:jc w:val="right"/>
    </w:pPr>
    <w:r w:rsidRPr="003C5DC8">
      <w:rPr>
        <w:i/>
        <w:sz w:val="20"/>
        <w:szCs w:val="20"/>
      </w:rPr>
      <w:fldChar w:fldCharType="begin"/>
    </w:r>
    <w:r w:rsidRPr="003C5DC8">
      <w:rPr>
        <w:i/>
        <w:sz w:val="20"/>
        <w:szCs w:val="20"/>
      </w:rPr>
      <w:instrText xml:space="preserve"> PAGE </w:instrText>
    </w:r>
    <w:r w:rsidRPr="003C5DC8">
      <w:rPr>
        <w:i/>
        <w:sz w:val="20"/>
        <w:szCs w:val="20"/>
      </w:rPr>
      <w:fldChar w:fldCharType="separate"/>
    </w:r>
    <w:r w:rsidR="00DC6BB5">
      <w:rPr>
        <w:i/>
        <w:noProof/>
        <w:sz w:val="20"/>
        <w:szCs w:val="20"/>
      </w:rPr>
      <w:t>2</w:t>
    </w:r>
    <w:r w:rsidRPr="003C5DC8">
      <w:rPr>
        <w:i/>
        <w:sz w:val="20"/>
        <w:szCs w:val="20"/>
      </w:rPr>
      <w:fldChar w:fldCharType="end"/>
    </w:r>
    <w:r w:rsidRPr="003C5DC8">
      <w:rPr>
        <w:i/>
        <w:sz w:val="20"/>
        <w:szCs w:val="20"/>
      </w:rPr>
      <w:t>/</w:t>
    </w:r>
    <w:r w:rsidRPr="003C5DC8">
      <w:rPr>
        <w:i/>
        <w:sz w:val="20"/>
        <w:szCs w:val="20"/>
      </w:rPr>
      <w:fldChar w:fldCharType="begin"/>
    </w:r>
    <w:r w:rsidRPr="003C5DC8">
      <w:rPr>
        <w:i/>
        <w:sz w:val="20"/>
        <w:szCs w:val="20"/>
      </w:rPr>
      <w:instrText xml:space="preserve"> NUMPAGES  </w:instrText>
    </w:r>
    <w:r w:rsidRPr="003C5DC8">
      <w:rPr>
        <w:i/>
        <w:sz w:val="20"/>
        <w:szCs w:val="20"/>
      </w:rPr>
      <w:fldChar w:fldCharType="separate"/>
    </w:r>
    <w:r w:rsidR="00DC6BB5">
      <w:rPr>
        <w:i/>
        <w:noProof/>
        <w:sz w:val="20"/>
        <w:szCs w:val="20"/>
      </w:rPr>
      <w:t>2</w:t>
    </w:r>
    <w:r w:rsidRPr="003C5DC8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EBA" w:rsidRPr="00DC6BB5" w:rsidRDefault="00E65EBA" w:rsidP="003C5DC8">
    <w:pPr>
      <w:jc w:val="right"/>
      <w:rPr>
        <w:sz w:val="16"/>
        <w:szCs w:val="16"/>
      </w:rPr>
    </w:pPr>
    <w:r w:rsidRPr="00DC6BB5">
      <w:rPr>
        <w:sz w:val="16"/>
        <w:szCs w:val="16"/>
      </w:rPr>
      <w:fldChar w:fldCharType="begin"/>
    </w:r>
    <w:r w:rsidRPr="00DC6BB5">
      <w:rPr>
        <w:sz w:val="16"/>
        <w:szCs w:val="16"/>
      </w:rPr>
      <w:instrText xml:space="preserve"> PAGE </w:instrText>
    </w:r>
    <w:r w:rsidRPr="00DC6BB5">
      <w:rPr>
        <w:sz w:val="16"/>
        <w:szCs w:val="16"/>
      </w:rPr>
      <w:fldChar w:fldCharType="separate"/>
    </w:r>
    <w:r w:rsidR="00DC6BB5">
      <w:rPr>
        <w:noProof/>
        <w:sz w:val="16"/>
        <w:szCs w:val="16"/>
      </w:rPr>
      <w:t>1</w:t>
    </w:r>
    <w:r w:rsidRPr="00DC6BB5">
      <w:rPr>
        <w:sz w:val="16"/>
        <w:szCs w:val="16"/>
      </w:rPr>
      <w:fldChar w:fldCharType="end"/>
    </w:r>
    <w:r w:rsidRPr="00DC6BB5">
      <w:rPr>
        <w:sz w:val="16"/>
        <w:szCs w:val="16"/>
      </w:rPr>
      <w:t>/</w:t>
    </w:r>
    <w:r w:rsidRPr="00DC6BB5">
      <w:rPr>
        <w:sz w:val="16"/>
        <w:szCs w:val="16"/>
      </w:rPr>
      <w:fldChar w:fldCharType="begin"/>
    </w:r>
    <w:r w:rsidRPr="00DC6BB5">
      <w:rPr>
        <w:sz w:val="16"/>
        <w:szCs w:val="16"/>
      </w:rPr>
      <w:instrText xml:space="preserve"> NUMPAGES  </w:instrText>
    </w:r>
    <w:r w:rsidRPr="00DC6BB5">
      <w:rPr>
        <w:sz w:val="16"/>
        <w:szCs w:val="16"/>
      </w:rPr>
      <w:fldChar w:fldCharType="separate"/>
    </w:r>
    <w:r w:rsidR="00DC6BB5">
      <w:rPr>
        <w:noProof/>
        <w:sz w:val="16"/>
        <w:szCs w:val="16"/>
      </w:rPr>
      <w:t>1</w:t>
    </w:r>
    <w:r w:rsidRPr="00DC6BB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EA8" w:rsidRDefault="00472EA8">
      <w:r>
        <w:separator/>
      </w:r>
    </w:p>
  </w:footnote>
  <w:footnote w:type="continuationSeparator" w:id="0">
    <w:p w:rsidR="00472EA8" w:rsidRDefault="00472EA8">
      <w:r>
        <w:continuationSeparator/>
      </w:r>
    </w:p>
  </w:footnote>
  <w:footnote w:id="1">
    <w:p w:rsidR="004D0E39" w:rsidRPr="00915B04" w:rsidRDefault="004D0E39" w:rsidP="004D0E39">
      <w:pPr>
        <w:pStyle w:val="Textpoznmkypodiarou"/>
      </w:pPr>
      <w:r w:rsidRPr="00915B04">
        <w:rPr>
          <w:rStyle w:val="Odkaznapoznmkupodiarou"/>
        </w:rPr>
        <w:footnoteRef/>
      </w:r>
      <w:r w:rsidR="005B1B5F">
        <w:t xml:space="preserve"> p</w:t>
      </w:r>
      <w:r w:rsidRPr="00915B04">
        <w:t>revádzkovej príručky (OM-A/B/C/D) alebo iného prevádzkového dokumentu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50" w:type="dxa"/>
      <w:tblLayout w:type="fixed"/>
      <w:tblLook w:val="04A0" w:firstRow="1" w:lastRow="0" w:firstColumn="1" w:lastColumn="0" w:noHBand="0" w:noVBand="1"/>
    </w:tblPr>
    <w:tblGrid>
      <w:gridCol w:w="1390"/>
      <w:gridCol w:w="10484"/>
      <w:gridCol w:w="2976"/>
    </w:tblGrid>
    <w:tr w:rsidR="00CE2577" w:rsidTr="00323599">
      <w:trPr>
        <w:cantSplit/>
        <w:trHeight w:val="2831"/>
      </w:trPr>
      <w:tc>
        <w:tcPr>
          <w:tcW w:w="1390" w:type="dxa"/>
        </w:tcPr>
        <w:p w:rsidR="00CE2577" w:rsidRDefault="00323599" w:rsidP="00652549">
          <w:pPr>
            <w:jc w:val="center"/>
          </w:pPr>
          <w:r>
            <w:ptab w:relativeTo="indent" w:alignment="center" w:leader="none"/>
          </w:r>
          <w:r w:rsidR="006E71E2">
            <w:rPr>
              <w:noProof/>
              <w:lang w:eastAsia="sk-SK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-14605</wp:posOffset>
                </wp:positionH>
                <wp:positionV relativeFrom="margin">
                  <wp:posOffset>161925</wp:posOffset>
                </wp:positionV>
                <wp:extent cx="723900" cy="723900"/>
                <wp:effectExtent l="0" t="0" r="0" b="0"/>
                <wp:wrapSquare wrapText="bothSides"/>
                <wp:docPr id="5" name="Obrázok 5" descr="logo_cb_upravy_obraz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cb_upravy_obraz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484" w:type="dxa"/>
        </w:tcPr>
        <w:p w:rsidR="00A25EB9" w:rsidRDefault="006E71E2" w:rsidP="00652549">
          <w:pPr>
            <w:ind w:left="27"/>
            <w:jc w:val="center"/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2412365</wp:posOffset>
                </wp:positionH>
                <wp:positionV relativeFrom="margin">
                  <wp:posOffset>122555</wp:posOffset>
                </wp:positionV>
                <wp:extent cx="2676525" cy="809625"/>
                <wp:effectExtent l="0" t="0" r="0" b="0"/>
                <wp:wrapSquare wrapText="bothSides"/>
                <wp:docPr id="6" name="Obrázok 6" descr="logo_cb_upravy_text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_cb_upravy_text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65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25EB9" w:rsidRPr="00A25EB9" w:rsidRDefault="00A25EB9" w:rsidP="00A25EB9"/>
        <w:p w:rsidR="00CE2577" w:rsidRPr="00A25EB9" w:rsidRDefault="00CE2577" w:rsidP="00A25EB9">
          <w:pPr>
            <w:tabs>
              <w:tab w:val="left" w:pos="2220"/>
            </w:tabs>
          </w:pPr>
        </w:p>
      </w:tc>
      <w:tc>
        <w:tcPr>
          <w:tcW w:w="2976" w:type="dxa"/>
        </w:tcPr>
        <w:p w:rsidR="00CE2577" w:rsidRPr="00151B3B" w:rsidRDefault="00CE2577" w:rsidP="00652549">
          <w:pPr>
            <w:ind w:left="1310"/>
            <w:rPr>
              <w:sz w:val="20"/>
              <w:szCs w:val="20"/>
            </w:rPr>
          </w:pPr>
        </w:p>
        <w:p w:rsidR="00CE2577" w:rsidRDefault="00CE2577" w:rsidP="00323599">
          <w:pPr>
            <w:rPr>
              <w:sz w:val="20"/>
              <w:szCs w:val="20"/>
            </w:rPr>
          </w:pPr>
        </w:p>
        <w:p w:rsidR="00323599" w:rsidRDefault="00323599" w:rsidP="00323599">
          <w:pPr>
            <w:pStyle w:val="Hlavika"/>
            <w:rPr>
              <w:i/>
              <w:sz w:val="20"/>
              <w:szCs w:val="20"/>
            </w:rPr>
          </w:pPr>
        </w:p>
        <w:p w:rsidR="00CE2577" w:rsidRPr="00A25EB9" w:rsidRDefault="00552A0D" w:rsidP="00A25EB9">
          <w:pPr>
            <w:pStyle w:val="Hlavika"/>
            <w:jc w:val="right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DÚ/F329</w:t>
          </w:r>
          <w:r w:rsidR="00CE2577" w:rsidRPr="00E65EBA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>B</w:t>
          </w:r>
          <w:r w:rsidR="00CE2577" w:rsidRPr="00E65EBA">
            <w:rPr>
              <w:i/>
              <w:sz w:val="18"/>
              <w:szCs w:val="18"/>
            </w:rPr>
            <w:t>/v</w:t>
          </w:r>
          <w:r w:rsidR="00D47E53">
            <w:rPr>
              <w:i/>
              <w:sz w:val="18"/>
              <w:szCs w:val="18"/>
            </w:rPr>
            <w:t>3</w:t>
          </w:r>
          <w:r w:rsidR="00CE2577" w:rsidRPr="00E65EBA">
            <w:rPr>
              <w:i/>
              <w:sz w:val="18"/>
              <w:szCs w:val="18"/>
            </w:rPr>
            <w:t>/</w:t>
          </w:r>
          <w:r w:rsidR="00A25EB9">
            <w:rPr>
              <w:i/>
              <w:sz w:val="18"/>
              <w:szCs w:val="18"/>
            </w:rPr>
            <w:t>OPL</w:t>
          </w:r>
        </w:p>
      </w:tc>
    </w:tr>
  </w:tbl>
  <w:p w:rsidR="00B4105C" w:rsidRDefault="00B4105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0588"/>
    <w:multiLevelType w:val="multilevel"/>
    <w:tmpl w:val="D0AE3F4C"/>
    <w:lvl w:ilvl="0">
      <w:start w:val="3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163"/>
        </w:tabs>
        <w:ind w:left="1560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E2"/>
    <w:rsid w:val="00000B1D"/>
    <w:rsid w:val="00002949"/>
    <w:rsid w:val="000113BD"/>
    <w:rsid w:val="00030F50"/>
    <w:rsid w:val="00031496"/>
    <w:rsid w:val="00044747"/>
    <w:rsid w:val="00045994"/>
    <w:rsid w:val="00057731"/>
    <w:rsid w:val="0005783C"/>
    <w:rsid w:val="00065AE1"/>
    <w:rsid w:val="00071E35"/>
    <w:rsid w:val="0007629E"/>
    <w:rsid w:val="00082AE8"/>
    <w:rsid w:val="000A3A35"/>
    <w:rsid w:val="000A7F5C"/>
    <w:rsid w:val="000C0A7A"/>
    <w:rsid w:val="000C50D5"/>
    <w:rsid w:val="000D200F"/>
    <w:rsid w:val="000D27E0"/>
    <w:rsid w:val="000E0DC7"/>
    <w:rsid w:val="000E387A"/>
    <w:rsid w:val="000E4ADC"/>
    <w:rsid w:val="000F65DA"/>
    <w:rsid w:val="0011458B"/>
    <w:rsid w:val="00125608"/>
    <w:rsid w:val="00142167"/>
    <w:rsid w:val="0014336E"/>
    <w:rsid w:val="00146140"/>
    <w:rsid w:val="00150720"/>
    <w:rsid w:val="00155EE7"/>
    <w:rsid w:val="00157554"/>
    <w:rsid w:val="0016768D"/>
    <w:rsid w:val="00197529"/>
    <w:rsid w:val="001B055C"/>
    <w:rsid w:val="001B1734"/>
    <w:rsid w:val="001B4F12"/>
    <w:rsid w:val="001C6505"/>
    <w:rsid w:val="001D0793"/>
    <w:rsid w:val="001D7B64"/>
    <w:rsid w:val="001F30D9"/>
    <w:rsid w:val="002009A6"/>
    <w:rsid w:val="00201303"/>
    <w:rsid w:val="002232BD"/>
    <w:rsid w:val="00232AC3"/>
    <w:rsid w:val="00235674"/>
    <w:rsid w:val="00235E46"/>
    <w:rsid w:val="002431AF"/>
    <w:rsid w:val="00252692"/>
    <w:rsid w:val="0025572A"/>
    <w:rsid w:val="002601C8"/>
    <w:rsid w:val="00265AC8"/>
    <w:rsid w:val="0027309E"/>
    <w:rsid w:val="00273C22"/>
    <w:rsid w:val="00273FDB"/>
    <w:rsid w:val="00277A53"/>
    <w:rsid w:val="00281867"/>
    <w:rsid w:val="00293EEE"/>
    <w:rsid w:val="002B0D1F"/>
    <w:rsid w:val="002B5CA1"/>
    <w:rsid w:val="002B65B2"/>
    <w:rsid w:val="002D1360"/>
    <w:rsid w:val="002D3D75"/>
    <w:rsid w:val="002E4CEC"/>
    <w:rsid w:val="002F34D4"/>
    <w:rsid w:val="002F3C46"/>
    <w:rsid w:val="00301C56"/>
    <w:rsid w:val="0031049E"/>
    <w:rsid w:val="00323599"/>
    <w:rsid w:val="00346954"/>
    <w:rsid w:val="0035559C"/>
    <w:rsid w:val="003563C0"/>
    <w:rsid w:val="00361B30"/>
    <w:rsid w:val="00364178"/>
    <w:rsid w:val="00373DF7"/>
    <w:rsid w:val="00381064"/>
    <w:rsid w:val="00381795"/>
    <w:rsid w:val="0038465E"/>
    <w:rsid w:val="0038565D"/>
    <w:rsid w:val="0039621F"/>
    <w:rsid w:val="00396292"/>
    <w:rsid w:val="003963F5"/>
    <w:rsid w:val="003A419E"/>
    <w:rsid w:val="003A5DEE"/>
    <w:rsid w:val="003A78D5"/>
    <w:rsid w:val="003B58DA"/>
    <w:rsid w:val="003C25D1"/>
    <w:rsid w:val="003C5DC8"/>
    <w:rsid w:val="003C720C"/>
    <w:rsid w:val="003D5897"/>
    <w:rsid w:val="003E2C33"/>
    <w:rsid w:val="003E2FFD"/>
    <w:rsid w:val="003F7D01"/>
    <w:rsid w:val="004132C9"/>
    <w:rsid w:val="004177A6"/>
    <w:rsid w:val="004204F1"/>
    <w:rsid w:val="00421991"/>
    <w:rsid w:val="00424E59"/>
    <w:rsid w:val="00430BA0"/>
    <w:rsid w:val="00443310"/>
    <w:rsid w:val="00444438"/>
    <w:rsid w:val="00444771"/>
    <w:rsid w:val="004477AA"/>
    <w:rsid w:val="00453949"/>
    <w:rsid w:val="00471D60"/>
    <w:rsid w:val="00472EA8"/>
    <w:rsid w:val="00474EB3"/>
    <w:rsid w:val="00475F51"/>
    <w:rsid w:val="004824CD"/>
    <w:rsid w:val="00490B00"/>
    <w:rsid w:val="00493796"/>
    <w:rsid w:val="00496541"/>
    <w:rsid w:val="004A16B7"/>
    <w:rsid w:val="004A3A9A"/>
    <w:rsid w:val="004A5856"/>
    <w:rsid w:val="004A687C"/>
    <w:rsid w:val="004B1F1B"/>
    <w:rsid w:val="004C3B22"/>
    <w:rsid w:val="004D0E39"/>
    <w:rsid w:val="004D231F"/>
    <w:rsid w:val="004D3EEB"/>
    <w:rsid w:val="004E5473"/>
    <w:rsid w:val="004F03C2"/>
    <w:rsid w:val="004F21A8"/>
    <w:rsid w:val="004F4C50"/>
    <w:rsid w:val="004F68DC"/>
    <w:rsid w:val="00531F5B"/>
    <w:rsid w:val="005370C4"/>
    <w:rsid w:val="00541753"/>
    <w:rsid w:val="005417A7"/>
    <w:rsid w:val="0054193E"/>
    <w:rsid w:val="00552A0D"/>
    <w:rsid w:val="00552CA9"/>
    <w:rsid w:val="0056512F"/>
    <w:rsid w:val="00586271"/>
    <w:rsid w:val="005A239A"/>
    <w:rsid w:val="005B145B"/>
    <w:rsid w:val="005B1B5F"/>
    <w:rsid w:val="005B4342"/>
    <w:rsid w:val="005E4AE0"/>
    <w:rsid w:val="005E5196"/>
    <w:rsid w:val="005F06EF"/>
    <w:rsid w:val="005F772F"/>
    <w:rsid w:val="00621326"/>
    <w:rsid w:val="00621C52"/>
    <w:rsid w:val="0062379B"/>
    <w:rsid w:val="00624F34"/>
    <w:rsid w:val="00632F00"/>
    <w:rsid w:val="00636194"/>
    <w:rsid w:val="0063775E"/>
    <w:rsid w:val="00652549"/>
    <w:rsid w:val="0065263E"/>
    <w:rsid w:val="00652F8C"/>
    <w:rsid w:val="006570EB"/>
    <w:rsid w:val="00661CBF"/>
    <w:rsid w:val="006707C6"/>
    <w:rsid w:val="006718F9"/>
    <w:rsid w:val="00693CD5"/>
    <w:rsid w:val="006A2A49"/>
    <w:rsid w:val="006A6D87"/>
    <w:rsid w:val="006C03B6"/>
    <w:rsid w:val="006D47E1"/>
    <w:rsid w:val="006D4DD7"/>
    <w:rsid w:val="006E02FD"/>
    <w:rsid w:val="006E54F7"/>
    <w:rsid w:val="006E578D"/>
    <w:rsid w:val="006E6824"/>
    <w:rsid w:val="006E71E2"/>
    <w:rsid w:val="006F2AE6"/>
    <w:rsid w:val="00702093"/>
    <w:rsid w:val="007114C5"/>
    <w:rsid w:val="00715FD9"/>
    <w:rsid w:val="00720858"/>
    <w:rsid w:val="00721255"/>
    <w:rsid w:val="00721DD5"/>
    <w:rsid w:val="00722626"/>
    <w:rsid w:val="0072427A"/>
    <w:rsid w:val="00740B17"/>
    <w:rsid w:val="007433DE"/>
    <w:rsid w:val="00745098"/>
    <w:rsid w:val="0076237E"/>
    <w:rsid w:val="007638E3"/>
    <w:rsid w:val="0077331B"/>
    <w:rsid w:val="0079496E"/>
    <w:rsid w:val="00796DA7"/>
    <w:rsid w:val="007977C6"/>
    <w:rsid w:val="007A5805"/>
    <w:rsid w:val="007A7F97"/>
    <w:rsid w:val="007C4AFE"/>
    <w:rsid w:val="007D1D12"/>
    <w:rsid w:val="007F5D8C"/>
    <w:rsid w:val="008026FB"/>
    <w:rsid w:val="00813A89"/>
    <w:rsid w:val="0084765F"/>
    <w:rsid w:val="008508D6"/>
    <w:rsid w:val="00866070"/>
    <w:rsid w:val="00870C89"/>
    <w:rsid w:val="00871A25"/>
    <w:rsid w:val="00874B60"/>
    <w:rsid w:val="00875E25"/>
    <w:rsid w:val="00876977"/>
    <w:rsid w:val="008B73C3"/>
    <w:rsid w:val="008C15C1"/>
    <w:rsid w:val="008D6518"/>
    <w:rsid w:val="008D7D1D"/>
    <w:rsid w:val="008E27F7"/>
    <w:rsid w:val="008F4DF4"/>
    <w:rsid w:val="00952E36"/>
    <w:rsid w:val="00963C4B"/>
    <w:rsid w:val="00963D94"/>
    <w:rsid w:val="00971679"/>
    <w:rsid w:val="00973171"/>
    <w:rsid w:val="00973557"/>
    <w:rsid w:val="009743FE"/>
    <w:rsid w:val="0098090F"/>
    <w:rsid w:val="00983A23"/>
    <w:rsid w:val="00994C6D"/>
    <w:rsid w:val="009A3826"/>
    <w:rsid w:val="009A6DB9"/>
    <w:rsid w:val="009C3C3D"/>
    <w:rsid w:val="009E445F"/>
    <w:rsid w:val="009F0A09"/>
    <w:rsid w:val="009F3752"/>
    <w:rsid w:val="00A048CE"/>
    <w:rsid w:val="00A105CB"/>
    <w:rsid w:val="00A25EB9"/>
    <w:rsid w:val="00A35A10"/>
    <w:rsid w:val="00A375F6"/>
    <w:rsid w:val="00A416AD"/>
    <w:rsid w:val="00A557E1"/>
    <w:rsid w:val="00A66070"/>
    <w:rsid w:val="00A76530"/>
    <w:rsid w:val="00A81D9A"/>
    <w:rsid w:val="00A83DA5"/>
    <w:rsid w:val="00A83FB3"/>
    <w:rsid w:val="00A86D59"/>
    <w:rsid w:val="00A950D1"/>
    <w:rsid w:val="00AA10F0"/>
    <w:rsid w:val="00AA368B"/>
    <w:rsid w:val="00AA7768"/>
    <w:rsid w:val="00AB19F8"/>
    <w:rsid w:val="00AD2AB7"/>
    <w:rsid w:val="00AD2F4F"/>
    <w:rsid w:val="00AD34EA"/>
    <w:rsid w:val="00AD4F11"/>
    <w:rsid w:val="00AE298C"/>
    <w:rsid w:val="00AE7C89"/>
    <w:rsid w:val="00B00E2F"/>
    <w:rsid w:val="00B03C00"/>
    <w:rsid w:val="00B0575C"/>
    <w:rsid w:val="00B1585C"/>
    <w:rsid w:val="00B24D57"/>
    <w:rsid w:val="00B2585F"/>
    <w:rsid w:val="00B26800"/>
    <w:rsid w:val="00B4105C"/>
    <w:rsid w:val="00B474E6"/>
    <w:rsid w:val="00B66FA7"/>
    <w:rsid w:val="00B73035"/>
    <w:rsid w:val="00B760BA"/>
    <w:rsid w:val="00B77A76"/>
    <w:rsid w:val="00B82D1E"/>
    <w:rsid w:val="00B9203E"/>
    <w:rsid w:val="00BB1282"/>
    <w:rsid w:val="00BB342E"/>
    <w:rsid w:val="00BB5D23"/>
    <w:rsid w:val="00BC53E3"/>
    <w:rsid w:val="00BE7BAD"/>
    <w:rsid w:val="00C07114"/>
    <w:rsid w:val="00C2479A"/>
    <w:rsid w:val="00C25CCA"/>
    <w:rsid w:val="00C3635A"/>
    <w:rsid w:val="00C36DD7"/>
    <w:rsid w:val="00C409DB"/>
    <w:rsid w:val="00C411B3"/>
    <w:rsid w:val="00C53689"/>
    <w:rsid w:val="00C70312"/>
    <w:rsid w:val="00C71C1D"/>
    <w:rsid w:val="00C773F3"/>
    <w:rsid w:val="00CB0ECB"/>
    <w:rsid w:val="00CB3A8C"/>
    <w:rsid w:val="00CB45C3"/>
    <w:rsid w:val="00CB5C8C"/>
    <w:rsid w:val="00CC01AD"/>
    <w:rsid w:val="00CC5CBE"/>
    <w:rsid w:val="00CD6455"/>
    <w:rsid w:val="00CE2577"/>
    <w:rsid w:val="00CF0C11"/>
    <w:rsid w:val="00CF23BF"/>
    <w:rsid w:val="00CF2546"/>
    <w:rsid w:val="00CF378C"/>
    <w:rsid w:val="00D11F07"/>
    <w:rsid w:val="00D1340E"/>
    <w:rsid w:val="00D349C8"/>
    <w:rsid w:val="00D41911"/>
    <w:rsid w:val="00D47E53"/>
    <w:rsid w:val="00D54302"/>
    <w:rsid w:val="00D622BD"/>
    <w:rsid w:val="00D7033F"/>
    <w:rsid w:val="00D7095A"/>
    <w:rsid w:val="00D80329"/>
    <w:rsid w:val="00D86ECF"/>
    <w:rsid w:val="00DB007C"/>
    <w:rsid w:val="00DB1B05"/>
    <w:rsid w:val="00DB2A78"/>
    <w:rsid w:val="00DB5665"/>
    <w:rsid w:val="00DB5F82"/>
    <w:rsid w:val="00DC6BB5"/>
    <w:rsid w:val="00DD6715"/>
    <w:rsid w:val="00DD7421"/>
    <w:rsid w:val="00DE67B6"/>
    <w:rsid w:val="00DF6AC2"/>
    <w:rsid w:val="00E05B8E"/>
    <w:rsid w:val="00E06254"/>
    <w:rsid w:val="00E12B76"/>
    <w:rsid w:val="00E30720"/>
    <w:rsid w:val="00E44C76"/>
    <w:rsid w:val="00E4675C"/>
    <w:rsid w:val="00E52B34"/>
    <w:rsid w:val="00E65EBA"/>
    <w:rsid w:val="00E707B2"/>
    <w:rsid w:val="00E72747"/>
    <w:rsid w:val="00E857AD"/>
    <w:rsid w:val="00E91AC9"/>
    <w:rsid w:val="00EA5CE6"/>
    <w:rsid w:val="00EA6291"/>
    <w:rsid w:val="00EA78EC"/>
    <w:rsid w:val="00EB0FF9"/>
    <w:rsid w:val="00EB1C7B"/>
    <w:rsid w:val="00EB1DAD"/>
    <w:rsid w:val="00EB2437"/>
    <w:rsid w:val="00EB3A02"/>
    <w:rsid w:val="00EC6532"/>
    <w:rsid w:val="00ED16DB"/>
    <w:rsid w:val="00ED5409"/>
    <w:rsid w:val="00ED6301"/>
    <w:rsid w:val="00EF1446"/>
    <w:rsid w:val="00EF4946"/>
    <w:rsid w:val="00F07958"/>
    <w:rsid w:val="00F23B7F"/>
    <w:rsid w:val="00F4328F"/>
    <w:rsid w:val="00F77733"/>
    <w:rsid w:val="00F77E71"/>
    <w:rsid w:val="00F8369D"/>
    <w:rsid w:val="00F96549"/>
    <w:rsid w:val="00FB2C72"/>
    <w:rsid w:val="00FB52BC"/>
    <w:rsid w:val="00FB770F"/>
    <w:rsid w:val="00FC7B5D"/>
    <w:rsid w:val="00FF4372"/>
    <w:rsid w:val="00FF5078"/>
    <w:rsid w:val="00FF53EB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244F0D"/>
  <w15:chartTrackingRefBased/>
  <w15:docId w15:val="{3D1FCD10-FDF4-418B-ACB0-111B1E51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7B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FC7B5D"/>
    <w:pPr>
      <w:keepNext/>
      <w:widowControl w:val="0"/>
      <w:numPr>
        <w:numId w:val="1"/>
      </w:numPr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i/>
      <w:i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FC7B5D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FC7B5D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Times New Roman" w:eastAsia="Times New Roman" w:hAnsi="Times New Roman" w:cs="Arial"/>
      <w:bCs/>
      <w:iCs/>
      <w:sz w:val="24"/>
      <w:szCs w:val="26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FC7B5D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C7B5D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C7B5D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C7B5D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C7B5D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C7B5D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E0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7242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2427A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8F4DF4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styleId="Zkladntext">
    <w:name w:val="Body Text"/>
    <w:basedOn w:val="Normlny"/>
    <w:rsid w:val="007D1D12"/>
    <w:pPr>
      <w:widowControl w:val="0"/>
      <w:autoSpaceDE w:val="0"/>
      <w:autoSpaceDN w:val="0"/>
      <w:adjustRightInd w:val="0"/>
      <w:jc w:val="center"/>
    </w:pPr>
    <w:rPr>
      <w:rFonts w:cs="Arial"/>
      <w:b/>
      <w:caps/>
      <w:sz w:val="28"/>
      <w:szCs w:val="28"/>
      <w:lang w:eastAsia="cs-CZ"/>
    </w:rPr>
  </w:style>
  <w:style w:type="character" w:customStyle="1" w:styleId="HlavikaChar">
    <w:name w:val="Hlavička Char"/>
    <w:basedOn w:val="Predvolenpsmoodseku"/>
    <w:link w:val="Hlavika"/>
    <w:rsid w:val="002009A6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FC7B5D"/>
    <w:rPr>
      <w:rFonts w:ascii="Arial" w:hAnsi="Arial" w:cs="Arial"/>
      <w:b/>
      <w:bCs/>
      <w:i/>
      <w:i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FC7B5D"/>
    <w:rPr>
      <w:rFonts w:ascii="Arial" w:hAnsi="Arial" w:cs="Arial"/>
      <w:b/>
      <w:bCs/>
      <w:sz w:val="28"/>
      <w:szCs w:val="28"/>
    </w:rPr>
  </w:style>
  <w:style w:type="character" w:customStyle="1" w:styleId="Nadpis3Char">
    <w:name w:val="Nadpis 3 Char"/>
    <w:basedOn w:val="Predvolenpsmoodseku"/>
    <w:link w:val="Nadpis3"/>
    <w:rsid w:val="00FC7B5D"/>
    <w:rPr>
      <w:rFonts w:cs="Arial"/>
      <w:bCs/>
      <w:iCs/>
      <w:sz w:val="24"/>
      <w:szCs w:val="26"/>
    </w:rPr>
  </w:style>
  <w:style w:type="character" w:customStyle="1" w:styleId="Nadpis4Char">
    <w:name w:val="Nadpis 4 Char"/>
    <w:basedOn w:val="Predvolenpsmoodseku"/>
    <w:link w:val="Nadpis4"/>
    <w:rsid w:val="00FC7B5D"/>
    <w:rPr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FC7B5D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FC7B5D"/>
    <w:rPr>
      <w:i/>
      <w:i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FC7B5D"/>
    <w:rPr>
      <w:b/>
      <w:bCs/>
      <w:i/>
      <w:iCs/>
      <w:sz w:val="24"/>
      <w:szCs w:val="24"/>
    </w:rPr>
  </w:style>
  <w:style w:type="character" w:customStyle="1" w:styleId="Nadpis8Char">
    <w:name w:val="Nadpis 8 Char"/>
    <w:basedOn w:val="Predvolenpsmoodseku"/>
    <w:link w:val="Nadpis8"/>
    <w:rsid w:val="00FC7B5D"/>
    <w:rPr>
      <w:b/>
      <w:bCs/>
      <w:sz w:val="24"/>
      <w:szCs w:val="24"/>
    </w:rPr>
  </w:style>
  <w:style w:type="character" w:customStyle="1" w:styleId="Nadpis9Char">
    <w:name w:val="Nadpis 9 Char"/>
    <w:basedOn w:val="Predvolenpsmoodseku"/>
    <w:link w:val="Nadpis9"/>
    <w:rsid w:val="00FC7B5D"/>
    <w:rPr>
      <w:rFonts w:ascii="Arial" w:hAnsi="Arial" w:cs="Arial"/>
      <w:b/>
      <w:bCs/>
      <w:i/>
      <w:iCs/>
      <w:sz w:val="22"/>
      <w:szCs w:val="22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FC7B5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C7B5D"/>
    <w:rPr>
      <w:rFonts w:asciiTheme="minorHAnsi" w:eastAsiaTheme="minorHAnsi" w:hAnsiTheme="minorHAnsi" w:cstheme="minorBidi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FC7B5D"/>
    <w:rPr>
      <w:vertAlign w:val="superscript"/>
    </w:rPr>
  </w:style>
  <w:style w:type="paragraph" w:styleId="Textbubliny">
    <w:name w:val="Balloon Text"/>
    <w:basedOn w:val="Normlny"/>
    <w:link w:val="TextbublinyChar"/>
    <w:rsid w:val="00DB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DB007C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Formulare\Interne_formulare\Formular_sablona_orientacia_na_sirku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9DC7C-AABD-401A-BBA6-FB720BDF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Formular_sablona_orientacia_na_sirku</Template>
  <TotalTime>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LETECKÝ ÚRAD SLOVENSKEJ REPUBLIKY</vt:lpstr>
    </vt:vector>
  </TitlesOfParts>
  <Company>lusr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LETECKÝ ÚRAD SLOVENSKEJ REPUBLIKY</dc:title>
  <dc:subject/>
  <dc:creator>jakubcova</dc:creator>
  <cp:keywords/>
  <cp:lastModifiedBy>Jakubcova Tatiana</cp:lastModifiedBy>
  <cp:revision>9</cp:revision>
  <cp:lastPrinted>2018-05-30T12:09:00Z</cp:lastPrinted>
  <dcterms:created xsi:type="dcterms:W3CDTF">2018-09-27T11:04:00Z</dcterms:created>
  <dcterms:modified xsi:type="dcterms:W3CDTF">2018-10-08T08:20:00Z</dcterms:modified>
</cp:coreProperties>
</file>